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C871" w14:textId="77777777" w:rsidR="001426A8" w:rsidRDefault="00D21470">
      <w:pPr>
        <w:spacing w:before="88"/>
        <w:ind w:left="4750"/>
      </w:pPr>
      <w:r>
        <w:rPr>
          <w:noProof/>
          <w:lang w:bidi="ar-SA"/>
        </w:rPr>
        <mc:AlternateContent>
          <mc:Choice Requires="wpg">
            <w:drawing>
              <wp:anchor distT="0" distB="0" distL="114300" distR="114300" simplePos="0" relativeHeight="251658752" behindDoc="0" locked="0" layoutInCell="1" allowOverlap="1" wp14:anchorId="6162FA68" wp14:editId="2D2D4837">
                <wp:simplePos x="0" y="0"/>
                <wp:positionH relativeFrom="page">
                  <wp:posOffset>-450854</wp:posOffset>
                </wp:positionH>
                <wp:positionV relativeFrom="paragraph">
                  <wp:posOffset>112398</wp:posOffset>
                </wp:positionV>
                <wp:extent cx="1646559" cy="10262868"/>
                <wp:effectExtent l="0" t="63500" r="93341" b="0"/>
                <wp:wrapNone/>
                <wp:docPr id="1" name="Group 6"/>
                <wp:cNvGraphicFramePr/>
                <a:graphic xmlns:a="http://schemas.openxmlformats.org/drawingml/2006/main">
                  <a:graphicData uri="http://schemas.microsoft.com/office/word/2010/wordprocessingGroup">
                    <wpg:wgp>
                      <wpg:cNvGrpSpPr/>
                      <wpg:grpSpPr>
                        <a:xfrm>
                          <a:off x="0" y="0"/>
                          <a:ext cx="1646559" cy="10262868"/>
                          <a:chOff x="0" y="0"/>
                          <a:chExt cx="1646559" cy="10262868"/>
                        </a:xfrm>
                      </wpg:grpSpPr>
                      <wps:wsp>
                        <wps:cNvPr id="2" name="AutoShape 11"/>
                        <wps:cNvSpPr/>
                        <wps:spPr>
                          <a:xfrm>
                            <a:off x="0" y="9436736"/>
                            <a:ext cx="900427" cy="826132"/>
                          </a:xfrm>
                          <a:custGeom>
                            <a:avLst/>
                            <a:gdLst>
                              <a:gd name="f0" fmla="val 10800000"/>
                              <a:gd name="f1" fmla="val 5400000"/>
                              <a:gd name="f2" fmla="val 180"/>
                              <a:gd name="f3" fmla="val w"/>
                              <a:gd name="f4" fmla="val h"/>
                              <a:gd name="f5" fmla="val 0"/>
                              <a:gd name="f6" fmla="val 1418"/>
                              <a:gd name="f7" fmla="val 1301"/>
                              <a:gd name="f8" fmla="+- 0 0 709"/>
                              <a:gd name="f9" fmla="+- 0 1278 0"/>
                              <a:gd name="f10" fmla="+- 0 697 0"/>
                              <a:gd name="f11" fmla="+- 0 605 0"/>
                              <a:gd name="f12" fmla="+- 0 574 0"/>
                              <a:gd name="f13" fmla="+- 0 833 0"/>
                              <a:gd name="f14" fmla="+- 0 994 0"/>
                              <a:gd name="f15" fmla="+- 0 1150 0"/>
                              <a:gd name="f16" fmla="+- 0 1283 0"/>
                              <a:gd name="f17" fmla="+- 0 1416 0"/>
                              <a:gd name="f18" fmla="+- 0 1572 0"/>
                              <a:gd name="f19" fmla="+- 0 1733 0"/>
                              <a:gd name="f20" fmla="+- 0 1869 0"/>
                              <a:gd name="f21" fmla="+- 0 1954 0"/>
                              <a:gd name="f22" fmla="+- 0 1991 0"/>
                              <a:gd name="f23" fmla="+- 0 1979 0"/>
                              <a:gd name="f24" fmla="+- 0 1918 0"/>
                              <a:gd name="f25" fmla="+- 0 1294 0"/>
                              <a:gd name="f26" fmla="+- 0 1288 0"/>
                              <a:gd name="f27" fmla="+- 0 839 0"/>
                              <a:gd name="f28" fmla="+- 0 707 0"/>
                              <a:gd name="f29" fmla="+- 0 619 0"/>
                              <a:gd name="f30" fmla="+- 0 588 0"/>
                              <a:gd name="f31" fmla="+- 0 1285 0"/>
                              <a:gd name="f32" fmla="+- 0 1906 0"/>
                              <a:gd name="f33" fmla="+- 0 1964 0"/>
                              <a:gd name="f34" fmla="+- 0 1976 0"/>
                              <a:gd name="f35" fmla="+- 0 1941 0"/>
                              <a:gd name="f36" fmla="+- 0 1859 0"/>
                              <a:gd name="f37" fmla="+- 0 1727 0"/>
                              <a:gd name="f38" fmla="+- 0 1419 0"/>
                              <a:gd name="f39" fmla="+- 0 1281 0"/>
                              <a:gd name="f40" fmla="+- 0 1216 0"/>
                              <a:gd name="f41" fmla="+- 0 1073 0"/>
                              <a:gd name="f42" fmla="val 1992"/>
                              <a:gd name="f43" fmla="+- 0 0 13662"/>
                              <a:gd name="f44" fmla="val 1987"/>
                              <a:gd name="f45" fmla="+- 0 0 13664"/>
                              <a:gd name="f46" fmla="val 1956"/>
                              <a:gd name="f47" fmla="+- 0 0 13695"/>
                              <a:gd name="f48" fmla="val 1406"/>
                              <a:gd name="f49" fmla="+- 0 0 14245"/>
                              <a:gd name="f50" fmla="val 1353"/>
                              <a:gd name="f51" fmla="+- 0 0 14309"/>
                              <a:gd name="f52" fmla="val 1314"/>
                              <a:gd name="f53" fmla="+- 0 0 14381"/>
                              <a:gd name="f54" fmla="val 1291"/>
                              <a:gd name="f55" fmla="+- 0 0 14460"/>
                              <a:gd name="f56" fmla="val 1283"/>
                              <a:gd name="f57" fmla="+- 0 0 14542"/>
                              <a:gd name="f58" fmla="+- 0 0 14625"/>
                              <a:gd name="f59" fmla="+- 0 0 14703"/>
                              <a:gd name="f60" fmla="+- 0 0 14776"/>
                              <a:gd name="f61" fmla="+- 0 0 14840"/>
                              <a:gd name="f62" fmla="val 1470"/>
                              <a:gd name="f63" fmla="+- 0 0 14892"/>
                              <a:gd name="f64" fmla="val 1542"/>
                              <a:gd name="f65" fmla="+- 0 0 14931"/>
                              <a:gd name="f66" fmla="val 1620"/>
                              <a:gd name="f67" fmla="+- 0 0 14955"/>
                              <a:gd name="f68" fmla="val 1703"/>
                              <a:gd name="f69" fmla="+- 0 0 14963"/>
                              <a:gd name="f70" fmla="val 1783"/>
                              <a:gd name="f71" fmla="val 1859"/>
                              <a:gd name="f72" fmla="+- 0 0 14933"/>
                              <a:gd name="f73" fmla="val 1929"/>
                              <a:gd name="f74" fmla="+- 0 0 14897"/>
                              <a:gd name="f75" fmla="+- 0 0 14848"/>
                              <a:gd name="f76" fmla="val 2055"/>
                              <a:gd name="f77" fmla="val 2125"/>
                              <a:gd name="f78" fmla="val 2201"/>
                              <a:gd name="f79" fmla="val 2281"/>
                              <a:gd name="f80" fmla="val 2364"/>
                              <a:gd name="f81" fmla="val 2442"/>
                              <a:gd name="f82" fmla="val 2514"/>
                              <a:gd name="f83" fmla="val 2578"/>
                              <a:gd name="f84" fmla="val 2627"/>
                              <a:gd name="f85" fmla="+- 0 0 14782"/>
                              <a:gd name="f86" fmla="val 2663"/>
                              <a:gd name="f87" fmla="+- 0 0 14717"/>
                              <a:gd name="f88" fmla="val 2688"/>
                              <a:gd name="f89" fmla="+- 0 0 14649"/>
                              <a:gd name="f90" fmla="val 2700"/>
                              <a:gd name="f91" fmla="+- 0 0 14578"/>
                              <a:gd name="f92" fmla="+- 0 0 14507"/>
                              <a:gd name="f93" fmla="+- 0 0 14436"/>
                              <a:gd name="f94" fmla="+- 0 0 14367"/>
                              <a:gd name="f95" fmla="+- 0 0 14303"/>
                              <a:gd name="f96" fmla="val 2003"/>
                              <a:gd name="f97" fmla="+- 0 0 13670"/>
                              <a:gd name="f98" fmla="val 2002"/>
                              <a:gd name="f99" fmla="+- 0 0 13669"/>
                              <a:gd name="f100" fmla="val 1997"/>
                              <a:gd name="f101" fmla="+- 0 0 14948"/>
                              <a:gd name="f102" fmla="val 1623"/>
                              <a:gd name="f103" fmla="+- 0 0 14940"/>
                              <a:gd name="f104" fmla="val 1548"/>
                              <a:gd name="f105" fmla="+- 0 0 14918"/>
                              <a:gd name="f106" fmla="val 1478"/>
                              <a:gd name="f107" fmla="+- 0 0 14880"/>
                              <a:gd name="f108" fmla="val 1416"/>
                              <a:gd name="f109" fmla="+- 0 0 14829"/>
                              <a:gd name="f110" fmla="val 1365"/>
                              <a:gd name="f111" fmla="+- 0 0 14767"/>
                              <a:gd name="f112" fmla="val 1328"/>
                              <a:gd name="f113" fmla="+- 0 0 14698"/>
                              <a:gd name="f114" fmla="val 1305"/>
                              <a:gd name="f115" fmla="+- 0 0 14622"/>
                              <a:gd name="f116" fmla="val 1297"/>
                              <a:gd name="f117" fmla="+- 0 0 14463"/>
                              <a:gd name="f118" fmla="+- 0 0 14387"/>
                              <a:gd name="f119" fmla="+- 0 0 14317"/>
                              <a:gd name="f120" fmla="+- 0 0 14255"/>
                              <a:gd name="f121" fmla="val 1966"/>
                              <a:gd name="f122" fmla="+- 0 0 13705"/>
                              <a:gd name="f123" fmla="+- 0 0 13680"/>
                              <a:gd name="f124" fmla="val 1993"/>
                              <a:gd name="f125" fmla="val 1994"/>
                              <a:gd name="f126" fmla="+- 0 0 13681"/>
                              <a:gd name="f127" fmla="val 2568"/>
                              <a:gd name="f128" fmla="val 2615"/>
                              <a:gd name="f129" fmla="+- 0 0 14312"/>
                              <a:gd name="f130" fmla="val 2650"/>
                              <a:gd name="f131" fmla="+- 0 0 14373"/>
                              <a:gd name="f132" fmla="val 2673"/>
                              <a:gd name="f133" fmla="+- 0 0 14439"/>
                              <a:gd name="f134" fmla="val 2685"/>
                              <a:gd name="f135" fmla="+- 0 0 14508"/>
                              <a:gd name="f136" fmla="+- 0 0 14577"/>
                              <a:gd name="f137" fmla="+- 0 0 14645"/>
                              <a:gd name="f138" fmla="+- 0 0 14711"/>
                              <a:gd name="f139" fmla="+- 0 0 14773"/>
                              <a:gd name="f140" fmla="val 2506"/>
                              <a:gd name="f141" fmla="val 2436"/>
                              <a:gd name="f142" fmla="val 2361"/>
                              <a:gd name="f143" fmla="val 2202"/>
                              <a:gd name="f144" fmla="+- 0 0 14941"/>
                              <a:gd name="f145" fmla="val 2128"/>
                              <a:gd name="f146" fmla="val 2059"/>
                              <a:gd name="f147" fmla="+- 0 0 14882"/>
                              <a:gd name="f148" fmla="+- 0 0 14832"/>
                              <a:gd name="f149" fmla="+- 0 0 14830"/>
                              <a:gd name="f150" fmla="val 1990"/>
                              <a:gd name="f151" fmla="val 1925"/>
                              <a:gd name="f152" fmla="val 1856"/>
                              <a:gd name="f153" fmla="val 1782"/>
                              <a:gd name="f154" fmla="+- 0 0 -90"/>
                              <a:gd name="f155" fmla="*/ f3 1 1418"/>
                              <a:gd name="f156" fmla="*/ f4 1 1301"/>
                              <a:gd name="f157" fmla="+- f9 0 f8"/>
                              <a:gd name="f158" fmla="+- f10 0 f8"/>
                              <a:gd name="f159" fmla="+- f11 0 f8"/>
                              <a:gd name="f160" fmla="+- f12 0 f8"/>
                              <a:gd name="f161" fmla="+- f13 0 f8"/>
                              <a:gd name="f162" fmla="+- f14 0 f8"/>
                              <a:gd name="f163" fmla="+- f15 0 f8"/>
                              <a:gd name="f164" fmla="+- f16 0 f8"/>
                              <a:gd name="f165" fmla="+- f17 0 f8"/>
                              <a:gd name="f166" fmla="+- f18 0 f8"/>
                              <a:gd name="f167" fmla="+- f19 0 f8"/>
                              <a:gd name="f168" fmla="+- f20 0 f8"/>
                              <a:gd name="f169" fmla="+- f21 0 f8"/>
                              <a:gd name="f170" fmla="+- f22 0 f8"/>
                              <a:gd name="f171" fmla="+- f23 0 f8"/>
                              <a:gd name="f172" fmla="+- f24 0 f8"/>
                              <a:gd name="f173" fmla="+- f25 0 f8"/>
                              <a:gd name="f174" fmla="+- f26 0 f8"/>
                              <a:gd name="f175" fmla="+- f27 0 f8"/>
                              <a:gd name="f176" fmla="+- f28 0 f8"/>
                              <a:gd name="f177" fmla="+- f29 0 f8"/>
                              <a:gd name="f178" fmla="+- f30 0 f8"/>
                              <a:gd name="f179" fmla="+- f31 0 f8"/>
                              <a:gd name="f180" fmla="+- f32 0 f8"/>
                              <a:gd name="f181" fmla="+- f33 0 f8"/>
                              <a:gd name="f182" fmla="+- f34 0 f8"/>
                              <a:gd name="f183" fmla="+- f35 0 f8"/>
                              <a:gd name="f184" fmla="+- f36 0 f8"/>
                              <a:gd name="f185" fmla="+- f37 0 f8"/>
                              <a:gd name="f186" fmla="+- f38 0 f8"/>
                              <a:gd name="f187" fmla="+- f39 0 f8"/>
                              <a:gd name="f188" fmla="+- f40 0 f8"/>
                              <a:gd name="f189" fmla="+- f41 0 f8"/>
                              <a:gd name="f190" fmla="+- f7 0 f5"/>
                              <a:gd name="f191" fmla="+- f6 0 f5"/>
                              <a:gd name="f192" fmla="*/ f154 f0 1"/>
                              <a:gd name="f193" fmla="*/ f191 1 1418"/>
                              <a:gd name="f194" fmla="*/ f190 1 1301"/>
                              <a:gd name="f195" fmla="*/ f157 f191 1"/>
                              <a:gd name="f196" fmla="*/ 1374 f190 1"/>
                              <a:gd name="f197" fmla="*/ f158 f191 1"/>
                              <a:gd name="f198" fmla="*/ 793 f190 1"/>
                              <a:gd name="f199" fmla="*/ f159 f191 1"/>
                              <a:gd name="f200" fmla="*/ 657 f190 1"/>
                              <a:gd name="f201" fmla="*/ f160 f191 1"/>
                              <a:gd name="f202" fmla="*/ 496 f190 1"/>
                              <a:gd name="f203" fmla="*/ 335 f190 1"/>
                              <a:gd name="f204" fmla="*/ 198 f190 1"/>
                              <a:gd name="f205" fmla="*/ f161 f191 1"/>
                              <a:gd name="f206" fmla="*/ 107 f190 1"/>
                              <a:gd name="f207" fmla="*/ f162 f191 1"/>
                              <a:gd name="f208" fmla="*/ 75 f190 1"/>
                              <a:gd name="f209" fmla="*/ f163 f191 1"/>
                              <a:gd name="f210" fmla="*/ 105 f190 1"/>
                              <a:gd name="f211" fmla="*/ f164 f191 1"/>
                              <a:gd name="f212" fmla="*/ 190 f190 1"/>
                              <a:gd name="f213" fmla="*/ f165 f191 1"/>
                              <a:gd name="f214" fmla="*/ f166 f191 1"/>
                              <a:gd name="f215" fmla="*/ f167 f191 1"/>
                              <a:gd name="f216" fmla="*/ f168 f191 1"/>
                              <a:gd name="f217" fmla="*/ f169 f191 1"/>
                              <a:gd name="f218" fmla="*/ 321 f190 1"/>
                              <a:gd name="f219" fmla="*/ f170 f191 1"/>
                              <a:gd name="f220" fmla="*/ 460 f190 1"/>
                              <a:gd name="f221" fmla="*/ f171 f191 1"/>
                              <a:gd name="f222" fmla="*/ 602 f190 1"/>
                              <a:gd name="f223" fmla="*/ f172 f191 1"/>
                              <a:gd name="f224" fmla="*/ 735 f190 1"/>
                              <a:gd name="f225" fmla="*/ f173 f191 1"/>
                              <a:gd name="f226" fmla="*/ 1368 f190 1"/>
                              <a:gd name="f227" fmla="*/ f174 f191 1"/>
                              <a:gd name="f228" fmla="*/ 90 f190 1"/>
                              <a:gd name="f229" fmla="*/ f175 f191 1"/>
                              <a:gd name="f230" fmla="*/ 120 f190 1"/>
                              <a:gd name="f231" fmla="*/ f176 f191 1"/>
                              <a:gd name="f232" fmla="*/ 209 f190 1"/>
                              <a:gd name="f233" fmla="*/ f177 f191 1"/>
                              <a:gd name="f234" fmla="*/ 340 f190 1"/>
                              <a:gd name="f235" fmla="*/ f178 f191 1"/>
                              <a:gd name="f236" fmla="*/ 651 f190 1"/>
                              <a:gd name="f237" fmla="*/ 783 f190 1"/>
                              <a:gd name="f238" fmla="*/ 1358 f190 1"/>
                              <a:gd name="f239" fmla="*/ f179 f191 1"/>
                              <a:gd name="f240" fmla="*/ 1357 f190 1"/>
                              <a:gd name="f241" fmla="*/ f180 f191 1"/>
                              <a:gd name="f242" fmla="*/ 726 f190 1"/>
                              <a:gd name="f243" fmla="*/ f181 f191 1"/>
                              <a:gd name="f244" fmla="*/ 599 f190 1"/>
                              <a:gd name="f245" fmla="*/ f182 f191 1"/>
                              <a:gd name="f246" fmla="*/ 461 f190 1"/>
                              <a:gd name="f247" fmla="*/ f183 f191 1"/>
                              <a:gd name="f248" fmla="*/ 327 f190 1"/>
                              <a:gd name="f249" fmla="*/ f184 f191 1"/>
                              <a:gd name="f250" fmla="*/ f185 f191 1"/>
                              <a:gd name="f251" fmla="*/ f186 f191 1"/>
                              <a:gd name="f252" fmla="*/ 206 f190 1"/>
                              <a:gd name="f253" fmla="*/ f187 f191 1"/>
                              <a:gd name="f254" fmla="*/ 208 f190 1"/>
                              <a:gd name="f255" fmla="*/ f188 f191 1"/>
                              <a:gd name="f256" fmla="*/ 156 f190 1"/>
                              <a:gd name="f257" fmla="*/ f189 f191 1"/>
                              <a:gd name="f258" fmla="*/ 97 f190 1"/>
                              <a:gd name="f259" fmla="*/ f192 1 f2"/>
                              <a:gd name="f260" fmla="*/ f195 1 1418"/>
                              <a:gd name="f261" fmla="*/ f196 1 1301"/>
                              <a:gd name="f262" fmla="*/ f197 1 1418"/>
                              <a:gd name="f263" fmla="*/ f198 1 1301"/>
                              <a:gd name="f264" fmla="*/ f199 1 1418"/>
                              <a:gd name="f265" fmla="*/ f200 1 1301"/>
                              <a:gd name="f266" fmla="*/ f201 1 1418"/>
                              <a:gd name="f267" fmla="*/ f202 1 1301"/>
                              <a:gd name="f268" fmla="*/ f203 1 1301"/>
                              <a:gd name="f269" fmla="*/ f204 1 1301"/>
                              <a:gd name="f270" fmla="*/ f205 1 1418"/>
                              <a:gd name="f271" fmla="*/ f206 1 1301"/>
                              <a:gd name="f272" fmla="*/ f207 1 1418"/>
                              <a:gd name="f273" fmla="*/ f208 1 1301"/>
                              <a:gd name="f274" fmla="*/ f209 1 1418"/>
                              <a:gd name="f275" fmla="*/ f210 1 1301"/>
                              <a:gd name="f276" fmla="*/ f211 1 1418"/>
                              <a:gd name="f277" fmla="*/ f212 1 1301"/>
                              <a:gd name="f278" fmla="*/ f213 1 1418"/>
                              <a:gd name="f279" fmla="*/ f214 1 1418"/>
                              <a:gd name="f280" fmla="*/ f215 1 1418"/>
                              <a:gd name="f281" fmla="*/ f216 1 1418"/>
                              <a:gd name="f282" fmla="*/ f217 1 1418"/>
                              <a:gd name="f283" fmla="*/ f218 1 1301"/>
                              <a:gd name="f284" fmla="*/ f219 1 1418"/>
                              <a:gd name="f285" fmla="*/ f220 1 1301"/>
                              <a:gd name="f286" fmla="*/ f221 1 1418"/>
                              <a:gd name="f287" fmla="*/ f222 1 1301"/>
                              <a:gd name="f288" fmla="*/ f223 1 1418"/>
                              <a:gd name="f289" fmla="*/ f224 1 1301"/>
                              <a:gd name="f290" fmla="*/ f225 1 1418"/>
                              <a:gd name="f291" fmla="*/ f226 1 1301"/>
                              <a:gd name="f292" fmla="*/ f227 1 1418"/>
                              <a:gd name="f293" fmla="*/ f228 1 1301"/>
                              <a:gd name="f294" fmla="*/ f229 1 1418"/>
                              <a:gd name="f295" fmla="*/ f230 1 1301"/>
                              <a:gd name="f296" fmla="*/ f231 1 1418"/>
                              <a:gd name="f297" fmla="*/ f232 1 1301"/>
                              <a:gd name="f298" fmla="*/ f233 1 1418"/>
                              <a:gd name="f299" fmla="*/ f234 1 1301"/>
                              <a:gd name="f300" fmla="*/ f235 1 1418"/>
                              <a:gd name="f301" fmla="*/ f236 1 1301"/>
                              <a:gd name="f302" fmla="*/ f237 1 1301"/>
                              <a:gd name="f303" fmla="*/ f238 1 1301"/>
                              <a:gd name="f304" fmla="*/ f239 1 1418"/>
                              <a:gd name="f305" fmla="*/ f240 1 1301"/>
                              <a:gd name="f306" fmla="*/ f241 1 1418"/>
                              <a:gd name="f307" fmla="*/ f242 1 1301"/>
                              <a:gd name="f308" fmla="*/ f243 1 1418"/>
                              <a:gd name="f309" fmla="*/ f244 1 1301"/>
                              <a:gd name="f310" fmla="*/ f245 1 1418"/>
                              <a:gd name="f311" fmla="*/ f246 1 1301"/>
                              <a:gd name="f312" fmla="*/ f247 1 1418"/>
                              <a:gd name="f313" fmla="*/ f248 1 1301"/>
                              <a:gd name="f314" fmla="*/ f249 1 1418"/>
                              <a:gd name="f315" fmla="*/ f250 1 1418"/>
                              <a:gd name="f316" fmla="*/ f251 1 1418"/>
                              <a:gd name="f317" fmla="*/ f252 1 1301"/>
                              <a:gd name="f318" fmla="*/ f253 1 1418"/>
                              <a:gd name="f319" fmla="*/ f254 1 1301"/>
                              <a:gd name="f320" fmla="*/ f255 1 1418"/>
                              <a:gd name="f321" fmla="*/ f256 1 1301"/>
                              <a:gd name="f322" fmla="*/ f257 1 1418"/>
                              <a:gd name="f323" fmla="*/ f258 1 1301"/>
                              <a:gd name="f324" fmla="*/ 0 1 f193"/>
                              <a:gd name="f325" fmla="*/ f6 1 f193"/>
                              <a:gd name="f326" fmla="*/ 0 1 f194"/>
                              <a:gd name="f327" fmla="*/ f7 1 f194"/>
                              <a:gd name="f328" fmla="+- f259 0 f1"/>
                              <a:gd name="f329" fmla="*/ f260 1 f193"/>
                              <a:gd name="f330" fmla="*/ f261 1 f194"/>
                              <a:gd name="f331" fmla="*/ f262 1 f193"/>
                              <a:gd name="f332" fmla="*/ f263 1 f194"/>
                              <a:gd name="f333" fmla="*/ f264 1 f193"/>
                              <a:gd name="f334" fmla="*/ f265 1 f194"/>
                              <a:gd name="f335" fmla="*/ f266 1 f193"/>
                              <a:gd name="f336" fmla="*/ f267 1 f194"/>
                              <a:gd name="f337" fmla="*/ f268 1 f194"/>
                              <a:gd name="f338" fmla="*/ f269 1 f194"/>
                              <a:gd name="f339" fmla="*/ f270 1 f193"/>
                              <a:gd name="f340" fmla="*/ f271 1 f194"/>
                              <a:gd name="f341" fmla="*/ f272 1 f193"/>
                              <a:gd name="f342" fmla="*/ f273 1 f194"/>
                              <a:gd name="f343" fmla="*/ f274 1 f193"/>
                              <a:gd name="f344" fmla="*/ f275 1 f194"/>
                              <a:gd name="f345" fmla="*/ f276 1 f193"/>
                              <a:gd name="f346" fmla="*/ f277 1 f194"/>
                              <a:gd name="f347" fmla="*/ f278 1 f193"/>
                              <a:gd name="f348" fmla="*/ f279 1 f193"/>
                              <a:gd name="f349" fmla="*/ f280 1 f193"/>
                              <a:gd name="f350" fmla="*/ f281 1 f193"/>
                              <a:gd name="f351" fmla="*/ f282 1 f193"/>
                              <a:gd name="f352" fmla="*/ f283 1 f194"/>
                              <a:gd name="f353" fmla="*/ f284 1 f193"/>
                              <a:gd name="f354" fmla="*/ f285 1 f194"/>
                              <a:gd name="f355" fmla="*/ f286 1 f193"/>
                              <a:gd name="f356" fmla="*/ f287 1 f194"/>
                              <a:gd name="f357" fmla="*/ f288 1 f193"/>
                              <a:gd name="f358" fmla="*/ f289 1 f194"/>
                              <a:gd name="f359" fmla="*/ f290 1 f193"/>
                              <a:gd name="f360" fmla="*/ f291 1 f194"/>
                              <a:gd name="f361" fmla="*/ f292 1 f193"/>
                              <a:gd name="f362" fmla="*/ f293 1 f194"/>
                              <a:gd name="f363" fmla="*/ f294 1 f193"/>
                              <a:gd name="f364" fmla="*/ f295 1 f194"/>
                              <a:gd name="f365" fmla="*/ f296 1 f193"/>
                              <a:gd name="f366" fmla="*/ f297 1 f194"/>
                              <a:gd name="f367" fmla="*/ f298 1 f193"/>
                              <a:gd name="f368" fmla="*/ f299 1 f194"/>
                              <a:gd name="f369" fmla="*/ f300 1 f193"/>
                              <a:gd name="f370" fmla="*/ f301 1 f194"/>
                              <a:gd name="f371" fmla="*/ f302 1 f194"/>
                              <a:gd name="f372" fmla="*/ f303 1 f194"/>
                              <a:gd name="f373" fmla="*/ f304 1 f193"/>
                              <a:gd name="f374" fmla="*/ f305 1 f194"/>
                              <a:gd name="f375" fmla="*/ f306 1 f193"/>
                              <a:gd name="f376" fmla="*/ f307 1 f194"/>
                              <a:gd name="f377" fmla="*/ f308 1 f193"/>
                              <a:gd name="f378" fmla="*/ f309 1 f194"/>
                              <a:gd name="f379" fmla="*/ f310 1 f193"/>
                              <a:gd name="f380" fmla="*/ f311 1 f194"/>
                              <a:gd name="f381" fmla="*/ f312 1 f193"/>
                              <a:gd name="f382" fmla="*/ f313 1 f194"/>
                              <a:gd name="f383" fmla="*/ f314 1 f193"/>
                              <a:gd name="f384" fmla="*/ f315 1 f193"/>
                              <a:gd name="f385" fmla="*/ f316 1 f193"/>
                              <a:gd name="f386" fmla="*/ f317 1 f194"/>
                              <a:gd name="f387" fmla="*/ f318 1 f193"/>
                              <a:gd name="f388" fmla="*/ f319 1 f194"/>
                              <a:gd name="f389" fmla="*/ f320 1 f193"/>
                              <a:gd name="f390" fmla="*/ f321 1 f194"/>
                              <a:gd name="f391" fmla="*/ f322 1 f193"/>
                              <a:gd name="f392" fmla="*/ f323 1 f194"/>
                              <a:gd name="f393" fmla="*/ f324 f155 1"/>
                              <a:gd name="f394" fmla="*/ f325 f155 1"/>
                              <a:gd name="f395" fmla="*/ f327 f156 1"/>
                              <a:gd name="f396" fmla="*/ f326 f156 1"/>
                              <a:gd name="f397" fmla="*/ f329 f155 1"/>
                              <a:gd name="f398" fmla="*/ f330 f156 1"/>
                              <a:gd name="f399" fmla="*/ f331 f155 1"/>
                              <a:gd name="f400" fmla="*/ f332 f156 1"/>
                              <a:gd name="f401" fmla="*/ f333 f155 1"/>
                              <a:gd name="f402" fmla="*/ f334 f156 1"/>
                              <a:gd name="f403" fmla="*/ f335 f155 1"/>
                              <a:gd name="f404" fmla="*/ f336 f156 1"/>
                              <a:gd name="f405" fmla="*/ f337 f156 1"/>
                              <a:gd name="f406" fmla="*/ f338 f156 1"/>
                              <a:gd name="f407" fmla="*/ f339 f155 1"/>
                              <a:gd name="f408" fmla="*/ f340 f156 1"/>
                              <a:gd name="f409" fmla="*/ f341 f155 1"/>
                              <a:gd name="f410" fmla="*/ f342 f156 1"/>
                              <a:gd name="f411" fmla="*/ f343 f155 1"/>
                              <a:gd name="f412" fmla="*/ f344 f156 1"/>
                              <a:gd name="f413" fmla="*/ f345 f155 1"/>
                              <a:gd name="f414" fmla="*/ f346 f156 1"/>
                              <a:gd name="f415" fmla="*/ f347 f155 1"/>
                              <a:gd name="f416" fmla="*/ f348 f155 1"/>
                              <a:gd name="f417" fmla="*/ f349 f155 1"/>
                              <a:gd name="f418" fmla="*/ f350 f155 1"/>
                              <a:gd name="f419" fmla="*/ f351 f155 1"/>
                              <a:gd name="f420" fmla="*/ f352 f156 1"/>
                              <a:gd name="f421" fmla="*/ f353 f155 1"/>
                              <a:gd name="f422" fmla="*/ f354 f156 1"/>
                              <a:gd name="f423" fmla="*/ f355 f155 1"/>
                              <a:gd name="f424" fmla="*/ f356 f156 1"/>
                              <a:gd name="f425" fmla="*/ f357 f155 1"/>
                              <a:gd name="f426" fmla="*/ f358 f156 1"/>
                              <a:gd name="f427" fmla="*/ f359 f155 1"/>
                              <a:gd name="f428" fmla="*/ f360 f156 1"/>
                              <a:gd name="f429" fmla="*/ f361 f155 1"/>
                              <a:gd name="f430" fmla="*/ f362 f156 1"/>
                              <a:gd name="f431" fmla="*/ f363 f155 1"/>
                              <a:gd name="f432" fmla="*/ f364 f156 1"/>
                              <a:gd name="f433" fmla="*/ f365 f155 1"/>
                              <a:gd name="f434" fmla="*/ f366 f156 1"/>
                              <a:gd name="f435" fmla="*/ f367 f155 1"/>
                              <a:gd name="f436" fmla="*/ f368 f156 1"/>
                              <a:gd name="f437" fmla="*/ f369 f155 1"/>
                              <a:gd name="f438" fmla="*/ f370 f156 1"/>
                              <a:gd name="f439" fmla="*/ f371 f156 1"/>
                              <a:gd name="f440" fmla="*/ f372 f156 1"/>
                              <a:gd name="f441" fmla="*/ f373 f155 1"/>
                              <a:gd name="f442" fmla="*/ f374 f156 1"/>
                              <a:gd name="f443" fmla="*/ f375 f155 1"/>
                              <a:gd name="f444" fmla="*/ f376 f156 1"/>
                              <a:gd name="f445" fmla="*/ f377 f155 1"/>
                              <a:gd name="f446" fmla="*/ f378 f156 1"/>
                              <a:gd name="f447" fmla="*/ f379 f155 1"/>
                              <a:gd name="f448" fmla="*/ f380 f156 1"/>
                              <a:gd name="f449" fmla="*/ f381 f155 1"/>
                              <a:gd name="f450" fmla="*/ f382 f156 1"/>
                              <a:gd name="f451" fmla="*/ f383 f155 1"/>
                              <a:gd name="f452" fmla="*/ f384 f155 1"/>
                              <a:gd name="f453" fmla="*/ f385 f155 1"/>
                              <a:gd name="f454" fmla="*/ f386 f156 1"/>
                              <a:gd name="f455" fmla="*/ f387 f155 1"/>
                              <a:gd name="f456" fmla="*/ f388 f156 1"/>
                              <a:gd name="f457" fmla="*/ f389 f155 1"/>
                              <a:gd name="f458" fmla="*/ f390 f156 1"/>
                              <a:gd name="f459" fmla="*/ f391 f155 1"/>
                              <a:gd name="f460" fmla="*/ f392 f156 1"/>
                            </a:gdLst>
                            <a:ahLst/>
                            <a:cxnLst>
                              <a:cxn ang="3cd4">
                                <a:pos x="hc" y="t"/>
                              </a:cxn>
                              <a:cxn ang="0">
                                <a:pos x="r" y="vc"/>
                              </a:cxn>
                              <a:cxn ang="cd4">
                                <a:pos x="hc" y="b"/>
                              </a:cxn>
                              <a:cxn ang="cd2">
                                <a:pos x="l" y="vc"/>
                              </a:cxn>
                              <a:cxn ang="f328">
                                <a:pos x="f397" y="f398"/>
                              </a:cxn>
                              <a:cxn ang="f328">
                                <a:pos x="f399" y="f400"/>
                              </a:cxn>
                              <a:cxn ang="f328">
                                <a:pos x="f401" y="f402"/>
                              </a:cxn>
                              <a:cxn ang="f328">
                                <a:pos x="f403" y="f404"/>
                              </a:cxn>
                              <a:cxn ang="f328">
                                <a:pos x="f401" y="f405"/>
                              </a:cxn>
                              <a:cxn ang="f328">
                                <a:pos x="f399" y="f406"/>
                              </a:cxn>
                              <a:cxn ang="f328">
                                <a:pos x="f407" y="f408"/>
                              </a:cxn>
                              <a:cxn ang="f328">
                                <a:pos x="f409" y="f410"/>
                              </a:cxn>
                              <a:cxn ang="f328">
                                <a:pos x="f411" y="f412"/>
                              </a:cxn>
                              <a:cxn ang="f328">
                                <a:pos x="f413" y="f414"/>
                              </a:cxn>
                              <a:cxn ang="f328">
                                <a:pos x="f415" y="f412"/>
                              </a:cxn>
                              <a:cxn ang="f328">
                                <a:pos x="f416" y="f410"/>
                              </a:cxn>
                              <a:cxn ang="f328">
                                <a:pos x="f417" y="f408"/>
                              </a:cxn>
                              <a:cxn ang="f328">
                                <a:pos x="f418" y="f406"/>
                              </a:cxn>
                              <a:cxn ang="f328">
                                <a:pos x="f419" y="f420"/>
                              </a:cxn>
                              <a:cxn ang="f328">
                                <a:pos x="f421" y="f422"/>
                              </a:cxn>
                              <a:cxn ang="f328">
                                <a:pos x="f423" y="f424"/>
                              </a:cxn>
                              <a:cxn ang="f328">
                                <a:pos x="f425" y="f426"/>
                              </a:cxn>
                              <a:cxn ang="f328">
                                <a:pos x="f427" y="f428"/>
                              </a:cxn>
                              <a:cxn ang="f328">
                                <a:pos x="f429" y="f398"/>
                              </a:cxn>
                              <a:cxn ang="f328">
                                <a:pos x="f409" y="f430"/>
                              </a:cxn>
                              <a:cxn ang="f328">
                                <a:pos x="f431" y="f432"/>
                              </a:cxn>
                              <a:cxn ang="f328">
                                <a:pos x="f433" y="f434"/>
                              </a:cxn>
                              <a:cxn ang="f328">
                                <a:pos x="f435" y="f436"/>
                              </a:cxn>
                              <a:cxn ang="f328">
                                <a:pos x="f437" y="f404"/>
                              </a:cxn>
                              <a:cxn ang="f328">
                                <a:pos x="f435" y="f438"/>
                              </a:cxn>
                              <a:cxn ang="f328">
                                <a:pos x="f433" y="f439"/>
                              </a:cxn>
                              <a:cxn ang="f328">
                                <a:pos x="f413" y="f440"/>
                              </a:cxn>
                              <a:cxn ang="f328">
                                <a:pos x="f441" y="f442"/>
                              </a:cxn>
                              <a:cxn ang="f328">
                                <a:pos x="f443" y="f444"/>
                              </a:cxn>
                              <a:cxn ang="f328">
                                <a:pos x="f445" y="f446"/>
                              </a:cxn>
                              <a:cxn ang="f328">
                                <a:pos x="f447" y="f448"/>
                              </a:cxn>
                              <a:cxn ang="f328">
                                <a:pos x="f449" y="f450"/>
                              </a:cxn>
                              <a:cxn ang="f328">
                                <a:pos x="f451" y="f434"/>
                              </a:cxn>
                              <a:cxn ang="f328">
                                <a:pos x="f452" y="f432"/>
                              </a:cxn>
                              <a:cxn ang="f328">
                                <a:pos x="f416" y="f430"/>
                              </a:cxn>
                              <a:cxn ang="f328">
                                <a:pos x="f453" y="f432"/>
                              </a:cxn>
                              <a:cxn ang="f328">
                                <a:pos x="f429" y="f454"/>
                              </a:cxn>
                              <a:cxn ang="f328">
                                <a:pos x="f455" y="f456"/>
                              </a:cxn>
                              <a:cxn ang="f328">
                                <a:pos x="f457" y="f458"/>
                              </a:cxn>
                              <a:cxn ang="f328">
                                <a:pos x="f459" y="f460"/>
                              </a:cxn>
                            </a:cxnLst>
                            <a:rect l="f393" t="f396" r="f394" b="f395"/>
                            <a:pathLst>
                              <a:path w="1418" h="1301">
                                <a:moveTo>
                                  <a:pt x="f42" y="f43"/>
                                </a:moveTo>
                                <a:lnTo>
                                  <a:pt x="f44" y="f45"/>
                                </a:lnTo>
                                <a:lnTo>
                                  <a:pt x="f46" y="f47"/>
                                </a:lnTo>
                                <a:lnTo>
                                  <a:pt x="f48" y="f49"/>
                                </a:lnTo>
                                <a:lnTo>
                                  <a:pt x="f50" y="f51"/>
                                </a:lnTo>
                                <a:lnTo>
                                  <a:pt x="f52" y="f53"/>
                                </a:lnTo>
                                <a:lnTo>
                                  <a:pt x="f54" y="f55"/>
                                </a:lnTo>
                                <a:lnTo>
                                  <a:pt x="f56" y="f57"/>
                                </a:lnTo>
                                <a:lnTo>
                                  <a:pt x="f54" y="f58"/>
                                </a:lnTo>
                                <a:lnTo>
                                  <a:pt x="f52" y="f59"/>
                                </a:lnTo>
                                <a:lnTo>
                                  <a:pt x="f50" y="f60"/>
                                </a:lnTo>
                                <a:lnTo>
                                  <a:pt x="f48" y="f61"/>
                                </a:lnTo>
                                <a:lnTo>
                                  <a:pt x="f62" y="f63"/>
                                </a:lnTo>
                                <a:lnTo>
                                  <a:pt x="f64" y="f65"/>
                                </a:lnTo>
                                <a:lnTo>
                                  <a:pt x="f66" y="f67"/>
                                </a:lnTo>
                                <a:lnTo>
                                  <a:pt x="f68" y="f69"/>
                                </a:lnTo>
                                <a:lnTo>
                                  <a:pt x="f70" y="f67"/>
                                </a:lnTo>
                                <a:lnTo>
                                  <a:pt x="f71" y="f72"/>
                                </a:lnTo>
                                <a:lnTo>
                                  <a:pt x="f73" y="f74"/>
                                </a:lnTo>
                                <a:lnTo>
                                  <a:pt x="f42" y="f75"/>
                                </a:lnTo>
                                <a:lnTo>
                                  <a:pt x="f76" y="f74"/>
                                </a:lnTo>
                                <a:lnTo>
                                  <a:pt x="f77" y="f72"/>
                                </a:lnTo>
                                <a:lnTo>
                                  <a:pt x="f78" y="f67"/>
                                </a:lnTo>
                                <a:lnTo>
                                  <a:pt x="f79" y="f69"/>
                                </a:lnTo>
                                <a:lnTo>
                                  <a:pt x="f80" y="f67"/>
                                </a:lnTo>
                                <a:lnTo>
                                  <a:pt x="f81" y="f65"/>
                                </a:lnTo>
                                <a:lnTo>
                                  <a:pt x="f82" y="f63"/>
                                </a:lnTo>
                                <a:lnTo>
                                  <a:pt x="f83" y="f61"/>
                                </a:lnTo>
                                <a:lnTo>
                                  <a:pt x="f84" y="f85"/>
                                </a:lnTo>
                                <a:lnTo>
                                  <a:pt x="f86" y="f87"/>
                                </a:lnTo>
                                <a:lnTo>
                                  <a:pt x="f88" y="f89"/>
                                </a:lnTo>
                                <a:lnTo>
                                  <a:pt x="f90" y="f91"/>
                                </a:lnTo>
                                <a:lnTo>
                                  <a:pt x="f90" y="f92"/>
                                </a:lnTo>
                                <a:lnTo>
                                  <a:pt x="f88" y="f93"/>
                                </a:lnTo>
                                <a:lnTo>
                                  <a:pt x="f86" y="f94"/>
                                </a:lnTo>
                                <a:lnTo>
                                  <a:pt x="f84" y="f95"/>
                                </a:lnTo>
                                <a:lnTo>
                                  <a:pt x="f83" y="f49"/>
                                </a:lnTo>
                                <a:lnTo>
                                  <a:pt x="f96" y="f97"/>
                                </a:lnTo>
                                <a:lnTo>
                                  <a:pt x="f98" y="f99"/>
                                </a:lnTo>
                                <a:lnTo>
                                  <a:pt x="f100" y="f45"/>
                                </a:lnTo>
                                <a:lnTo>
                                  <a:pt x="f42" y="f43"/>
                                </a:lnTo>
                                <a:close/>
                                <a:moveTo>
                                  <a:pt x="f68" y="f101"/>
                                </a:moveTo>
                                <a:lnTo>
                                  <a:pt x="f102" y="f103"/>
                                </a:lnTo>
                                <a:lnTo>
                                  <a:pt x="f104" y="f105"/>
                                </a:lnTo>
                                <a:lnTo>
                                  <a:pt x="f106" y="f107"/>
                                </a:lnTo>
                                <a:lnTo>
                                  <a:pt x="f108" y="f109"/>
                                </a:lnTo>
                                <a:lnTo>
                                  <a:pt x="f110" y="f111"/>
                                </a:lnTo>
                                <a:lnTo>
                                  <a:pt x="f112" y="f113"/>
                                </a:lnTo>
                                <a:lnTo>
                                  <a:pt x="f114" y="f115"/>
                                </a:lnTo>
                                <a:lnTo>
                                  <a:pt x="f116" y="f57"/>
                                </a:lnTo>
                                <a:lnTo>
                                  <a:pt x="f114" y="f117"/>
                                </a:lnTo>
                                <a:lnTo>
                                  <a:pt x="f112" y="f118"/>
                                </a:lnTo>
                                <a:lnTo>
                                  <a:pt x="f110" y="f119"/>
                                </a:lnTo>
                                <a:lnTo>
                                  <a:pt x="f108" y="f120"/>
                                </a:lnTo>
                                <a:lnTo>
                                  <a:pt x="f121" y="f122"/>
                                </a:lnTo>
                                <a:lnTo>
                                  <a:pt x="f42" y="f123"/>
                                </a:lnTo>
                                <a:lnTo>
                                  <a:pt x="f124" y="f123"/>
                                </a:lnTo>
                                <a:lnTo>
                                  <a:pt x="f125" y="f126"/>
                                </a:lnTo>
                                <a:lnTo>
                                  <a:pt x="f127" y="f120"/>
                                </a:lnTo>
                                <a:lnTo>
                                  <a:pt x="f128" y="f129"/>
                                </a:lnTo>
                                <a:lnTo>
                                  <a:pt x="f130" y="f131"/>
                                </a:lnTo>
                                <a:lnTo>
                                  <a:pt x="f132" y="f133"/>
                                </a:lnTo>
                                <a:lnTo>
                                  <a:pt x="f134" y="f135"/>
                                </a:lnTo>
                                <a:lnTo>
                                  <a:pt x="f134" y="f136"/>
                                </a:lnTo>
                                <a:lnTo>
                                  <a:pt x="f132" y="f137"/>
                                </a:lnTo>
                                <a:lnTo>
                                  <a:pt x="f130" y="f138"/>
                                </a:lnTo>
                                <a:lnTo>
                                  <a:pt x="f128" y="f139"/>
                                </a:lnTo>
                                <a:lnTo>
                                  <a:pt x="f127" y="f109"/>
                                </a:lnTo>
                                <a:lnTo>
                                  <a:pt x="f140" y="f107"/>
                                </a:lnTo>
                                <a:lnTo>
                                  <a:pt x="f141" y="f105"/>
                                </a:lnTo>
                                <a:lnTo>
                                  <a:pt x="f142" y="f103"/>
                                </a:lnTo>
                                <a:lnTo>
                                  <a:pt x="f79" y="f101"/>
                                </a:lnTo>
                                <a:lnTo>
                                  <a:pt x="f143" y="f144"/>
                                </a:lnTo>
                                <a:lnTo>
                                  <a:pt x="f145" y="f105"/>
                                </a:lnTo>
                                <a:lnTo>
                                  <a:pt x="f146" y="f147"/>
                                </a:lnTo>
                                <a:lnTo>
                                  <a:pt x="f100" y="f148"/>
                                </a:lnTo>
                                <a:lnTo>
                                  <a:pt x="f125" y="f149"/>
                                </a:lnTo>
                                <a:lnTo>
                                  <a:pt x="f150" y="f149"/>
                                </a:lnTo>
                                <a:lnTo>
                                  <a:pt x="f44" y="f148"/>
                                </a:lnTo>
                                <a:lnTo>
                                  <a:pt x="f151" y="f147"/>
                                </a:lnTo>
                                <a:lnTo>
                                  <a:pt x="f152" y="f105"/>
                                </a:lnTo>
                                <a:lnTo>
                                  <a:pt x="f153" y="f144"/>
                                </a:lnTo>
                                <a:lnTo>
                                  <a:pt x="f68" y="f101"/>
                                </a:lnTo>
                              </a:path>
                            </a:pathLst>
                          </a:custGeom>
                          <a:noFill/>
                          <a:ln w="8549" cap="flat">
                            <a:solidFill>
                              <a:srgbClr val="BE196A"/>
                            </a:solidFill>
                            <a:prstDash val="solid"/>
                            <a:round/>
                          </a:ln>
                        </wps:spPr>
                        <wps:bodyPr lIns="0" tIns="0" rIns="0" bIns="0"/>
                      </wps:wsp>
                      <wps:wsp>
                        <wps:cNvPr id="3" name="Freeform 10"/>
                        <wps:cNvSpPr/>
                        <wps:spPr>
                          <a:xfrm>
                            <a:off x="1265556" y="0"/>
                            <a:ext cx="381003" cy="685169"/>
                          </a:xfrm>
                          <a:custGeom>
                            <a:avLst/>
                            <a:gdLst>
                              <a:gd name="f0" fmla="val 10800000"/>
                              <a:gd name="f1" fmla="val 5400000"/>
                              <a:gd name="f2" fmla="val 180"/>
                              <a:gd name="f3" fmla="val w"/>
                              <a:gd name="f4" fmla="val h"/>
                              <a:gd name="f5" fmla="val 0"/>
                              <a:gd name="f6" fmla="val 600"/>
                              <a:gd name="f7" fmla="val 1079"/>
                              <a:gd name="f8" fmla="+- 0 1547 0"/>
                              <a:gd name="f9" fmla="+- 0 1483 0"/>
                              <a:gd name="f10" fmla="+- 0 1420 0"/>
                              <a:gd name="f11" fmla="+- 0 1362 0"/>
                              <a:gd name="f12" fmla="+- 0 1309 0"/>
                              <a:gd name="f13" fmla="+- 0 1283 0"/>
                              <a:gd name="f14" fmla="+- 0 1521 0"/>
                              <a:gd name="f15" fmla="+- 0 1570 0"/>
                              <a:gd name="f16" fmla="+- 0 1602 0"/>
                              <a:gd name="f17" fmla="+- 0 1618 0"/>
                              <a:gd name="f18" fmla="+- 0 1786 0"/>
                              <a:gd name="f19" fmla="+- 0 1834 0"/>
                              <a:gd name="f20" fmla="+- 0 1866 0"/>
                              <a:gd name="f21" fmla="+- 0 1883 0"/>
                              <a:gd name="f22" fmla="+- 0 1733 0"/>
                              <a:gd name="f23" fmla="+- 0 1674 0"/>
                              <a:gd name="f24" fmla="+- 0 1612 0"/>
                              <a:gd name="f25" fmla="val 264"/>
                              <a:gd name="f26" fmla="val 200"/>
                              <a:gd name="f27" fmla="val 6"/>
                              <a:gd name="f28" fmla="val 137"/>
                              <a:gd name="f29" fmla="val 25"/>
                              <a:gd name="f30" fmla="val 79"/>
                              <a:gd name="f31" fmla="val 56"/>
                              <a:gd name="f32" fmla="val 26"/>
                              <a:gd name="f33" fmla="val 99"/>
                              <a:gd name="f34" fmla="val 124"/>
                              <a:gd name="f35" fmla="val 238"/>
                              <a:gd name="f36" fmla="val 363"/>
                              <a:gd name="f37" fmla="val 287"/>
                              <a:gd name="f38" fmla="val 424"/>
                              <a:gd name="f39" fmla="val 319"/>
                              <a:gd name="f40" fmla="val 492"/>
                              <a:gd name="f41" fmla="val 335"/>
                              <a:gd name="f42" fmla="val 564"/>
                              <a:gd name="f43" fmla="val 638"/>
                              <a:gd name="f44" fmla="val 711"/>
                              <a:gd name="f45" fmla="val 779"/>
                              <a:gd name="f46" fmla="val 840"/>
                              <a:gd name="f47" fmla="val 1078"/>
                              <a:gd name="f48" fmla="val 503"/>
                              <a:gd name="f49" fmla="val 576"/>
                              <a:gd name="f50" fmla="val 551"/>
                              <a:gd name="f51" fmla="val 515"/>
                              <a:gd name="f52" fmla="val 583"/>
                              <a:gd name="f53" fmla="val 447"/>
                              <a:gd name="f54" fmla="val 374"/>
                              <a:gd name="f55" fmla="val 300"/>
                              <a:gd name="f56" fmla="val 228"/>
                              <a:gd name="f57" fmla="val 160"/>
                              <a:gd name="f58" fmla="val 450"/>
                              <a:gd name="f59" fmla="val 391"/>
                              <a:gd name="f60" fmla="val 329"/>
                              <a:gd name="f61" fmla="+- 0 0 -90"/>
                              <a:gd name="f62" fmla="*/ f3 1 600"/>
                              <a:gd name="f63" fmla="*/ f4 1 1079"/>
                              <a:gd name="f64" fmla="+- f8 0 1283"/>
                              <a:gd name="f65" fmla="+- f9 0 1283"/>
                              <a:gd name="f66" fmla="+- f10 0 1283"/>
                              <a:gd name="f67" fmla="+- f11 0 1283"/>
                              <a:gd name="f68" fmla="+- f12 0 1283"/>
                              <a:gd name="f69" fmla="+- f13 0 1283"/>
                              <a:gd name="f70" fmla="+- f14 0 1283"/>
                              <a:gd name="f71" fmla="+- f15 0 1283"/>
                              <a:gd name="f72" fmla="+- f16 0 1283"/>
                              <a:gd name="f73" fmla="+- f17 0 1283"/>
                              <a:gd name="f74" fmla="+- f18 0 1283"/>
                              <a:gd name="f75" fmla="+- f19 0 1283"/>
                              <a:gd name="f76" fmla="+- f20 0 1283"/>
                              <a:gd name="f77" fmla="+- f21 0 1283"/>
                              <a:gd name="f78" fmla="+- f22 0 1283"/>
                              <a:gd name="f79" fmla="+- f23 0 1283"/>
                              <a:gd name="f80" fmla="+- f24 0 1283"/>
                              <a:gd name="f81" fmla="+- f7 0 f5"/>
                              <a:gd name="f82" fmla="+- f6 0 f5"/>
                              <a:gd name="f83" fmla="*/ f61 f0 1"/>
                              <a:gd name="f84" fmla="*/ f82 1 600"/>
                              <a:gd name="f85" fmla="*/ f81 1 1079"/>
                              <a:gd name="f86" fmla="*/ f64 f82 1"/>
                              <a:gd name="f87" fmla="*/ 178 f81 1"/>
                              <a:gd name="f88" fmla="*/ f65 f82 1"/>
                              <a:gd name="f89" fmla="*/ 184 f81 1"/>
                              <a:gd name="f90" fmla="*/ f66 f82 1"/>
                              <a:gd name="f91" fmla="*/ 203 f81 1"/>
                              <a:gd name="f92" fmla="*/ f67 f82 1"/>
                              <a:gd name="f93" fmla="*/ 234 f81 1"/>
                              <a:gd name="f94" fmla="*/ f68 f82 1"/>
                              <a:gd name="f95" fmla="*/ 277 f81 1"/>
                              <a:gd name="f96" fmla="*/ f69 f82 1"/>
                              <a:gd name="f97" fmla="*/ 302 f81 1"/>
                              <a:gd name="f98" fmla="*/ f70 f82 1"/>
                              <a:gd name="f99" fmla="*/ 541 f81 1"/>
                              <a:gd name="f100" fmla="*/ f71 f82 1"/>
                              <a:gd name="f101" fmla="*/ 602 f81 1"/>
                              <a:gd name="f102" fmla="*/ f72 f82 1"/>
                              <a:gd name="f103" fmla="*/ 670 f81 1"/>
                              <a:gd name="f104" fmla="*/ f73 f82 1"/>
                              <a:gd name="f105" fmla="*/ 742 f81 1"/>
                              <a:gd name="f106" fmla="*/ 816 f81 1"/>
                              <a:gd name="f107" fmla="*/ 889 f81 1"/>
                              <a:gd name="f108" fmla="*/ 957 f81 1"/>
                              <a:gd name="f109" fmla="*/ 1018 f81 1"/>
                              <a:gd name="f110" fmla="*/ 1256 f81 1"/>
                              <a:gd name="f111" fmla="*/ f74 f82 1"/>
                              <a:gd name="f112" fmla="*/ 754 f81 1"/>
                              <a:gd name="f113" fmla="*/ f75 f82 1"/>
                              <a:gd name="f114" fmla="*/ 693 f81 1"/>
                              <a:gd name="f115" fmla="*/ f76 f82 1"/>
                              <a:gd name="f116" fmla="*/ 625 f81 1"/>
                              <a:gd name="f117" fmla="*/ f77 f82 1"/>
                              <a:gd name="f118" fmla="*/ 552 f81 1"/>
                              <a:gd name="f119" fmla="*/ 478 f81 1"/>
                              <a:gd name="f120" fmla="*/ 406 f81 1"/>
                              <a:gd name="f121" fmla="*/ 338 f81 1"/>
                              <a:gd name="f122" fmla="*/ f78 f82 1"/>
                              <a:gd name="f123" fmla="*/ f79 f82 1"/>
                              <a:gd name="f124" fmla="*/ f80 f82 1"/>
                              <a:gd name="f125" fmla="*/ f83 1 f2"/>
                              <a:gd name="f126" fmla="*/ f86 1 600"/>
                              <a:gd name="f127" fmla="*/ f87 1 1079"/>
                              <a:gd name="f128" fmla="*/ f88 1 600"/>
                              <a:gd name="f129" fmla="*/ f89 1 1079"/>
                              <a:gd name="f130" fmla="*/ f90 1 600"/>
                              <a:gd name="f131" fmla="*/ f91 1 1079"/>
                              <a:gd name="f132" fmla="*/ f92 1 600"/>
                              <a:gd name="f133" fmla="*/ f93 1 1079"/>
                              <a:gd name="f134" fmla="*/ f94 1 600"/>
                              <a:gd name="f135" fmla="*/ f95 1 1079"/>
                              <a:gd name="f136" fmla="*/ f96 1 600"/>
                              <a:gd name="f137" fmla="*/ f97 1 1079"/>
                              <a:gd name="f138" fmla="*/ f98 1 600"/>
                              <a:gd name="f139" fmla="*/ f99 1 1079"/>
                              <a:gd name="f140" fmla="*/ f100 1 600"/>
                              <a:gd name="f141" fmla="*/ f101 1 1079"/>
                              <a:gd name="f142" fmla="*/ f102 1 600"/>
                              <a:gd name="f143" fmla="*/ f103 1 1079"/>
                              <a:gd name="f144" fmla="*/ f104 1 600"/>
                              <a:gd name="f145" fmla="*/ f105 1 1079"/>
                              <a:gd name="f146" fmla="*/ f106 1 1079"/>
                              <a:gd name="f147" fmla="*/ f107 1 1079"/>
                              <a:gd name="f148" fmla="*/ f108 1 1079"/>
                              <a:gd name="f149" fmla="*/ f109 1 1079"/>
                              <a:gd name="f150" fmla="*/ f110 1 1079"/>
                              <a:gd name="f151" fmla="*/ f111 1 600"/>
                              <a:gd name="f152" fmla="*/ f112 1 1079"/>
                              <a:gd name="f153" fmla="*/ f113 1 600"/>
                              <a:gd name="f154" fmla="*/ f114 1 1079"/>
                              <a:gd name="f155" fmla="*/ f115 1 600"/>
                              <a:gd name="f156" fmla="*/ f116 1 1079"/>
                              <a:gd name="f157" fmla="*/ f117 1 600"/>
                              <a:gd name="f158" fmla="*/ f118 1 1079"/>
                              <a:gd name="f159" fmla="*/ f119 1 1079"/>
                              <a:gd name="f160" fmla="*/ f120 1 1079"/>
                              <a:gd name="f161" fmla="*/ f121 1 1079"/>
                              <a:gd name="f162" fmla="*/ f122 1 600"/>
                              <a:gd name="f163" fmla="*/ f123 1 600"/>
                              <a:gd name="f164" fmla="*/ f124 1 600"/>
                              <a:gd name="f165" fmla="*/ 0 1 f84"/>
                              <a:gd name="f166" fmla="*/ f6 1 f84"/>
                              <a:gd name="f167" fmla="*/ 0 1 f85"/>
                              <a:gd name="f168" fmla="*/ f7 1 f85"/>
                              <a:gd name="f169" fmla="+- f125 0 f1"/>
                              <a:gd name="f170" fmla="*/ f126 1 f84"/>
                              <a:gd name="f171" fmla="*/ f127 1 f85"/>
                              <a:gd name="f172" fmla="*/ f128 1 f84"/>
                              <a:gd name="f173" fmla="*/ f129 1 f85"/>
                              <a:gd name="f174" fmla="*/ f130 1 f84"/>
                              <a:gd name="f175" fmla="*/ f131 1 f85"/>
                              <a:gd name="f176" fmla="*/ f132 1 f84"/>
                              <a:gd name="f177" fmla="*/ f133 1 f85"/>
                              <a:gd name="f178" fmla="*/ f134 1 f84"/>
                              <a:gd name="f179" fmla="*/ f135 1 f85"/>
                              <a:gd name="f180" fmla="*/ f136 1 f84"/>
                              <a:gd name="f181" fmla="*/ f137 1 f85"/>
                              <a:gd name="f182" fmla="*/ f138 1 f84"/>
                              <a:gd name="f183" fmla="*/ f139 1 f85"/>
                              <a:gd name="f184" fmla="*/ f140 1 f84"/>
                              <a:gd name="f185" fmla="*/ f141 1 f85"/>
                              <a:gd name="f186" fmla="*/ f142 1 f84"/>
                              <a:gd name="f187" fmla="*/ f143 1 f85"/>
                              <a:gd name="f188" fmla="*/ f144 1 f84"/>
                              <a:gd name="f189" fmla="*/ f145 1 f85"/>
                              <a:gd name="f190" fmla="*/ f146 1 f85"/>
                              <a:gd name="f191" fmla="*/ f147 1 f85"/>
                              <a:gd name="f192" fmla="*/ f148 1 f85"/>
                              <a:gd name="f193" fmla="*/ f149 1 f85"/>
                              <a:gd name="f194" fmla="*/ f150 1 f85"/>
                              <a:gd name="f195" fmla="*/ f151 1 f84"/>
                              <a:gd name="f196" fmla="*/ f152 1 f85"/>
                              <a:gd name="f197" fmla="*/ f153 1 f84"/>
                              <a:gd name="f198" fmla="*/ f154 1 f85"/>
                              <a:gd name="f199" fmla="*/ f155 1 f84"/>
                              <a:gd name="f200" fmla="*/ f156 1 f85"/>
                              <a:gd name="f201" fmla="*/ f157 1 f84"/>
                              <a:gd name="f202" fmla="*/ f158 1 f85"/>
                              <a:gd name="f203" fmla="*/ f159 1 f85"/>
                              <a:gd name="f204" fmla="*/ f160 1 f85"/>
                              <a:gd name="f205" fmla="*/ f161 1 f85"/>
                              <a:gd name="f206" fmla="*/ f162 1 f84"/>
                              <a:gd name="f207" fmla="*/ f163 1 f84"/>
                              <a:gd name="f208" fmla="*/ f164 1 f84"/>
                              <a:gd name="f209" fmla="*/ f165 f62 1"/>
                              <a:gd name="f210" fmla="*/ f166 f62 1"/>
                              <a:gd name="f211" fmla="*/ f168 f63 1"/>
                              <a:gd name="f212" fmla="*/ f167 f63 1"/>
                              <a:gd name="f213" fmla="*/ f170 f62 1"/>
                              <a:gd name="f214" fmla="*/ f171 f63 1"/>
                              <a:gd name="f215" fmla="*/ f172 f62 1"/>
                              <a:gd name="f216" fmla="*/ f173 f63 1"/>
                              <a:gd name="f217" fmla="*/ f174 f62 1"/>
                              <a:gd name="f218" fmla="*/ f175 f63 1"/>
                              <a:gd name="f219" fmla="*/ f176 f62 1"/>
                              <a:gd name="f220" fmla="*/ f177 f63 1"/>
                              <a:gd name="f221" fmla="*/ f178 f62 1"/>
                              <a:gd name="f222" fmla="*/ f179 f63 1"/>
                              <a:gd name="f223" fmla="*/ f180 f62 1"/>
                              <a:gd name="f224" fmla="*/ f181 f63 1"/>
                              <a:gd name="f225" fmla="*/ f182 f62 1"/>
                              <a:gd name="f226" fmla="*/ f183 f63 1"/>
                              <a:gd name="f227" fmla="*/ f184 f62 1"/>
                              <a:gd name="f228" fmla="*/ f185 f63 1"/>
                              <a:gd name="f229" fmla="*/ f186 f62 1"/>
                              <a:gd name="f230" fmla="*/ f187 f63 1"/>
                              <a:gd name="f231" fmla="*/ f188 f62 1"/>
                              <a:gd name="f232" fmla="*/ f189 f63 1"/>
                              <a:gd name="f233" fmla="*/ f190 f63 1"/>
                              <a:gd name="f234" fmla="*/ f191 f63 1"/>
                              <a:gd name="f235" fmla="*/ f192 f63 1"/>
                              <a:gd name="f236" fmla="*/ f193 f63 1"/>
                              <a:gd name="f237" fmla="*/ f194 f63 1"/>
                              <a:gd name="f238" fmla="*/ f195 f62 1"/>
                              <a:gd name="f239" fmla="*/ f196 f63 1"/>
                              <a:gd name="f240" fmla="*/ f197 f62 1"/>
                              <a:gd name="f241" fmla="*/ f198 f63 1"/>
                              <a:gd name="f242" fmla="*/ f199 f62 1"/>
                              <a:gd name="f243" fmla="*/ f200 f63 1"/>
                              <a:gd name="f244" fmla="*/ f201 f62 1"/>
                              <a:gd name="f245" fmla="*/ f202 f63 1"/>
                              <a:gd name="f246" fmla="*/ f203 f63 1"/>
                              <a:gd name="f247" fmla="*/ f204 f63 1"/>
                              <a:gd name="f248" fmla="*/ f205 f63 1"/>
                              <a:gd name="f249" fmla="*/ f206 f62 1"/>
                              <a:gd name="f250" fmla="*/ f207 f62 1"/>
                              <a:gd name="f251" fmla="*/ f208 f62 1"/>
                            </a:gdLst>
                            <a:ahLst/>
                            <a:cxnLst>
                              <a:cxn ang="3cd4">
                                <a:pos x="hc" y="t"/>
                              </a:cxn>
                              <a:cxn ang="0">
                                <a:pos x="r" y="vc"/>
                              </a:cxn>
                              <a:cxn ang="cd4">
                                <a:pos x="hc" y="b"/>
                              </a:cxn>
                              <a:cxn ang="cd2">
                                <a:pos x="l" y="vc"/>
                              </a:cxn>
                              <a:cxn ang="f169">
                                <a:pos x="f213" y="f214"/>
                              </a:cxn>
                              <a:cxn ang="f169">
                                <a:pos x="f215" y="f216"/>
                              </a:cxn>
                              <a:cxn ang="f169">
                                <a:pos x="f217" y="f218"/>
                              </a:cxn>
                              <a:cxn ang="f169">
                                <a:pos x="f219" y="f220"/>
                              </a:cxn>
                              <a:cxn ang="f169">
                                <a:pos x="f221" y="f222"/>
                              </a:cxn>
                              <a:cxn ang="f169">
                                <a:pos x="f223" y="f224"/>
                              </a:cxn>
                              <a:cxn ang="f169">
                                <a:pos x="f225" y="f226"/>
                              </a:cxn>
                              <a:cxn ang="f169">
                                <a:pos x="f227" y="f228"/>
                              </a:cxn>
                              <a:cxn ang="f169">
                                <a:pos x="f229" y="f230"/>
                              </a:cxn>
                              <a:cxn ang="f169">
                                <a:pos x="f231" y="f232"/>
                              </a:cxn>
                              <a:cxn ang="f169">
                                <a:pos x="f231" y="f233"/>
                              </a:cxn>
                              <a:cxn ang="f169">
                                <a:pos x="f229" y="f234"/>
                              </a:cxn>
                              <a:cxn ang="f169">
                                <a:pos x="f227" y="f235"/>
                              </a:cxn>
                              <a:cxn ang="f169">
                                <a:pos x="f225" y="f236"/>
                              </a:cxn>
                              <a:cxn ang="f169">
                                <a:pos x="f223" y="f237"/>
                              </a:cxn>
                              <a:cxn ang="f169">
                                <a:pos x="f238" y="f239"/>
                              </a:cxn>
                              <a:cxn ang="f169">
                                <a:pos x="f240" y="f241"/>
                              </a:cxn>
                              <a:cxn ang="f169">
                                <a:pos x="f242" y="f243"/>
                              </a:cxn>
                              <a:cxn ang="f169">
                                <a:pos x="f244" y="f245"/>
                              </a:cxn>
                              <a:cxn ang="f169">
                                <a:pos x="f244" y="f246"/>
                              </a:cxn>
                              <a:cxn ang="f169">
                                <a:pos x="f242" y="f247"/>
                              </a:cxn>
                              <a:cxn ang="f169">
                                <a:pos x="f240" y="f248"/>
                              </a:cxn>
                              <a:cxn ang="f169">
                                <a:pos x="f238" y="f222"/>
                              </a:cxn>
                              <a:cxn ang="f169">
                                <a:pos x="f249" y="f220"/>
                              </a:cxn>
                              <a:cxn ang="f169">
                                <a:pos x="f250" y="f218"/>
                              </a:cxn>
                              <a:cxn ang="f169">
                                <a:pos x="f251" y="f216"/>
                              </a:cxn>
                              <a:cxn ang="f169">
                                <a:pos x="f213" y="f214"/>
                              </a:cxn>
                            </a:cxnLst>
                            <a:rect l="f209" t="f212" r="f210" b="f211"/>
                            <a:pathLst>
                              <a:path w="600" h="1079">
                                <a:moveTo>
                                  <a:pt x="f25" y="f5"/>
                                </a:moveTo>
                                <a:lnTo>
                                  <a:pt x="f26" y="f27"/>
                                </a:lnTo>
                                <a:lnTo>
                                  <a:pt x="f28" y="f29"/>
                                </a:lnTo>
                                <a:lnTo>
                                  <a:pt x="f30" y="f31"/>
                                </a:lnTo>
                                <a:lnTo>
                                  <a:pt x="f32" y="f33"/>
                                </a:lnTo>
                                <a:lnTo>
                                  <a:pt x="f5" y="f34"/>
                                </a:lnTo>
                                <a:lnTo>
                                  <a:pt x="f35" y="f36"/>
                                </a:lnTo>
                                <a:lnTo>
                                  <a:pt x="f37" y="f38"/>
                                </a:lnTo>
                                <a:lnTo>
                                  <a:pt x="f39" y="f40"/>
                                </a:lnTo>
                                <a:lnTo>
                                  <a:pt x="f41" y="f42"/>
                                </a:lnTo>
                                <a:lnTo>
                                  <a:pt x="f41" y="f43"/>
                                </a:lnTo>
                                <a:lnTo>
                                  <a:pt x="f39" y="f44"/>
                                </a:lnTo>
                                <a:lnTo>
                                  <a:pt x="f37" y="f45"/>
                                </a:lnTo>
                                <a:lnTo>
                                  <a:pt x="f35" y="f46"/>
                                </a:lnTo>
                                <a:lnTo>
                                  <a:pt x="f5" y="f47"/>
                                </a:lnTo>
                                <a:lnTo>
                                  <a:pt x="f48" y="f49"/>
                                </a:lnTo>
                                <a:lnTo>
                                  <a:pt x="f50" y="f51"/>
                                </a:lnTo>
                                <a:lnTo>
                                  <a:pt x="f52" y="f53"/>
                                </a:lnTo>
                                <a:lnTo>
                                  <a:pt x="f6" y="f54"/>
                                </a:lnTo>
                                <a:lnTo>
                                  <a:pt x="f6" y="f55"/>
                                </a:lnTo>
                                <a:lnTo>
                                  <a:pt x="f52" y="f56"/>
                                </a:lnTo>
                                <a:lnTo>
                                  <a:pt x="f50" y="f57"/>
                                </a:lnTo>
                                <a:lnTo>
                                  <a:pt x="f48" y="f33"/>
                                </a:lnTo>
                                <a:lnTo>
                                  <a:pt x="f58" y="f31"/>
                                </a:lnTo>
                                <a:lnTo>
                                  <a:pt x="f59" y="f29"/>
                                </a:lnTo>
                                <a:lnTo>
                                  <a:pt x="f60" y="f27"/>
                                </a:lnTo>
                                <a:lnTo>
                                  <a:pt x="f25" y="f5"/>
                                </a:lnTo>
                                <a:close/>
                              </a:path>
                            </a:pathLst>
                          </a:custGeom>
                          <a:solidFill>
                            <a:srgbClr val="BE196A"/>
                          </a:solidFill>
                          <a:ln cap="flat">
                            <a:noFill/>
                            <a:prstDash val="solid"/>
                          </a:ln>
                        </wps:spPr>
                        <wps:bodyPr lIns="0" tIns="0" rIns="0" bIns="0"/>
                      </wps:wsp>
                      <wps:wsp>
                        <wps:cNvPr id="4" name="Freeform 9"/>
                        <wps:cNvSpPr/>
                        <wps:spPr>
                          <a:xfrm>
                            <a:off x="884563" y="0"/>
                            <a:ext cx="381003" cy="685169"/>
                          </a:xfrm>
                          <a:custGeom>
                            <a:avLst/>
                            <a:gdLst>
                              <a:gd name="f0" fmla="val 10800000"/>
                              <a:gd name="f1" fmla="val 5400000"/>
                              <a:gd name="f2" fmla="val 180"/>
                              <a:gd name="f3" fmla="val w"/>
                              <a:gd name="f4" fmla="val h"/>
                              <a:gd name="f5" fmla="val 0"/>
                              <a:gd name="f6" fmla="val 600"/>
                              <a:gd name="f7" fmla="val 1079"/>
                              <a:gd name="f8" fmla="+- 0 1019 0"/>
                              <a:gd name="f9" fmla="+- 0 954 0"/>
                              <a:gd name="f10" fmla="+- 0 892 0"/>
                              <a:gd name="f11" fmla="+- 0 833 0"/>
                              <a:gd name="f12" fmla="+- 0 780 0"/>
                              <a:gd name="f13" fmla="+- 0 732 0"/>
                              <a:gd name="f14" fmla="+- 0 700 0"/>
                              <a:gd name="f15" fmla="+- 0 683 0"/>
                              <a:gd name="f16" fmla="+- 0 1283 0"/>
                              <a:gd name="f17" fmla="+- 0 1045 0"/>
                              <a:gd name="f18" fmla="+- 0 996 0"/>
                              <a:gd name="f19" fmla="+- 0 964 0"/>
                              <a:gd name="f20" fmla="+- 0 948 0"/>
                              <a:gd name="f21" fmla="+- 0 1257 0"/>
                              <a:gd name="f22" fmla="+- 0 1204 0"/>
                              <a:gd name="f23" fmla="+- 0 1146 0"/>
                              <a:gd name="f24" fmla="+- 0 1083 0"/>
                              <a:gd name="f25" fmla="val 336"/>
                              <a:gd name="f26" fmla="val 271"/>
                              <a:gd name="f27" fmla="val 6"/>
                              <a:gd name="f28" fmla="val 209"/>
                              <a:gd name="f29" fmla="val 25"/>
                              <a:gd name="f30" fmla="val 150"/>
                              <a:gd name="f31" fmla="val 56"/>
                              <a:gd name="f32" fmla="val 97"/>
                              <a:gd name="f33" fmla="val 99"/>
                              <a:gd name="f34" fmla="val 49"/>
                              <a:gd name="f35" fmla="val 160"/>
                              <a:gd name="f36" fmla="val 17"/>
                              <a:gd name="f37" fmla="val 228"/>
                              <a:gd name="f38" fmla="val 300"/>
                              <a:gd name="f39" fmla="val 374"/>
                              <a:gd name="f40" fmla="val 447"/>
                              <a:gd name="f41" fmla="val 515"/>
                              <a:gd name="f42" fmla="val 576"/>
                              <a:gd name="f43" fmla="val 362"/>
                              <a:gd name="f44" fmla="val 840"/>
                              <a:gd name="f45" fmla="val 313"/>
                              <a:gd name="f46" fmla="val 779"/>
                              <a:gd name="f47" fmla="val 281"/>
                              <a:gd name="f48" fmla="val 711"/>
                              <a:gd name="f49" fmla="val 265"/>
                              <a:gd name="f50" fmla="val 638"/>
                              <a:gd name="f51" fmla="val 564"/>
                              <a:gd name="f52" fmla="val 492"/>
                              <a:gd name="f53" fmla="val 424"/>
                              <a:gd name="f54" fmla="val 363"/>
                              <a:gd name="f55" fmla="val 124"/>
                              <a:gd name="f56" fmla="val 574"/>
                              <a:gd name="f57" fmla="val 521"/>
                              <a:gd name="f58" fmla="val 463"/>
                              <a:gd name="f59" fmla="val 400"/>
                              <a:gd name="f60" fmla="+- 0 0 -90"/>
                              <a:gd name="f61" fmla="*/ f3 1 600"/>
                              <a:gd name="f62" fmla="*/ f4 1 1079"/>
                              <a:gd name="f63" fmla="+- f8 0 683"/>
                              <a:gd name="f64" fmla="+- f9 0 683"/>
                              <a:gd name="f65" fmla="+- f10 0 683"/>
                              <a:gd name="f66" fmla="+- f11 0 683"/>
                              <a:gd name="f67" fmla="+- f12 0 683"/>
                              <a:gd name="f68" fmla="+- f13 0 683"/>
                              <a:gd name="f69" fmla="+- f14 0 683"/>
                              <a:gd name="f70" fmla="+- f15 0 683"/>
                              <a:gd name="f71" fmla="+- f16 0 683"/>
                              <a:gd name="f72" fmla="+- f17 0 683"/>
                              <a:gd name="f73" fmla="+- f18 0 683"/>
                              <a:gd name="f74" fmla="+- f19 0 683"/>
                              <a:gd name="f75" fmla="+- f20 0 683"/>
                              <a:gd name="f76" fmla="+- f21 0 683"/>
                              <a:gd name="f77" fmla="+- f22 0 683"/>
                              <a:gd name="f78" fmla="+- f23 0 683"/>
                              <a:gd name="f79" fmla="+- f24 0 683"/>
                              <a:gd name="f80" fmla="+- f7 0 f5"/>
                              <a:gd name="f81" fmla="+- f6 0 f5"/>
                              <a:gd name="f82" fmla="*/ f60 f0 1"/>
                              <a:gd name="f83" fmla="*/ f81 1 600"/>
                              <a:gd name="f84" fmla="*/ f80 1 1079"/>
                              <a:gd name="f85" fmla="*/ f63 f81 1"/>
                              <a:gd name="f86" fmla="*/ 178 f80 1"/>
                              <a:gd name="f87" fmla="*/ f64 f81 1"/>
                              <a:gd name="f88" fmla="*/ 184 f80 1"/>
                              <a:gd name="f89" fmla="*/ f65 f81 1"/>
                              <a:gd name="f90" fmla="*/ 203 f80 1"/>
                              <a:gd name="f91" fmla="*/ f66 f81 1"/>
                              <a:gd name="f92" fmla="*/ 234 f80 1"/>
                              <a:gd name="f93" fmla="*/ f67 f81 1"/>
                              <a:gd name="f94" fmla="*/ 277 f80 1"/>
                              <a:gd name="f95" fmla="*/ f68 f81 1"/>
                              <a:gd name="f96" fmla="*/ 338 f80 1"/>
                              <a:gd name="f97" fmla="*/ f69 f81 1"/>
                              <a:gd name="f98" fmla="*/ 406 f80 1"/>
                              <a:gd name="f99" fmla="*/ f70 f81 1"/>
                              <a:gd name="f100" fmla="*/ 478 f80 1"/>
                              <a:gd name="f101" fmla="*/ 552 f80 1"/>
                              <a:gd name="f102" fmla="*/ 625 f80 1"/>
                              <a:gd name="f103" fmla="*/ 693 f80 1"/>
                              <a:gd name="f104" fmla="*/ 754 f80 1"/>
                              <a:gd name="f105" fmla="*/ f71 f81 1"/>
                              <a:gd name="f106" fmla="*/ 1257 f80 1"/>
                              <a:gd name="f107" fmla="*/ f72 f81 1"/>
                              <a:gd name="f108" fmla="*/ 1018 f80 1"/>
                              <a:gd name="f109" fmla="*/ f73 f81 1"/>
                              <a:gd name="f110" fmla="*/ 957 f80 1"/>
                              <a:gd name="f111" fmla="*/ f74 f81 1"/>
                              <a:gd name="f112" fmla="*/ 889 f80 1"/>
                              <a:gd name="f113" fmla="*/ f75 f81 1"/>
                              <a:gd name="f114" fmla="*/ 816 f80 1"/>
                              <a:gd name="f115" fmla="*/ 742 f80 1"/>
                              <a:gd name="f116" fmla="*/ 670 f80 1"/>
                              <a:gd name="f117" fmla="*/ 602 f80 1"/>
                              <a:gd name="f118" fmla="*/ 541 f80 1"/>
                              <a:gd name="f119" fmla="*/ 302 f80 1"/>
                              <a:gd name="f120" fmla="*/ f76 f81 1"/>
                              <a:gd name="f121" fmla="*/ f77 f81 1"/>
                              <a:gd name="f122" fmla="*/ f78 f81 1"/>
                              <a:gd name="f123" fmla="*/ f79 f81 1"/>
                              <a:gd name="f124" fmla="*/ f82 1 f2"/>
                              <a:gd name="f125" fmla="*/ f85 1 600"/>
                              <a:gd name="f126" fmla="*/ f86 1 1079"/>
                              <a:gd name="f127" fmla="*/ f87 1 600"/>
                              <a:gd name="f128" fmla="*/ f88 1 1079"/>
                              <a:gd name="f129" fmla="*/ f89 1 600"/>
                              <a:gd name="f130" fmla="*/ f90 1 1079"/>
                              <a:gd name="f131" fmla="*/ f91 1 600"/>
                              <a:gd name="f132" fmla="*/ f92 1 1079"/>
                              <a:gd name="f133" fmla="*/ f93 1 600"/>
                              <a:gd name="f134" fmla="*/ f94 1 1079"/>
                              <a:gd name="f135" fmla="*/ f95 1 600"/>
                              <a:gd name="f136" fmla="*/ f96 1 1079"/>
                              <a:gd name="f137" fmla="*/ f97 1 600"/>
                              <a:gd name="f138" fmla="*/ f98 1 1079"/>
                              <a:gd name="f139" fmla="*/ f99 1 600"/>
                              <a:gd name="f140" fmla="*/ f100 1 1079"/>
                              <a:gd name="f141" fmla="*/ f101 1 1079"/>
                              <a:gd name="f142" fmla="*/ f102 1 1079"/>
                              <a:gd name="f143" fmla="*/ f103 1 1079"/>
                              <a:gd name="f144" fmla="*/ f104 1 1079"/>
                              <a:gd name="f145" fmla="*/ f105 1 600"/>
                              <a:gd name="f146" fmla="*/ f106 1 1079"/>
                              <a:gd name="f147" fmla="*/ f107 1 600"/>
                              <a:gd name="f148" fmla="*/ f108 1 1079"/>
                              <a:gd name="f149" fmla="*/ f109 1 600"/>
                              <a:gd name="f150" fmla="*/ f110 1 1079"/>
                              <a:gd name="f151" fmla="*/ f111 1 600"/>
                              <a:gd name="f152" fmla="*/ f112 1 1079"/>
                              <a:gd name="f153" fmla="*/ f113 1 600"/>
                              <a:gd name="f154" fmla="*/ f114 1 1079"/>
                              <a:gd name="f155" fmla="*/ f115 1 1079"/>
                              <a:gd name="f156" fmla="*/ f116 1 1079"/>
                              <a:gd name="f157" fmla="*/ f117 1 1079"/>
                              <a:gd name="f158" fmla="*/ f118 1 1079"/>
                              <a:gd name="f159" fmla="*/ f119 1 1079"/>
                              <a:gd name="f160" fmla="*/ f120 1 600"/>
                              <a:gd name="f161" fmla="*/ f121 1 600"/>
                              <a:gd name="f162" fmla="*/ f122 1 600"/>
                              <a:gd name="f163" fmla="*/ f123 1 600"/>
                              <a:gd name="f164" fmla="*/ 0 1 f83"/>
                              <a:gd name="f165" fmla="*/ f6 1 f83"/>
                              <a:gd name="f166" fmla="*/ 0 1 f84"/>
                              <a:gd name="f167" fmla="*/ f7 1 f84"/>
                              <a:gd name="f168" fmla="+- f124 0 f1"/>
                              <a:gd name="f169" fmla="*/ f125 1 f83"/>
                              <a:gd name="f170" fmla="*/ f126 1 f84"/>
                              <a:gd name="f171" fmla="*/ f127 1 f83"/>
                              <a:gd name="f172" fmla="*/ f128 1 f84"/>
                              <a:gd name="f173" fmla="*/ f129 1 f83"/>
                              <a:gd name="f174" fmla="*/ f130 1 f84"/>
                              <a:gd name="f175" fmla="*/ f131 1 f83"/>
                              <a:gd name="f176" fmla="*/ f132 1 f84"/>
                              <a:gd name="f177" fmla="*/ f133 1 f83"/>
                              <a:gd name="f178" fmla="*/ f134 1 f84"/>
                              <a:gd name="f179" fmla="*/ f135 1 f83"/>
                              <a:gd name="f180" fmla="*/ f136 1 f84"/>
                              <a:gd name="f181" fmla="*/ f137 1 f83"/>
                              <a:gd name="f182" fmla="*/ f138 1 f84"/>
                              <a:gd name="f183" fmla="*/ f139 1 f83"/>
                              <a:gd name="f184" fmla="*/ f140 1 f84"/>
                              <a:gd name="f185" fmla="*/ f141 1 f84"/>
                              <a:gd name="f186" fmla="*/ f142 1 f84"/>
                              <a:gd name="f187" fmla="*/ f143 1 f84"/>
                              <a:gd name="f188" fmla="*/ f144 1 f84"/>
                              <a:gd name="f189" fmla="*/ f145 1 f83"/>
                              <a:gd name="f190" fmla="*/ f146 1 f84"/>
                              <a:gd name="f191" fmla="*/ f147 1 f83"/>
                              <a:gd name="f192" fmla="*/ f148 1 f84"/>
                              <a:gd name="f193" fmla="*/ f149 1 f83"/>
                              <a:gd name="f194" fmla="*/ f150 1 f84"/>
                              <a:gd name="f195" fmla="*/ f151 1 f83"/>
                              <a:gd name="f196" fmla="*/ f152 1 f84"/>
                              <a:gd name="f197" fmla="*/ f153 1 f83"/>
                              <a:gd name="f198" fmla="*/ f154 1 f84"/>
                              <a:gd name="f199" fmla="*/ f155 1 f84"/>
                              <a:gd name="f200" fmla="*/ f156 1 f84"/>
                              <a:gd name="f201" fmla="*/ f157 1 f84"/>
                              <a:gd name="f202" fmla="*/ f158 1 f84"/>
                              <a:gd name="f203" fmla="*/ f159 1 f84"/>
                              <a:gd name="f204" fmla="*/ f160 1 f83"/>
                              <a:gd name="f205" fmla="*/ f161 1 f83"/>
                              <a:gd name="f206" fmla="*/ f162 1 f83"/>
                              <a:gd name="f207" fmla="*/ f163 1 f83"/>
                              <a:gd name="f208" fmla="*/ f164 f61 1"/>
                              <a:gd name="f209" fmla="*/ f165 f61 1"/>
                              <a:gd name="f210" fmla="*/ f167 f62 1"/>
                              <a:gd name="f211" fmla="*/ f166 f62 1"/>
                              <a:gd name="f212" fmla="*/ f169 f61 1"/>
                              <a:gd name="f213" fmla="*/ f170 f62 1"/>
                              <a:gd name="f214" fmla="*/ f171 f61 1"/>
                              <a:gd name="f215" fmla="*/ f172 f62 1"/>
                              <a:gd name="f216" fmla="*/ f173 f61 1"/>
                              <a:gd name="f217" fmla="*/ f174 f62 1"/>
                              <a:gd name="f218" fmla="*/ f175 f61 1"/>
                              <a:gd name="f219" fmla="*/ f176 f62 1"/>
                              <a:gd name="f220" fmla="*/ f177 f61 1"/>
                              <a:gd name="f221" fmla="*/ f178 f62 1"/>
                              <a:gd name="f222" fmla="*/ f179 f61 1"/>
                              <a:gd name="f223" fmla="*/ f180 f62 1"/>
                              <a:gd name="f224" fmla="*/ f181 f61 1"/>
                              <a:gd name="f225" fmla="*/ f182 f62 1"/>
                              <a:gd name="f226" fmla="*/ f183 f61 1"/>
                              <a:gd name="f227" fmla="*/ f184 f62 1"/>
                              <a:gd name="f228" fmla="*/ f185 f62 1"/>
                              <a:gd name="f229" fmla="*/ f186 f62 1"/>
                              <a:gd name="f230" fmla="*/ f187 f62 1"/>
                              <a:gd name="f231" fmla="*/ f188 f62 1"/>
                              <a:gd name="f232" fmla="*/ f189 f61 1"/>
                              <a:gd name="f233" fmla="*/ f190 f62 1"/>
                              <a:gd name="f234" fmla="*/ f191 f61 1"/>
                              <a:gd name="f235" fmla="*/ f192 f62 1"/>
                              <a:gd name="f236" fmla="*/ f193 f61 1"/>
                              <a:gd name="f237" fmla="*/ f194 f62 1"/>
                              <a:gd name="f238" fmla="*/ f195 f61 1"/>
                              <a:gd name="f239" fmla="*/ f196 f62 1"/>
                              <a:gd name="f240" fmla="*/ f197 f61 1"/>
                              <a:gd name="f241" fmla="*/ f198 f62 1"/>
                              <a:gd name="f242" fmla="*/ f199 f62 1"/>
                              <a:gd name="f243" fmla="*/ f200 f62 1"/>
                              <a:gd name="f244" fmla="*/ f201 f62 1"/>
                              <a:gd name="f245" fmla="*/ f202 f62 1"/>
                              <a:gd name="f246" fmla="*/ f203 f62 1"/>
                              <a:gd name="f247" fmla="*/ f204 f61 1"/>
                              <a:gd name="f248" fmla="*/ f205 f61 1"/>
                              <a:gd name="f249" fmla="*/ f206 f61 1"/>
                              <a:gd name="f250" fmla="*/ f207 f61 1"/>
                            </a:gdLst>
                            <a:ahLst/>
                            <a:cxnLst>
                              <a:cxn ang="3cd4">
                                <a:pos x="hc" y="t"/>
                              </a:cxn>
                              <a:cxn ang="0">
                                <a:pos x="r" y="vc"/>
                              </a:cxn>
                              <a:cxn ang="cd4">
                                <a:pos x="hc" y="b"/>
                              </a:cxn>
                              <a:cxn ang="cd2">
                                <a:pos x="l" y="vc"/>
                              </a:cxn>
                              <a:cxn ang="f168">
                                <a:pos x="f212" y="f213"/>
                              </a:cxn>
                              <a:cxn ang="f168">
                                <a:pos x="f214" y="f215"/>
                              </a:cxn>
                              <a:cxn ang="f168">
                                <a:pos x="f216" y="f217"/>
                              </a:cxn>
                              <a:cxn ang="f168">
                                <a:pos x="f218" y="f219"/>
                              </a:cxn>
                              <a:cxn ang="f168">
                                <a:pos x="f220" y="f221"/>
                              </a:cxn>
                              <a:cxn ang="f168">
                                <a:pos x="f222" y="f223"/>
                              </a:cxn>
                              <a:cxn ang="f168">
                                <a:pos x="f224" y="f225"/>
                              </a:cxn>
                              <a:cxn ang="f168">
                                <a:pos x="f226" y="f227"/>
                              </a:cxn>
                              <a:cxn ang="f168">
                                <a:pos x="f226" y="f228"/>
                              </a:cxn>
                              <a:cxn ang="f168">
                                <a:pos x="f224" y="f229"/>
                              </a:cxn>
                              <a:cxn ang="f168">
                                <a:pos x="f222" y="f230"/>
                              </a:cxn>
                              <a:cxn ang="f168">
                                <a:pos x="f220" y="f231"/>
                              </a:cxn>
                              <a:cxn ang="f168">
                                <a:pos x="f232" y="f233"/>
                              </a:cxn>
                              <a:cxn ang="f168">
                                <a:pos x="f234" y="f235"/>
                              </a:cxn>
                              <a:cxn ang="f168">
                                <a:pos x="f236" y="f237"/>
                              </a:cxn>
                              <a:cxn ang="f168">
                                <a:pos x="f238" y="f239"/>
                              </a:cxn>
                              <a:cxn ang="f168">
                                <a:pos x="f240" y="f241"/>
                              </a:cxn>
                              <a:cxn ang="f168">
                                <a:pos x="f240" y="f242"/>
                              </a:cxn>
                              <a:cxn ang="f168">
                                <a:pos x="f238" y="f243"/>
                              </a:cxn>
                              <a:cxn ang="f168">
                                <a:pos x="f236" y="f244"/>
                              </a:cxn>
                              <a:cxn ang="f168">
                                <a:pos x="f234" y="f245"/>
                              </a:cxn>
                              <a:cxn ang="f168">
                                <a:pos x="f232" y="f246"/>
                              </a:cxn>
                              <a:cxn ang="f168">
                                <a:pos x="f247" y="f221"/>
                              </a:cxn>
                              <a:cxn ang="f168">
                                <a:pos x="f248" y="f219"/>
                              </a:cxn>
                              <a:cxn ang="f168">
                                <a:pos x="f249" y="f217"/>
                              </a:cxn>
                              <a:cxn ang="f168">
                                <a:pos x="f250" y="f215"/>
                              </a:cxn>
                              <a:cxn ang="f168">
                                <a:pos x="f212" y="f213"/>
                              </a:cxn>
                            </a:cxnLst>
                            <a:rect l="f208" t="f211" r="f209" b="f210"/>
                            <a:pathLst>
                              <a:path w="600" h="1079">
                                <a:moveTo>
                                  <a:pt x="f25" y="f5"/>
                                </a:moveTo>
                                <a:lnTo>
                                  <a:pt x="f26" y="f27"/>
                                </a:lnTo>
                                <a:lnTo>
                                  <a:pt x="f28" y="f29"/>
                                </a:lnTo>
                                <a:lnTo>
                                  <a:pt x="f30" y="f31"/>
                                </a:lnTo>
                                <a:lnTo>
                                  <a:pt x="f32" y="f33"/>
                                </a:lnTo>
                                <a:lnTo>
                                  <a:pt x="f34" y="f35"/>
                                </a:lnTo>
                                <a:lnTo>
                                  <a:pt x="f36" y="f37"/>
                                </a:lnTo>
                                <a:lnTo>
                                  <a:pt x="f5" y="f38"/>
                                </a:lnTo>
                                <a:lnTo>
                                  <a:pt x="f5" y="f39"/>
                                </a:lnTo>
                                <a:lnTo>
                                  <a:pt x="f36" y="f40"/>
                                </a:lnTo>
                                <a:lnTo>
                                  <a:pt x="f34" y="f41"/>
                                </a:lnTo>
                                <a:lnTo>
                                  <a:pt x="f32" y="f42"/>
                                </a:lnTo>
                                <a:lnTo>
                                  <a:pt x="f6" y="f7"/>
                                </a:lnTo>
                                <a:lnTo>
                                  <a:pt x="f43" y="f44"/>
                                </a:lnTo>
                                <a:lnTo>
                                  <a:pt x="f45" y="f46"/>
                                </a:lnTo>
                                <a:lnTo>
                                  <a:pt x="f47" y="f48"/>
                                </a:lnTo>
                                <a:lnTo>
                                  <a:pt x="f49" y="f50"/>
                                </a:lnTo>
                                <a:lnTo>
                                  <a:pt x="f49" y="f51"/>
                                </a:lnTo>
                                <a:lnTo>
                                  <a:pt x="f47" y="f52"/>
                                </a:lnTo>
                                <a:lnTo>
                                  <a:pt x="f45" y="f53"/>
                                </a:lnTo>
                                <a:lnTo>
                                  <a:pt x="f43" y="f54"/>
                                </a:lnTo>
                                <a:lnTo>
                                  <a:pt x="f6" y="f55"/>
                                </a:lnTo>
                                <a:lnTo>
                                  <a:pt x="f56" y="f33"/>
                                </a:lnTo>
                                <a:lnTo>
                                  <a:pt x="f57" y="f31"/>
                                </a:lnTo>
                                <a:lnTo>
                                  <a:pt x="f58" y="f29"/>
                                </a:lnTo>
                                <a:lnTo>
                                  <a:pt x="f59" y="f27"/>
                                </a:lnTo>
                                <a:lnTo>
                                  <a:pt x="f25" y="f5"/>
                                </a:lnTo>
                                <a:close/>
                              </a:path>
                            </a:pathLst>
                          </a:custGeom>
                          <a:solidFill>
                            <a:srgbClr val="54A7C3"/>
                          </a:solidFill>
                          <a:ln cap="flat">
                            <a:noFill/>
                            <a:prstDash val="solid"/>
                          </a:ln>
                        </wps:spPr>
                        <wps:bodyPr lIns="0" tIns="0" rIns="0" bIns="0"/>
                      </wps:wsp>
                      <wps:wsp>
                        <wps:cNvPr id="5" name="Freeform 8"/>
                        <wps:cNvSpPr/>
                        <wps:spPr>
                          <a:xfrm>
                            <a:off x="1050929" y="79369"/>
                            <a:ext cx="428625" cy="605790"/>
                          </a:xfrm>
                          <a:custGeom>
                            <a:avLst/>
                            <a:gdLst>
                              <a:gd name="f0" fmla="val 10800000"/>
                              <a:gd name="f1" fmla="val 5400000"/>
                              <a:gd name="f2" fmla="val 180"/>
                              <a:gd name="f3" fmla="val w"/>
                              <a:gd name="f4" fmla="val h"/>
                              <a:gd name="f5" fmla="val 0"/>
                              <a:gd name="f6" fmla="val 675"/>
                              <a:gd name="f7" fmla="val 954"/>
                              <a:gd name="f8" fmla="+- 0 1283 0"/>
                              <a:gd name="f9" fmla="+- 0 1045 0"/>
                              <a:gd name="f10" fmla="+- 0 1001 0"/>
                              <a:gd name="f11" fmla="+- 0 970 0"/>
                              <a:gd name="f12" fmla="+- 0 952 0"/>
                              <a:gd name="f13" fmla="+- 0 946 0"/>
                              <a:gd name="f14" fmla="+- 0 1521 0"/>
                              <a:gd name="f15" fmla="+- 0 1565 0"/>
                              <a:gd name="f16" fmla="+- 0 1596 0"/>
                              <a:gd name="f17" fmla="+- 0 1614 0"/>
                              <a:gd name="f18" fmla="+- 0 1620 0"/>
                              <a:gd name="f19" fmla="val 337"/>
                              <a:gd name="f20" fmla="val 99"/>
                              <a:gd name="f21" fmla="val 239"/>
                              <a:gd name="f22" fmla="val 55"/>
                              <a:gd name="f23" fmla="val 292"/>
                              <a:gd name="f24" fmla="val 24"/>
                              <a:gd name="f25" fmla="val 350"/>
                              <a:gd name="f26" fmla="val 6"/>
                              <a:gd name="f27" fmla="val 413"/>
                              <a:gd name="f28" fmla="val 477"/>
                              <a:gd name="f29" fmla="val 542"/>
                              <a:gd name="f30" fmla="val 604"/>
                              <a:gd name="f31" fmla="val 663"/>
                              <a:gd name="f32" fmla="val 716"/>
                              <a:gd name="f33" fmla="val 575"/>
                              <a:gd name="f34" fmla="val 619"/>
                              <a:gd name="f35" fmla="val 650"/>
                              <a:gd name="f36" fmla="val 668"/>
                              <a:gd name="f37" fmla="val 674"/>
                              <a:gd name="f38" fmla="+- 0 0 -90"/>
                              <a:gd name="f39" fmla="*/ f3 1 675"/>
                              <a:gd name="f40" fmla="*/ f4 1 954"/>
                              <a:gd name="f41" fmla="+- f8 0 946"/>
                              <a:gd name="f42" fmla="+- f9 0 946"/>
                              <a:gd name="f43" fmla="+- f10 0 946"/>
                              <a:gd name="f44" fmla="+- f11 0 946"/>
                              <a:gd name="f45" fmla="+- f12 0 946"/>
                              <a:gd name="f46" fmla="+- f13 0 946"/>
                              <a:gd name="f47" fmla="+- f14 0 946"/>
                              <a:gd name="f48" fmla="+- f15 0 946"/>
                              <a:gd name="f49" fmla="+- f16 0 946"/>
                              <a:gd name="f50" fmla="+- f17 0 946"/>
                              <a:gd name="f51" fmla="+- f18 0 946"/>
                              <a:gd name="f52" fmla="+- f7 0 f5"/>
                              <a:gd name="f53" fmla="+- f6 0 f5"/>
                              <a:gd name="f54" fmla="*/ f38 f0 1"/>
                              <a:gd name="f55" fmla="*/ f53 1 675"/>
                              <a:gd name="f56" fmla="*/ f52 1 954"/>
                              <a:gd name="f57" fmla="*/ f41 f53 1"/>
                              <a:gd name="f58" fmla="*/ 302 f52 1"/>
                              <a:gd name="f59" fmla="*/ f42 f53 1"/>
                              <a:gd name="f60" fmla="*/ 541 f52 1"/>
                              <a:gd name="f61" fmla="*/ f43 f53 1"/>
                              <a:gd name="f62" fmla="*/ 594 f52 1"/>
                              <a:gd name="f63" fmla="*/ f44 f53 1"/>
                              <a:gd name="f64" fmla="*/ 652 f52 1"/>
                              <a:gd name="f65" fmla="*/ f45 f53 1"/>
                              <a:gd name="f66" fmla="*/ 715 f52 1"/>
                              <a:gd name="f67" fmla="*/ f46 f53 1"/>
                              <a:gd name="f68" fmla="*/ 779 f52 1"/>
                              <a:gd name="f69" fmla="*/ 844 f52 1"/>
                              <a:gd name="f70" fmla="*/ 906 f52 1"/>
                              <a:gd name="f71" fmla="*/ 965 f52 1"/>
                              <a:gd name="f72" fmla="*/ 1018 f52 1"/>
                              <a:gd name="f73" fmla="*/ 1256 f52 1"/>
                              <a:gd name="f74" fmla="*/ f47 f53 1"/>
                              <a:gd name="f75" fmla="*/ f48 f53 1"/>
                              <a:gd name="f76" fmla="*/ f49 f53 1"/>
                              <a:gd name="f77" fmla="*/ f50 f53 1"/>
                              <a:gd name="f78" fmla="*/ f51 f53 1"/>
                              <a:gd name="f79" fmla="*/ f54 1 f2"/>
                              <a:gd name="f80" fmla="*/ f57 1 675"/>
                              <a:gd name="f81" fmla="*/ f58 1 954"/>
                              <a:gd name="f82" fmla="*/ f59 1 675"/>
                              <a:gd name="f83" fmla="*/ f60 1 954"/>
                              <a:gd name="f84" fmla="*/ f61 1 675"/>
                              <a:gd name="f85" fmla="*/ f62 1 954"/>
                              <a:gd name="f86" fmla="*/ f63 1 675"/>
                              <a:gd name="f87" fmla="*/ f64 1 954"/>
                              <a:gd name="f88" fmla="*/ f65 1 675"/>
                              <a:gd name="f89" fmla="*/ f66 1 954"/>
                              <a:gd name="f90" fmla="*/ f67 1 675"/>
                              <a:gd name="f91" fmla="*/ f68 1 954"/>
                              <a:gd name="f92" fmla="*/ f69 1 954"/>
                              <a:gd name="f93" fmla="*/ f70 1 954"/>
                              <a:gd name="f94" fmla="*/ f71 1 954"/>
                              <a:gd name="f95" fmla="*/ f72 1 954"/>
                              <a:gd name="f96" fmla="*/ f73 1 954"/>
                              <a:gd name="f97" fmla="*/ f74 1 675"/>
                              <a:gd name="f98" fmla="*/ f75 1 675"/>
                              <a:gd name="f99" fmla="*/ f76 1 675"/>
                              <a:gd name="f100" fmla="*/ f77 1 675"/>
                              <a:gd name="f101" fmla="*/ f78 1 675"/>
                              <a:gd name="f102" fmla="*/ 0 1 f55"/>
                              <a:gd name="f103" fmla="*/ f6 1 f55"/>
                              <a:gd name="f104" fmla="*/ 0 1 f56"/>
                              <a:gd name="f105" fmla="*/ f7 1 f56"/>
                              <a:gd name="f106" fmla="+- f79 0 f1"/>
                              <a:gd name="f107" fmla="*/ f80 1 f55"/>
                              <a:gd name="f108" fmla="*/ f81 1 f56"/>
                              <a:gd name="f109" fmla="*/ f82 1 f55"/>
                              <a:gd name="f110" fmla="*/ f83 1 f56"/>
                              <a:gd name="f111" fmla="*/ f84 1 f55"/>
                              <a:gd name="f112" fmla="*/ f85 1 f56"/>
                              <a:gd name="f113" fmla="*/ f86 1 f55"/>
                              <a:gd name="f114" fmla="*/ f87 1 f56"/>
                              <a:gd name="f115" fmla="*/ f88 1 f55"/>
                              <a:gd name="f116" fmla="*/ f89 1 f56"/>
                              <a:gd name="f117" fmla="*/ f90 1 f55"/>
                              <a:gd name="f118" fmla="*/ f91 1 f56"/>
                              <a:gd name="f119" fmla="*/ f92 1 f56"/>
                              <a:gd name="f120" fmla="*/ f93 1 f56"/>
                              <a:gd name="f121" fmla="*/ f94 1 f56"/>
                              <a:gd name="f122" fmla="*/ f95 1 f56"/>
                              <a:gd name="f123" fmla="*/ f96 1 f56"/>
                              <a:gd name="f124" fmla="*/ f97 1 f55"/>
                              <a:gd name="f125" fmla="*/ f98 1 f55"/>
                              <a:gd name="f126" fmla="*/ f99 1 f55"/>
                              <a:gd name="f127" fmla="*/ f100 1 f55"/>
                              <a:gd name="f128" fmla="*/ f101 1 f55"/>
                              <a:gd name="f129" fmla="*/ f102 f39 1"/>
                              <a:gd name="f130" fmla="*/ f103 f39 1"/>
                              <a:gd name="f131" fmla="*/ f105 f40 1"/>
                              <a:gd name="f132" fmla="*/ f104 f40 1"/>
                              <a:gd name="f133" fmla="*/ f107 f39 1"/>
                              <a:gd name="f134" fmla="*/ f108 f40 1"/>
                              <a:gd name="f135" fmla="*/ f109 f39 1"/>
                              <a:gd name="f136" fmla="*/ f110 f40 1"/>
                              <a:gd name="f137" fmla="*/ f111 f39 1"/>
                              <a:gd name="f138" fmla="*/ f112 f40 1"/>
                              <a:gd name="f139" fmla="*/ f113 f39 1"/>
                              <a:gd name="f140" fmla="*/ f114 f40 1"/>
                              <a:gd name="f141" fmla="*/ f115 f39 1"/>
                              <a:gd name="f142" fmla="*/ f116 f40 1"/>
                              <a:gd name="f143" fmla="*/ f117 f39 1"/>
                              <a:gd name="f144" fmla="*/ f118 f40 1"/>
                              <a:gd name="f145" fmla="*/ f119 f40 1"/>
                              <a:gd name="f146" fmla="*/ f120 f40 1"/>
                              <a:gd name="f147" fmla="*/ f121 f40 1"/>
                              <a:gd name="f148" fmla="*/ f122 f40 1"/>
                              <a:gd name="f149" fmla="*/ f123 f40 1"/>
                              <a:gd name="f150" fmla="*/ f124 f39 1"/>
                              <a:gd name="f151" fmla="*/ f125 f39 1"/>
                              <a:gd name="f152" fmla="*/ f126 f39 1"/>
                              <a:gd name="f153" fmla="*/ f127 f39 1"/>
                              <a:gd name="f154" fmla="*/ f128 f39 1"/>
                            </a:gdLst>
                            <a:ahLst/>
                            <a:cxnLst>
                              <a:cxn ang="3cd4">
                                <a:pos x="hc" y="t"/>
                              </a:cxn>
                              <a:cxn ang="0">
                                <a:pos x="r" y="vc"/>
                              </a:cxn>
                              <a:cxn ang="cd4">
                                <a:pos x="hc" y="b"/>
                              </a:cxn>
                              <a:cxn ang="cd2">
                                <a:pos x="l" y="vc"/>
                              </a:cxn>
                              <a:cxn ang="f106">
                                <a:pos x="f133" y="f134"/>
                              </a:cxn>
                              <a:cxn ang="f106">
                                <a:pos x="f135" y="f136"/>
                              </a:cxn>
                              <a:cxn ang="f106">
                                <a:pos x="f137" y="f138"/>
                              </a:cxn>
                              <a:cxn ang="f106">
                                <a:pos x="f139" y="f140"/>
                              </a:cxn>
                              <a:cxn ang="f106">
                                <a:pos x="f141" y="f142"/>
                              </a:cxn>
                              <a:cxn ang="f106">
                                <a:pos x="f143" y="f144"/>
                              </a:cxn>
                              <a:cxn ang="f106">
                                <a:pos x="f141" y="f145"/>
                              </a:cxn>
                              <a:cxn ang="f106">
                                <a:pos x="f139" y="f146"/>
                              </a:cxn>
                              <a:cxn ang="f106">
                                <a:pos x="f137" y="f147"/>
                              </a:cxn>
                              <a:cxn ang="f106">
                                <a:pos x="f135" y="f148"/>
                              </a:cxn>
                              <a:cxn ang="f106">
                                <a:pos x="f133" y="f149"/>
                              </a:cxn>
                              <a:cxn ang="f106">
                                <a:pos x="f150" y="f148"/>
                              </a:cxn>
                              <a:cxn ang="f106">
                                <a:pos x="f151" y="f147"/>
                              </a:cxn>
                              <a:cxn ang="f106">
                                <a:pos x="f152" y="f146"/>
                              </a:cxn>
                              <a:cxn ang="f106">
                                <a:pos x="f153" y="f145"/>
                              </a:cxn>
                              <a:cxn ang="f106">
                                <a:pos x="f154" y="f144"/>
                              </a:cxn>
                              <a:cxn ang="f106">
                                <a:pos x="f153" y="f142"/>
                              </a:cxn>
                              <a:cxn ang="f106">
                                <a:pos x="f152" y="f140"/>
                              </a:cxn>
                              <a:cxn ang="f106">
                                <a:pos x="f151" y="f138"/>
                              </a:cxn>
                              <a:cxn ang="f106">
                                <a:pos x="f150" y="f136"/>
                              </a:cxn>
                              <a:cxn ang="f106">
                                <a:pos x="f133" y="f134"/>
                              </a:cxn>
                            </a:cxnLst>
                            <a:rect l="f129" t="f132" r="f130" b="f131"/>
                            <a:pathLst>
                              <a:path w="675" h="954">
                                <a:moveTo>
                                  <a:pt x="f19" y="f5"/>
                                </a:moveTo>
                                <a:lnTo>
                                  <a:pt x="f20" y="f21"/>
                                </a:lnTo>
                                <a:lnTo>
                                  <a:pt x="f22" y="f23"/>
                                </a:lnTo>
                                <a:lnTo>
                                  <a:pt x="f24" y="f25"/>
                                </a:lnTo>
                                <a:lnTo>
                                  <a:pt x="f26" y="f27"/>
                                </a:lnTo>
                                <a:lnTo>
                                  <a:pt x="f5" y="f28"/>
                                </a:lnTo>
                                <a:lnTo>
                                  <a:pt x="f26" y="f29"/>
                                </a:lnTo>
                                <a:lnTo>
                                  <a:pt x="f24" y="f30"/>
                                </a:lnTo>
                                <a:lnTo>
                                  <a:pt x="f22" y="f31"/>
                                </a:lnTo>
                                <a:lnTo>
                                  <a:pt x="f20" y="f32"/>
                                </a:lnTo>
                                <a:lnTo>
                                  <a:pt x="f19" y="f7"/>
                                </a:lnTo>
                                <a:lnTo>
                                  <a:pt x="f33" y="f32"/>
                                </a:lnTo>
                                <a:lnTo>
                                  <a:pt x="f34" y="f31"/>
                                </a:lnTo>
                                <a:lnTo>
                                  <a:pt x="f35" y="f30"/>
                                </a:lnTo>
                                <a:lnTo>
                                  <a:pt x="f36" y="f29"/>
                                </a:lnTo>
                                <a:lnTo>
                                  <a:pt x="f37" y="f28"/>
                                </a:lnTo>
                                <a:lnTo>
                                  <a:pt x="f36" y="f27"/>
                                </a:lnTo>
                                <a:lnTo>
                                  <a:pt x="f35" y="f25"/>
                                </a:lnTo>
                                <a:lnTo>
                                  <a:pt x="f34" y="f23"/>
                                </a:lnTo>
                                <a:lnTo>
                                  <a:pt x="f33" y="f21"/>
                                </a:lnTo>
                                <a:lnTo>
                                  <a:pt x="f19" y="f5"/>
                                </a:lnTo>
                                <a:close/>
                              </a:path>
                            </a:pathLst>
                          </a:custGeom>
                          <a:solidFill>
                            <a:srgbClr val="6C2672"/>
                          </a:solidFill>
                          <a:ln cap="flat">
                            <a:noFill/>
                            <a:prstDash val="solid"/>
                          </a:ln>
                        </wps:spPr>
                        <wps:bodyPr lIns="0" tIns="0" rIns="0" bIns="0"/>
                      </wps:wsp>
                      <wps:wsp>
                        <wps:cNvPr id="6" name="AutoShape 7"/>
                        <wps:cNvSpPr/>
                        <wps:spPr>
                          <a:xfrm>
                            <a:off x="1008381" y="104141"/>
                            <a:ext cx="513719" cy="366390"/>
                          </a:xfrm>
                          <a:custGeom>
                            <a:avLst/>
                            <a:gdLst>
                              <a:gd name="f0" fmla="val 10800000"/>
                              <a:gd name="f1" fmla="val 5400000"/>
                              <a:gd name="f2" fmla="val 180"/>
                              <a:gd name="f3" fmla="val w"/>
                              <a:gd name="f4" fmla="val h"/>
                              <a:gd name="f5" fmla="val 0"/>
                              <a:gd name="f6" fmla="val 809"/>
                              <a:gd name="f7" fmla="val 577"/>
                              <a:gd name="f8" fmla="+- 0 915 0"/>
                              <a:gd name="f9" fmla="+- 0 879 0"/>
                              <a:gd name="f10" fmla="+- 0 889 0"/>
                              <a:gd name="f11" fmla="+- 0 925 0"/>
                              <a:gd name="f12" fmla="+- 0 1069 0"/>
                              <a:gd name="f13" fmla="+- 0 1033 0"/>
                              <a:gd name="f14" fmla="+- 0 1023 0"/>
                              <a:gd name="f15" fmla="+- 0 1059 0"/>
                              <a:gd name="f16" fmla="+- 0 1296 0"/>
                              <a:gd name="f17" fmla="+- 0 1260 0"/>
                              <a:gd name="f18" fmla="+- 0 1270 0"/>
                              <a:gd name="f19" fmla="+- 0 1306 0"/>
                              <a:gd name="f20" fmla="+- 0 1543 0"/>
                              <a:gd name="f21" fmla="+- 0 1507 0"/>
                              <a:gd name="f22" fmla="+- 0 1497 0"/>
                              <a:gd name="f23" fmla="+- 0 1533 0"/>
                              <a:gd name="f24" fmla="+- 0 1569 0"/>
                              <a:gd name="f25" fmla="+- 0 1554 0"/>
                              <a:gd name="f26" fmla="+- 0 1025 0"/>
                              <a:gd name="f27" fmla="+- 0 1002 0"/>
                              <a:gd name="f28" fmla="+- 0 996 0"/>
                              <a:gd name="f29" fmla="+- 0 1011 0"/>
                              <a:gd name="f30" fmla="+- 0 1567 0"/>
                              <a:gd name="f31" fmla="+- 0 1655 0"/>
                              <a:gd name="f32" fmla="+- 0 1584 0"/>
                              <a:gd name="f33" fmla="+- 0 1522 0"/>
                              <a:gd name="f34" fmla="+- 0 1407 0"/>
                              <a:gd name="f35" fmla="+- 0 1288 0"/>
                              <a:gd name="f36" fmla="+- 0 1168 0"/>
                              <a:gd name="f37" fmla="+- 0 1158 0"/>
                              <a:gd name="f38" fmla="+- 0 1044 0"/>
                              <a:gd name="f39" fmla="+- 0 982 0"/>
                              <a:gd name="f40" fmla="+- 0 911 0"/>
                              <a:gd name="f41" fmla="+- 0 992 0"/>
                              <a:gd name="f42" fmla="+- 0 997 0"/>
                              <a:gd name="f43" fmla="+- 0 1573 0"/>
                              <a:gd name="f44" fmla="+- 0 1637 0"/>
                              <a:gd name="f45" fmla="+- 0 1677 0"/>
                              <a:gd name="f46" fmla="+- 0 1641 0"/>
                              <a:gd name="f47" fmla="+- 0 1651 0"/>
                              <a:gd name="f48" fmla="+- 0 1687 0"/>
                              <a:gd name="f49" fmla="val 46"/>
                              <a:gd name="f50" fmla="val 160"/>
                              <a:gd name="f51" fmla="val 36"/>
                              <a:gd name="f52" fmla="val 149"/>
                              <a:gd name="f53" fmla="val 10"/>
                              <a:gd name="f54" fmla="val 185"/>
                              <a:gd name="f55" fmla="val 196"/>
                              <a:gd name="f56" fmla="val 190"/>
                              <a:gd name="f57" fmla="val 64"/>
                              <a:gd name="f58" fmla="val 53"/>
                              <a:gd name="f59" fmla="val 154"/>
                              <a:gd name="f60" fmla="val 144"/>
                              <a:gd name="f61" fmla="val 89"/>
                              <a:gd name="f62" fmla="val 100"/>
                              <a:gd name="f63" fmla="val 427"/>
                              <a:gd name="f64" fmla="val 417"/>
                              <a:gd name="f65" fmla="val 391"/>
                              <a:gd name="f66" fmla="val 381"/>
                              <a:gd name="f67" fmla="val 664"/>
                              <a:gd name="f68" fmla="val 654"/>
                              <a:gd name="f69" fmla="val 628"/>
                              <a:gd name="f70" fmla="val 618"/>
                              <a:gd name="f71" fmla="val 691"/>
                              <a:gd name="f72" fmla="val 551"/>
                              <a:gd name="f73" fmla="val 690"/>
                              <a:gd name="f74" fmla="val 537"/>
                              <a:gd name="f75" fmla="val 685"/>
                              <a:gd name="f76" fmla="val 525"/>
                              <a:gd name="f77" fmla="val 675"/>
                              <a:gd name="f78" fmla="val 517"/>
                              <a:gd name="f79" fmla="val 662"/>
                              <a:gd name="f80" fmla="val 514"/>
                              <a:gd name="f81" fmla="val 146"/>
                              <a:gd name="f82" fmla="val 133"/>
                              <a:gd name="f83" fmla="val 123"/>
                              <a:gd name="f84" fmla="val 118"/>
                              <a:gd name="f85" fmla="val 117"/>
                              <a:gd name="f86" fmla="val 120"/>
                              <a:gd name="f87" fmla="val 565"/>
                              <a:gd name="f88" fmla="val 132"/>
                              <a:gd name="f89" fmla="val 576"/>
                              <a:gd name="f90" fmla="val 676"/>
                              <a:gd name="f91" fmla="val 688"/>
                              <a:gd name="f92" fmla="val 776"/>
                              <a:gd name="f93" fmla="val 213"/>
                              <a:gd name="f94" fmla="val 762"/>
                              <a:gd name="f95" fmla="val 206"/>
                              <a:gd name="f96" fmla="val 705"/>
                              <a:gd name="f97" fmla="val 272"/>
                              <a:gd name="f98" fmla="val 696"/>
                              <a:gd name="f99" fmla="val 270"/>
                              <a:gd name="f100" fmla="val 643"/>
                              <a:gd name="f101" fmla="val 632"/>
                              <a:gd name="f102" fmla="val 528"/>
                              <a:gd name="f103" fmla="val 273"/>
                              <a:gd name="f104" fmla="val 519"/>
                              <a:gd name="f105" fmla="val 409"/>
                              <a:gd name="f106" fmla="val 67"/>
                              <a:gd name="f107" fmla="val 399"/>
                              <a:gd name="f108" fmla="val 289"/>
                              <a:gd name="f109" fmla="val 280"/>
                              <a:gd name="f110" fmla="val 279"/>
                              <a:gd name="f111" fmla="val 176"/>
                              <a:gd name="f112" fmla="val 165"/>
                              <a:gd name="f113" fmla="val 112"/>
                              <a:gd name="f114" fmla="val 103"/>
                              <a:gd name="f115" fmla="val 32"/>
                              <a:gd name="f116" fmla="val 35"/>
                              <a:gd name="f117" fmla="val 224"/>
                              <a:gd name="f118" fmla="val 113"/>
                              <a:gd name="f119" fmla="val 479"/>
                              <a:gd name="f120" fmla="val 114"/>
                              <a:gd name="f121" fmla="val 484"/>
                              <a:gd name="f122" fmla="val 487"/>
                              <a:gd name="f123" fmla="val 694"/>
                              <a:gd name="f124" fmla="val 758"/>
                              <a:gd name="f125" fmla="val 773"/>
                              <a:gd name="f126" fmla="val 808"/>
                              <a:gd name="f127" fmla="val 798"/>
                              <a:gd name="f128" fmla="val 772"/>
                              <a:gd name="f129" fmla="+- 0 0 -90"/>
                              <a:gd name="f130" fmla="*/ f3 1 809"/>
                              <a:gd name="f131" fmla="*/ f4 1 577"/>
                              <a:gd name="f132" fmla="+- f8 0 879"/>
                              <a:gd name="f133" fmla="+- f9 0 879"/>
                              <a:gd name="f134" fmla="+- f10 0 879"/>
                              <a:gd name="f135" fmla="+- f11 0 879"/>
                              <a:gd name="f136" fmla="+- f12 0 879"/>
                              <a:gd name="f137" fmla="+- f13 0 879"/>
                              <a:gd name="f138" fmla="+- f14 0 879"/>
                              <a:gd name="f139" fmla="+- f15 0 879"/>
                              <a:gd name="f140" fmla="+- f16 0 879"/>
                              <a:gd name="f141" fmla="+- f17 0 879"/>
                              <a:gd name="f142" fmla="+- f18 0 879"/>
                              <a:gd name="f143" fmla="+- f19 0 879"/>
                              <a:gd name="f144" fmla="+- f20 0 879"/>
                              <a:gd name="f145" fmla="+- f21 0 879"/>
                              <a:gd name="f146" fmla="+- f22 0 879"/>
                              <a:gd name="f147" fmla="+- f23 0 879"/>
                              <a:gd name="f148" fmla="+- f24 0 879"/>
                              <a:gd name="f149" fmla="+- f25 0 879"/>
                              <a:gd name="f150" fmla="+- f26 0 879"/>
                              <a:gd name="f151" fmla="+- f27 0 879"/>
                              <a:gd name="f152" fmla="+- f28 0 879"/>
                              <a:gd name="f153" fmla="+- f29 0 879"/>
                              <a:gd name="f154" fmla="+- f30 0 879"/>
                              <a:gd name="f155" fmla="+- f31 0 879"/>
                              <a:gd name="f156" fmla="+- f32 0 879"/>
                              <a:gd name="f157" fmla="+- f33 0 879"/>
                              <a:gd name="f158" fmla="+- f34 0 879"/>
                              <a:gd name="f159" fmla="+- f35 0 879"/>
                              <a:gd name="f160" fmla="+- f36 0 879"/>
                              <a:gd name="f161" fmla="+- f37 0 879"/>
                              <a:gd name="f162" fmla="+- f38 0 879"/>
                              <a:gd name="f163" fmla="+- f39 0 879"/>
                              <a:gd name="f164" fmla="+- f40 0 879"/>
                              <a:gd name="f165" fmla="+- f41 0 879"/>
                              <a:gd name="f166" fmla="+- f42 0 879"/>
                              <a:gd name="f167" fmla="+- f43 0 879"/>
                              <a:gd name="f168" fmla="+- f44 0 879"/>
                              <a:gd name="f169" fmla="+- f45 0 879"/>
                              <a:gd name="f170" fmla="+- f46 0 879"/>
                              <a:gd name="f171" fmla="+- f47 0 879"/>
                              <a:gd name="f172" fmla="+- f48 0 879"/>
                              <a:gd name="f173" fmla="+- f7 0 f5"/>
                              <a:gd name="f174" fmla="+- f6 0 f5"/>
                              <a:gd name="f175" fmla="*/ f129 f0 1"/>
                              <a:gd name="f176" fmla="*/ f174 1 809"/>
                              <a:gd name="f177" fmla="*/ f173 1 577"/>
                              <a:gd name="f178" fmla="*/ f132 f174 1"/>
                              <a:gd name="f179" fmla="*/ 491 f173 1"/>
                              <a:gd name="f180" fmla="*/ f133 f174 1"/>
                              <a:gd name="f181" fmla="*/ 502 f173 1"/>
                              <a:gd name="f182" fmla="*/ f134 f174 1"/>
                              <a:gd name="f183" fmla="*/ 538 f173 1"/>
                              <a:gd name="f184" fmla="*/ f135 f174 1"/>
                              <a:gd name="f185" fmla="*/ 527 f173 1"/>
                              <a:gd name="f186" fmla="*/ f136 f174 1"/>
                              <a:gd name="f187" fmla="*/ 406 f173 1"/>
                              <a:gd name="f188" fmla="*/ f137 f174 1"/>
                              <a:gd name="f189" fmla="*/ 395 f173 1"/>
                              <a:gd name="f190" fmla="*/ f138 f174 1"/>
                              <a:gd name="f191" fmla="*/ 431 f173 1"/>
                              <a:gd name="f192" fmla="*/ f139 f174 1"/>
                              <a:gd name="f193" fmla="*/ 442 f173 1"/>
                              <a:gd name="f194" fmla="*/ f140 f174 1"/>
                              <a:gd name="f195" fmla="*/ 342 f173 1"/>
                              <a:gd name="f196" fmla="*/ f141 f174 1"/>
                              <a:gd name="f197" fmla="*/ 352 f173 1"/>
                              <a:gd name="f198" fmla="*/ f142 f174 1"/>
                              <a:gd name="f199" fmla="*/ 388 f173 1"/>
                              <a:gd name="f200" fmla="*/ f143 f174 1"/>
                              <a:gd name="f201" fmla="*/ 378 f173 1"/>
                              <a:gd name="f202" fmla="*/ f144 f174 1"/>
                              <a:gd name="f203" fmla="*/ f145 f174 1"/>
                              <a:gd name="f204" fmla="*/ f146 f174 1"/>
                              <a:gd name="f205" fmla="*/ f147 f174 1"/>
                              <a:gd name="f206" fmla="*/ f148 f174 1"/>
                              <a:gd name="f207" fmla="*/ 879 f173 1"/>
                              <a:gd name="f208" fmla="*/ f149 f174 1"/>
                              <a:gd name="f209" fmla="*/ 859 f173 1"/>
                              <a:gd name="f210" fmla="*/ f150 f174 1"/>
                              <a:gd name="f211" fmla="*/ 856 f173 1"/>
                              <a:gd name="f212" fmla="*/ f151 f174 1"/>
                              <a:gd name="f213" fmla="*/ 867 f173 1"/>
                              <a:gd name="f214" fmla="*/ f152 f174 1"/>
                              <a:gd name="f215" fmla="*/ 893 f173 1"/>
                              <a:gd name="f216" fmla="*/ f153 f174 1"/>
                              <a:gd name="f217" fmla="*/ 918 f173 1"/>
                              <a:gd name="f218" fmla="*/ f154 f174 1"/>
                              <a:gd name="f219" fmla="*/ 907 f173 1"/>
                              <a:gd name="f220" fmla="*/ f155 f174 1"/>
                              <a:gd name="f221" fmla="*/ 555 f173 1"/>
                              <a:gd name="f222" fmla="*/ f156 f174 1"/>
                              <a:gd name="f223" fmla="*/ 614 f173 1"/>
                              <a:gd name="f224" fmla="*/ f157 f174 1"/>
                              <a:gd name="f225" fmla="*/ 462 f173 1"/>
                              <a:gd name="f226" fmla="*/ f158 f174 1"/>
                              <a:gd name="f227" fmla="*/ 615 f173 1"/>
                              <a:gd name="f228" fmla="*/ f159 f174 1"/>
                              <a:gd name="f229" fmla="*/ 409 f173 1"/>
                              <a:gd name="f230" fmla="*/ f160 f174 1"/>
                              <a:gd name="f231" fmla="*/ f161 f174 1"/>
                              <a:gd name="f232" fmla="*/ f162 f174 1"/>
                              <a:gd name="f233" fmla="*/ f163 f174 1"/>
                              <a:gd name="f234" fmla="*/ f164 f174 1"/>
                              <a:gd name="f235" fmla="*/ f165 f174 1"/>
                              <a:gd name="f236" fmla="*/ 821 f173 1"/>
                              <a:gd name="f237" fmla="*/ f166 f174 1"/>
                              <a:gd name="f238" fmla="*/ 829 f173 1"/>
                              <a:gd name="f239" fmla="*/ f167 f174 1"/>
                              <a:gd name="f240" fmla="*/ 826 f173 1"/>
                              <a:gd name="f241" fmla="*/ f168 f174 1"/>
                              <a:gd name="f242" fmla="*/ f169 f174 1"/>
                              <a:gd name="f243" fmla="*/ f170 f174 1"/>
                              <a:gd name="f244" fmla="*/ f171 f174 1"/>
                              <a:gd name="f245" fmla="*/ f172 f174 1"/>
                              <a:gd name="f246" fmla="*/ f175 1 f2"/>
                              <a:gd name="f247" fmla="*/ f178 1 809"/>
                              <a:gd name="f248" fmla="*/ f179 1 577"/>
                              <a:gd name="f249" fmla="*/ f180 1 809"/>
                              <a:gd name="f250" fmla="*/ f181 1 577"/>
                              <a:gd name="f251" fmla="*/ f182 1 809"/>
                              <a:gd name="f252" fmla="*/ f183 1 577"/>
                              <a:gd name="f253" fmla="*/ f184 1 809"/>
                              <a:gd name="f254" fmla="*/ f185 1 577"/>
                              <a:gd name="f255" fmla="*/ f186 1 809"/>
                              <a:gd name="f256" fmla="*/ f187 1 577"/>
                              <a:gd name="f257" fmla="*/ f188 1 809"/>
                              <a:gd name="f258" fmla="*/ f189 1 577"/>
                              <a:gd name="f259" fmla="*/ f190 1 809"/>
                              <a:gd name="f260" fmla="*/ f191 1 577"/>
                              <a:gd name="f261" fmla="*/ f192 1 809"/>
                              <a:gd name="f262" fmla="*/ f193 1 577"/>
                              <a:gd name="f263" fmla="*/ f194 1 809"/>
                              <a:gd name="f264" fmla="*/ f195 1 577"/>
                              <a:gd name="f265" fmla="*/ f196 1 809"/>
                              <a:gd name="f266" fmla="*/ f197 1 577"/>
                              <a:gd name="f267" fmla="*/ f198 1 809"/>
                              <a:gd name="f268" fmla="*/ f199 1 577"/>
                              <a:gd name="f269" fmla="*/ f200 1 809"/>
                              <a:gd name="f270" fmla="*/ f201 1 577"/>
                              <a:gd name="f271" fmla="*/ f202 1 809"/>
                              <a:gd name="f272" fmla="*/ f203 1 809"/>
                              <a:gd name="f273" fmla="*/ f204 1 809"/>
                              <a:gd name="f274" fmla="*/ f205 1 809"/>
                              <a:gd name="f275" fmla="*/ f206 1 809"/>
                              <a:gd name="f276" fmla="*/ f207 1 577"/>
                              <a:gd name="f277" fmla="*/ f208 1 809"/>
                              <a:gd name="f278" fmla="*/ f209 1 577"/>
                              <a:gd name="f279" fmla="*/ f210 1 809"/>
                              <a:gd name="f280" fmla="*/ f211 1 577"/>
                              <a:gd name="f281" fmla="*/ f212 1 809"/>
                              <a:gd name="f282" fmla="*/ f213 1 577"/>
                              <a:gd name="f283" fmla="*/ f214 1 809"/>
                              <a:gd name="f284" fmla="*/ f215 1 577"/>
                              <a:gd name="f285" fmla="*/ f216 1 809"/>
                              <a:gd name="f286" fmla="*/ f217 1 577"/>
                              <a:gd name="f287" fmla="*/ f218 1 809"/>
                              <a:gd name="f288" fmla="*/ f219 1 577"/>
                              <a:gd name="f289" fmla="*/ f220 1 809"/>
                              <a:gd name="f290" fmla="*/ f221 1 577"/>
                              <a:gd name="f291" fmla="*/ f222 1 809"/>
                              <a:gd name="f292" fmla="*/ f223 1 577"/>
                              <a:gd name="f293" fmla="*/ f224 1 809"/>
                              <a:gd name="f294" fmla="*/ f225 1 577"/>
                              <a:gd name="f295" fmla="*/ f226 1 809"/>
                              <a:gd name="f296" fmla="*/ f227 1 577"/>
                              <a:gd name="f297" fmla="*/ f228 1 809"/>
                              <a:gd name="f298" fmla="*/ f229 1 577"/>
                              <a:gd name="f299" fmla="*/ f230 1 809"/>
                              <a:gd name="f300" fmla="*/ f231 1 809"/>
                              <a:gd name="f301" fmla="*/ f232 1 809"/>
                              <a:gd name="f302" fmla="*/ f233 1 809"/>
                              <a:gd name="f303" fmla="*/ f234 1 809"/>
                              <a:gd name="f304" fmla="*/ f235 1 809"/>
                              <a:gd name="f305" fmla="*/ f236 1 577"/>
                              <a:gd name="f306" fmla="*/ f237 1 809"/>
                              <a:gd name="f307" fmla="*/ f238 1 577"/>
                              <a:gd name="f308" fmla="*/ f239 1 809"/>
                              <a:gd name="f309" fmla="*/ f240 1 577"/>
                              <a:gd name="f310" fmla="*/ f241 1 809"/>
                              <a:gd name="f311" fmla="*/ f242 1 809"/>
                              <a:gd name="f312" fmla="*/ f243 1 809"/>
                              <a:gd name="f313" fmla="*/ f244 1 809"/>
                              <a:gd name="f314" fmla="*/ f245 1 809"/>
                              <a:gd name="f315" fmla="*/ 0 1 f176"/>
                              <a:gd name="f316" fmla="*/ f6 1 f176"/>
                              <a:gd name="f317" fmla="*/ 0 1 f177"/>
                              <a:gd name="f318" fmla="*/ f7 1 f177"/>
                              <a:gd name="f319" fmla="+- f246 0 f1"/>
                              <a:gd name="f320" fmla="*/ f247 1 f176"/>
                              <a:gd name="f321" fmla="*/ f248 1 f177"/>
                              <a:gd name="f322" fmla="*/ f249 1 f176"/>
                              <a:gd name="f323" fmla="*/ f250 1 f177"/>
                              <a:gd name="f324" fmla="*/ f251 1 f176"/>
                              <a:gd name="f325" fmla="*/ f252 1 f177"/>
                              <a:gd name="f326" fmla="*/ f253 1 f176"/>
                              <a:gd name="f327" fmla="*/ f254 1 f177"/>
                              <a:gd name="f328" fmla="*/ f255 1 f176"/>
                              <a:gd name="f329" fmla="*/ f256 1 f177"/>
                              <a:gd name="f330" fmla="*/ f257 1 f176"/>
                              <a:gd name="f331" fmla="*/ f258 1 f177"/>
                              <a:gd name="f332" fmla="*/ f259 1 f176"/>
                              <a:gd name="f333" fmla="*/ f260 1 f177"/>
                              <a:gd name="f334" fmla="*/ f261 1 f176"/>
                              <a:gd name="f335" fmla="*/ f262 1 f177"/>
                              <a:gd name="f336" fmla="*/ f263 1 f176"/>
                              <a:gd name="f337" fmla="*/ f264 1 f177"/>
                              <a:gd name="f338" fmla="*/ f265 1 f176"/>
                              <a:gd name="f339" fmla="*/ f266 1 f177"/>
                              <a:gd name="f340" fmla="*/ f267 1 f176"/>
                              <a:gd name="f341" fmla="*/ f268 1 f177"/>
                              <a:gd name="f342" fmla="*/ f269 1 f176"/>
                              <a:gd name="f343" fmla="*/ f270 1 f177"/>
                              <a:gd name="f344" fmla="*/ f271 1 f176"/>
                              <a:gd name="f345" fmla="*/ f272 1 f176"/>
                              <a:gd name="f346" fmla="*/ f273 1 f176"/>
                              <a:gd name="f347" fmla="*/ f274 1 f176"/>
                              <a:gd name="f348" fmla="*/ f275 1 f176"/>
                              <a:gd name="f349" fmla="*/ f276 1 f177"/>
                              <a:gd name="f350" fmla="*/ f277 1 f176"/>
                              <a:gd name="f351" fmla="*/ f278 1 f177"/>
                              <a:gd name="f352" fmla="*/ f279 1 f176"/>
                              <a:gd name="f353" fmla="*/ f280 1 f177"/>
                              <a:gd name="f354" fmla="*/ f281 1 f176"/>
                              <a:gd name="f355" fmla="*/ f282 1 f177"/>
                              <a:gd name="f356" fmla="*/ f283 1 f176"/>
                              <a:gd name="f357" fmla="*/ f284 1 f177"/>
                              <a:gd name="f358" fmla="*/ f285 1 f176"/>
                              <a:gd name="f359" fmla="*/ f286 1 f177"/>
                              <a:gd name="f360" fmla="*/ f287 1 f176"/>
                              <a:gd name="f361" fmla="*/ f288 1 f177"/>
                              <a:gd name="f362" fmla="*/ f289 1 f176"/>
                              <a:gd name="f363" fmla="*/ f290 1 f177"/>
                              <a:gd name="f364" fmla="*/ f291 1 f176"/>
                              <a:gd name="f365" fmla="*/ f292 1 f177"/>
                              <a:gd name="f366" fmla="*/ f293 1 f176"/>
                              <a:gd name="f367" fmla="*/ f294 1 f177"/>
                              <a:gd name="f368" fmla="*/ f295 1 f176"/>
                              <a:gd name="f369" fmla="*/ f296 1 f177"/>
                              <a:gd name="f370" fmla="*/ f297 1 f176"/>
                              <a:gd name="f371" fmla="*/ f298 1 f177"/>
                              <a:gd name="f372" fmla="*/ f299 1 f176"/>
                              <a:gd name="f373" fmla="*/ f300 1 f176"/>
                              <a:gd name="f374" fmla="*/ f301 1 f176"/>
                              <a:gd name="f375" fmla="*/ f302 1 f176"/>
                              <a:gd name="f376" fmla="*/ f303 1 f176"/>
                              <a:gd name="f377" fmla="*/ f304 1 f176"/>
                              <a:gd name="f378" fmla="*/ f305 1 f177"/>
                              <a:gd name="f379" fmla="*/ f306 1 f176"/>
                              <a:gd name="f380" fmla="*/ f307 1 f177"/>
                              <a:gd name="f381" fmla="*/ f308 1 f176"/>
                              <a:gd name="f382" fmla="*/ f309 1 f177"/>
                              <a:gd name="f383" fmla="*/ f310 1 f176"/>
                              <a:gd name="f384" fmla="*/ f311 1 f176"/>
                              <a:gd name="f385" fmla="*/ f312 1 f176"/>
                              <a:gd name="f386" fmla="*/ f313 1 f176"/>
                              <a:gd name="f387" fmla="*/ f314 1 f176"/>
                              <a:gd name="f388" fmla="*/ f315 f130 1"/>
                              <a:gd name="f389" fmla="*/ f316 f130 1"/>
                              <a:gd name="f390" fmla="*/ f318 f131 1"/>
                              <a:gd name="f391" fmla="*/ f317 f131 1"/>
                              <a:gd name="f392" fmla="*/ f320 f130 1"/>
                              <a:gd name="f393" fmla="*/ f321 f131 1"/>
                              <a:gd name="f394" fmla="*/ f322 f130 1"/>
                              <a:gd name="f395" fmla="*/ f323 f131 1"/>
                              <a:gd name="f396" fmla="*/ f324 f130 1"/>
                              <a:gd name="f397" fmla="*/ f325 f131 1"/>
                              <a:gd name="f398" fmla="*/ f326 f130 1"/>
                              <a:gd name="f399" fmla="*/ f327 f131 1"/>
                              <a:gd name="f400" fmla="*/ f328 f130 1"/>
                              <a:gd name="f401" fmla="*/ f329 f131 1"/>
                              <a:gd name="f402" fmla="*/ f330 f130 1"/>
                              <a:gd name="f403" fmla="*/ f331 f131 1"/>
                              <a:gd name="f404" fmla="*/ f332 f130 1"/>
                              <a:gd name="f405" fmla="*/ f333 f131 1"/>
                              <a:gd name="f406" fmla="*/ f334 f130 1"/>
                              <a:gd name="f407" fmla="*/ f335 f131 1"/>
                              <a:gd name="f408" fmla="*/ f336 f130 1"/>
                              <a:gd name="f409" fmla="*/ f337 f131 1"/>
                              <a:gd name="f410" fmla="*/ f338 f130 1"/>
                              <a:gd name="f411" fmla="*/ f339 f131 1"/>
                              <a:gd name="f412" fmla="*/ f340 f130 1"/>
                              <a:gd name="f413" fmla="*/ f341 f131 1"/>
                              <a:gd name="f414" fmla="*/ f342 f130 1"/>
                              <a:gd name="f415" fmla="*/ f343 f131 1"/>
                              <a:gd name="f416" fmla="*/ f344 f130 1"/>
                              <a:gd name="f417" fmla="*/ f345 f130 1"/>
                              <a:gd name="f418" fmla="*/ f346 f130 1"/>
                              <a:gd name="f419" fmla="*/ f347 f130 1"/>
                              <a:gd name="f420" fmla="*/ f348 f130 1"/>
                              <a:gd name="f421" fmla="*/ f349 f131 1"/>
                              <a:gd name="f422" fmla="*/ f350 f130 1"/>
                              <a:gd name="f423" fmla="*/ f351 f131 1"/>
                              <a:gd name="f424" fmla="*/ f352 f130 1"/>
                              <a:gd name="f425" fmla="*/ f353 f131 1"/>
                              <a:gd name="f426" fmla="*/ f354 f130 1"/>
                              <a:gd name="f427" fmla="*/ f355 f131 1"/>
                              <a:gd name="f428" fmla="*/ f356 f130 1"/>
                              <a:gd name="f429" fmla="*/ f357 f131 1"/>
                              <a:gd name="f430" fmla="*/ f358 f130 1"/>
                              <a:gd name="f431" fmla="*/ f359 f131 1"/>
                              <a:gd name="f432" fmla="*/ f360 f130 1"/>
                              <a:gd name="f433" fmla="*/ f361 f131 1"/>
                              <a:gd name="f434" fmla="*/ f362 f130 1"/>
                              <a:gd name="f435" fmla="*/ f363 f131 1"/>
                              <a:gd name="f436" fmla="*/ f364 f130 1"/>
                              <a:gd name="f437" fmla="*/ f365 f131 1"/>
                              <a:gd name="f438" fmla="*/ f366 f130 1"/>
                              <a:gd name="f439" fmla="*/ f367 f131 1"/>
                              <a:gd name="f440" fmla="*/ f368 f130 1"/>
                              <a:gd name="f441" fmla="*/ f369 f131 1"/>
                              <a:gd name="f442" fmla="*/ f370 f130 1"/>
                              <a:gd name="f443" fmla="*/ f371 f131 1"/>
                              <a:gd name="f444" fmla="*/ f372 f130 1"/>
                              <a:gd name="f445" fmla="*/ f373 f130 1"/>
                              <a:gd name="f446" fmla="*/ f374 f130 1"/>
                              <a:gd name="f447" fmla="*/ f375 f130 1"/>
                              <a:gd name="f448" fmla="*/ f376 f130 1"/>
                              <a:gd name="f449" fmla="*/ f377 f130 1"/>
                              <a:gd name="f450" fmla="*/ f378 f131 1"/>
                              <a:gd name="f451" fmla="*/ f379 f130 1"/>
                              <a:gd name="f452" fmla="*/ f380 f131 1"/>
                              <a:gd name="f453" fmla="*/ f381 f130 1"/>
                              <a:gd name="f454" fmla="*/ f382 f131 1"/>
                              <a:gd name="f455" fmla="*/ f383 f130 1"/>
                              <a:gd name="f456" fmla="*/ f384 f130 1"/>
                              <a:gd name="f457" fmla="*/ f385 f130 1"/>
                              <a:gd name="f458" fmla="*/ f386 f130 1"/>
                              <a:gd name="f459" fmla="*/ f387 f130 1"/>
                            </a:gdLst>
                            <a:ahLst/>
                            <a:cxnLst>
                              <a:cxn ang="3cd4">
                                <a:pos x="hc" y="t"/>
                              </a:cxn>
                              <a:cxn ang="0">
                                <a:pos x="r" y="vc"/>
                              </a:cxn>
                              <a:cxn ang="cd4">
                                <a:pos x="hc" y="b"/>
                              </a:cxn>
                              <a:cxn ang="cd2">
                                <a:pos x="l" y="vc"/>
                              </a:cxn>
                              <a:cxn ang="f319">
                                <a:pos x="f392" y="f393"/>
                              </a:cxn>
                              <a:cxn ang="f319">
                                <a:pos x="f394" y="f395"/>
                              </a:cxn>
                              <a:cxn ang="f319">
                                <a:pos x="f396" y="f397"/>
                              </a:cxn>
                              <a:cxn ang="f319">
                                <a:pos x="f398" y="f399"/>
                              </a:cxn>
                              <a:cxn ang="f319">
                                <a:pos x="f400" y="f401"/>
                              </a:cxn>
                              <a:cxn ang="f319">
                                <a:pos x="f402" y="f403"/>
                              </a:cxn>
                              <a:cxn ang="f319">
                                <a:pos x="f404" y="f405"/>
                              </a:cxn>
                              <a:cxn ang="f319">
                                <a:pos x="f406" y="f407"/>
                              </a:cxn>
                              <a:cxn ang="f319">
                                <a:pos x="f400" y="f401"/>
                              </a:cxn>
                              <a:cxn ang="f319">
                                <a:pos x="f408" y="f409"/>
                              </a:cxn>
                              <a:cxn ang="f319">
                                <a:pos x="f410" y="f411"/>
                              </a:cxn>
                              <a:cxn ang="f319">
                                <a:pos x="f412" y="f413"/>
                              </a:cxn>
                              <a:cxn ang="f319">
                                <a:pos x="f414" y="f415"/>
                              </a:cxn>
                              <a:cxn ang="f319">
                                <a:pos x="f416" y="f401"/>
                              </a:cxn>
                              <a:cxn ang="f319">
                                <a:pos x="f417" y="f403"/>
                              </a:cxn>
                              <a:cxn ang="f319">
                                <a:pos x="f418" y="f405"/>
                              </a:cxn>
                              <a:cxn ang="f319">
                                <a:pos x="f419" y="f407"/>
                              </a:cxn>
                              <a:cxn ang="f319">
                                <a:pos x="f416" y="f401"/>
                              </a:cxn>
                              <a:cxn ang="f319">
                                <a:pos x="f420" y="f421"/>
                              </a:cxn>
                              <a:cxn ang="f319">
                                <a:pos x="f422" y="f423"/>
                              </a:cxn>
                              <a:cxn ang="f319">
                                <a:pos x="f424" y="f425"/>
                              </a:cxn>
                              <a:cxn ang="f319">
                                <a:pos x="f426" y="f427"/>
                              </a:cxn>
                              <a:cxn ang="f319">
                                <a:pos x="f428" y="f429"/>
                              </a:cxn>
                              <a:cxn ang="f319">
                                <a:pos x="f430" y="f431"/>
                              </a:cxn>
                              <a:cxn ang="f319">
                                <a:pos x="f432" y="f433"/>
                              </a:cxn>
                              <a:cxn ang="f319">
                                <a:pos x="f434" y="f435"/>
                              </a:cxn>
                              <a:cxn ang="f319">
                                <a:pos x="f436" y="f437"/>
                              </a:cxn>
                              <a:cxn ang="f319">
                                <a:pos x="f438" y="f439"/>
                              </a:cxn>
                              <a:cxn ang="f319">
                                <a:pos x="f440" y="f441"/>
                              </a:cxn>
                              <a:cxn ang="f319">
                                <a:pos x="f442" y="f443"/>
                              </a:cxn>
                              <a:cxn ang="f319">
                                <a:pos x="f444" y="f437"/>
                              </a:cxn>
                              <a:cxn ang="f319">
                                <a:pos x="f445" y="f437"/>
                              </a:cxn>
                              <a:cxn ang="f319">
                                <a:pos x="f446" y="f439"/>
                              </a:cxn>
                              <a:cxn ang="f319">
                                <a:pos x="f447" y="f437"/>
                              </a:cxn>
                              <a:cxn ang="f319">
                                <a:pos x="f448" y="f435"/>
                              </a:cxn>
                              <a:cxn ang="f319">
                                <a:pos x="f449" y="f450"/>
                              </a:cxn>
                              <a:cxn ang="f319">
                                <a:pos x="f451" y="f452"/>
                              </a:cxn>
                              <a:cxn ang="f319">
                                <a:pos x="f453" y="f454"/>
                              </a:cxn>
                              <a:cxn ang="f319">
                                <a:pos x="f455" y="f437"/>
                              </a:cxn>
                              <a:cxn ang="f319">
                                <a:pos x="f434" y="f435"/>
                              </a:cxn>
                              <a:cxn ang="f319">
                                <a:pos x="f456" y="f393"/>
                              </a:cxn>
                              <a:cxn ang="f319">
                                <a:pos x="f457" y="f395"/>
                              </a:cxn>
                              <a:cxn ang="f319">
                                <a:pos x="f458" y="f397"/>
                              </a:cxn>
                              <a:cxn ang="f319">
                                <a:pos x="f459" y="f399"/>
                              </a:cxn>
                            </a:cxnLst>
                            <a:rect l="f388" t="f391" r="f389" b="f390"/>
                            <a:pathLst>
                              <a:path w="809" h="577">
                                <a:moveTo>
                                  <a:pt x="f49" y="f50"/>
                                </a:moveTo>
                                <a:lnTo>
                                  <a:pt x="f51" y="f52"/>
                                </a:lnTo>
                                <a:lnTo>
                                  <a:pt x="f53" y="f52"/>
                                </a:lnTo>
                                <a:lnTo>
                                  <a:pt x="f5" y="f50"/>
                                </a:lnTo>
                                <a:lnTo>
                                  <a:pt x="f5" y="f54"/>
                                </a:lnTo>
                                <a:lnTo>
                                  <a:pt x="f53" y="f55"/>
                                </a:lnTo>
                                <a:lnTo>
                                  <a:pt x="f51" y="f55"/>
                                </a:lnTo>
                                <a:lnTo>
                                  <a:pt x="f49" y="f54"/>
                                </a:lnTo>
                                <a:lnTo>
                                  <a:pt x="f49" y="f50"/>
                                </a:lnTo>
                                <a:moveTo>
                                  <a:pt x="f56" y="f57"/>
                                </a:moveTo>
                                <a:lnTo>
                                  <a:pt x="f2" y="f58"/>
                                </a:lnTo>
                                <a:lnTo>
                                  <a:pt x="f59" y="f58"/>
                                </a:lnTo>
                                <a:lnTo>
                                  <a:pt x="f60" y="f57"/>
                                </a:lnTo>
                                <a:lnTo>
                                  <a:pt x="f60" y="f61"/>
                                </a:lnTo>
                                <a:lnTo>
                                  <a:pt x="f59" y="f62"/>
                                </a:lnTo>
                                <a:lnTo>
                                  <a:pt x="f2" y="f62"/>
                                </a:lnTo>
                                <a:lnTo>
                                  <a:pt x="f56" y="f61"/>
                                </a:lnTo>
                                <a:lnTo>
                                  <a:pt x="f56" y="f57"/>
                                </a:lnTo>
                                <a:moveTo>
                                  <a:pt x="f63" y="f53"/>
                                </a:moveTo>
                                <a:lnTo>
                                  <a:pt x="f64" y="f5"/>
                                </a:lnTo>
                                <a:lnTo>
                                  <a:pt x="f65" y="f5"/>
                                </a:lnTo>
                                <a:lnTo>
                                  <a:pt x="f66" y="f53"/>
                                </a:lnTo>
                                <a:lnTo>
                                  <a:pt x="f66" y="f51"/>
                                </a:lnTo>
                                <a:lnTo>
                                  <a:pt x="f65" y="f49"/>
                                </a:lnTo>
                                <a:lnTo>
                                  <a:pt x="f64" y="f49"/>
                                </a:lnTo>
                                <a:lnTo>
                                  <a:pt x="f63" y="f51"/>
                                </a:lnTo>
                                <a:lnTo>
                                  <a:pt x="f63" y="f53"/>
                                </a:lnTo>
                                <a:moveTo>
                                  <a:pt x="f67" y="f57"/>
                                </a:moveTo>
                                <a:lnTo>
                                  <a:pt x="f68" y="f58"/>
                                </a:lnTo>
                                <a:lnTo>
                                  <a:pt x="f69" y="f58"/>
                                </a:lnTo>
                                <a:lnTo>
                                  <a:pt x="f70" y="f57"/>
                                </a:lnTo>
                                <a:lnTo>
                                  <a:pt x="f70" y="f61"/>
                                </a:lnTo>
                                <a:lnTo>
                                  <a:pt x="f69" y="f62"/>
                                </a:lnTo>
                                <a:lnTo>
                                  <a:pt x="f68" y="f62"/>
                                </a:lnTo>
                                <a:lnTo>
                                  <a:pt x="f67" y="f61"/>
                                </a:lnTo>
                                <a:lnTo>
                                  <a:pt x="f67" y="f57"/>
                                </a:lnTo>
                                <a:moveTo>
                                  <a:pt x="f71" y="f72"/>
                                </a:moveTo>
                                <a:lnTo>
                                  <a:pt x="f73" y="f74"/>
                                </a:lnTo>
                                <a:lnTo>
                                  <a:pt x="f75" y="f76"/>
                                </a:lnTo>
                                <a:lnTo>
                                  <a:pt x="f77" y="f78"/>
                                </a:lnTo>
                                <a:lnTo>
                                  <a:pt x="f79" y="f80"/>
                                </a:lnTo>
                                <a:lnTo>
                                  <a:pt x="f81" y="f80"/>
                                </a:lnTo>
                                <a:lnTo>
                                  <a:pt x="f82" y="f78"/>
                                </a:lnTo>
                                <a:lnTo>
                                  <a:pt x="f83" y="f76"/>
                                </a:lnTo>
                                <a:lnTo>
                                  <a:pt x="f84" y="f74"/>
                                </a:lnTo>
                                <a:lnTo>
                                  <a:pt x="f85" y="f72"/>
                                </a:lnTo>
                                <a:lnTo>
                                  <a:pt x="f86" y="f87"/>
                                </a:lnTo>
                                <a:lnTo>
                                  <a:pt x="f88" y="f89"/>
                                </a:lnTo>
                                <a:lnTo>
                                  <a:pt x="f90" y="f89"/>
                                </a:lnTo>
                                <a:lnTo>
                                  <a:pt x="f91" y="f87"/>
                                </a:lnTo>
                                <a:lnTo>
                                  <a:pt x="f71" y="f72"/>
                                </a:lnTo>
                                <a:moveTo>
                                  <a:pt x="f92" y="f93"/>
                                </a:moveTo>
                                <a:lnTo>
                                  <a:pt x="f94" y="f95"/>
                                </a:lnTo>
                                <a:lnTo>
                                  <a:pt x="f96" y="f97"/>
                                </a:lnTo>
                                <a:lnTo>
                                  <a:pt x="f98" y="f99"/>
                                </a:lnTo>
                                <a:lnTo>
                                  <a:pt x="f100" y="f86"/>
                                </a:lnTo>
                                <a:lnTo>
                                  <a:pt x="f101" y="f84"/>
                                </a:lnTo>
                                <a:lnTo>
                                  <a:pt x="f102" y="f103"/>
                                </a:lnTo>
                                <a:lnTo>
                                  <a:pt x="f104" y="f97"/>
                                </a:lnTo>
                                <a:lnTo>
                                  <a:pt x="f105" y="f106"/>
                                </a:lnTo>
                                <a:lnTo>
                                  <a:pt x="f107" y="f106"/>
                                </a:lnTo>
                                <a:lnTo>
                                  <a:pt x="f108" y="f97"/>
                                </a:lnTo>
                                <a:lnTo>
                                  <a:pt x="f109" y="f103"/>
                                </a:lnTo>
                                <a:lnTo>
                                  <a:pt x="f110" y="f97"/>
                                </a:lnTo>
                                <a:lnTo>
                                  <a:pt x="f111" y="f84"/>
                                </a:lnTo>
                                <a:lnTo>
                                  <a:pt x="f112" y="f86"/>
                                </a:lnTo>
                                <a:lnTo>
                                  <a:pt x="f113" y="f99"/>
                                </a:lnTo>
                                <a:lnTo>
                                  <a:pt x="f114" y="f97"/>
                                </a:lnTo>
                                <a:lnTo>
                                  <a:pt x="f49" y="f95"/>
                                </a:lnTo>
                                <a:lnTo>
                                  <a:pt x="f115" y="f93"/>
                                </a:lnTo>
                                <a:lnTo>
                                  <a:pt x="f116" y="f117"/>
                                </a:lnTo>
                                <a:lnTo>
                                  <a:pt x="f118" y="f119"/>
                                </a:lnTo>
                                <a:lnTo>
                                  <a:pt x="f120" y="f121"/>
                                </a:lnTo>
                                <a:lnTo>
                                  <a:pt x="f84" y="f122"/>
                                </a:lnTo>
                                <a:lnTo>
                                  <a:pt x="f73" y="f122"/>
                                </a:lnTo>
                                <a:lnTo>
                                  <a:pt x="f123" y="f121"/>
                                </a:lnTo>
                                <a:lnTo>
                                  <a:pt x="f124" y="f103"/>
                                </a:lnTo>
                                <a:lnTo>
                                  <a:pt x="f124" y="f97"/>
                                </a:lnTo>
                                <a:lnTo>
                                  <a:pt x="f125" y="f117"/>
                                </a:lnTo>
                                <a:lnTo>
                                  <a:pt x="f92" y="f93"/>
                                </a:lnTo>
                                <a:moveTo>
                                  <a:pt x="f126" y="f50"/>
                                </a:moveTo>
                                <a:lnTo>
                                  <a:pt x="f127" y="f52"/>
                                </a:lnTo>
                                <a:lnTo>
                                  <a:pt x="f128" y="f52"/>
                                </a:lnTo>
                                <a:lnTo>
                                  <a:pt x="f94" y="f50"/>
                                </a:lnTo>
                                <a:lnTo>
                                  <a:pt x="f94" y="f54"/>
                                </a:lnTo>
                                <a:lnTo>
                                  <a:pt x="f128" y="f55"/>
                                </a:lnTo>
                                <a:lnTo>
                                  <a:pt x="f127" y="f55"/>
                                </a:lnTo>
                                <a:lnTo>
                                  <a:pt x="f126" y="f54"/>
                                </a:lnTo>
                                <a:lnTo>
                                  <a:pt x="f126" y="f50"/>
                                </a:lnTo>
                              </a:path>
                            </a:pathLst>
                          </a:custGeom>
                          <a:noFill/>
                          <a:ln cap="flat">
                            <a:noFill/>
                            <a:prstDash val="solid"/>
                          </a:ln>
                        </wps:spPr>
                        <wps:bodyPr lIns="0" tIns="0" rIns="0" bIns="0"/>
                      </wps:wsp>
                    </wpg:wgp>
                  </a:graphicData>
                </a:graphic>
              </wp:anchor>
            </w:drawing>
          </mc:Choice>
          <mc:Fallback>
            <w:pict>
              <v:group w14:anchorId="61822DFC" id="Group 6" o:spid="_x0000_s1026" style="position:absolute;margin-left:-35.5pt;margin-top:8.85pt;width:129.65pt;height:808.1pt;z-index:251658752;mso-position-horizontal-relative:page" coordsize="16465,102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">
                <v:shape id="AutoShape 11" o:spid="_x0000_s1027" style="position:absolute;top:94367;width:9004;height:8261;visibility:visible;mso-wrap-style:square;v-text-anchor:top" coordsize="1418,1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" path="m1992,-13662r-5,-2l1956,-13695r-550,-550l1353,-14309r-39,-72l1291,-14460r-8,-82l1291,-14625r23,-78l1353,-14776r53,-64l1470,-14892r72,-39l1620,-14955r83,-8l1783,-14955r76,22l1929,-14897r63,49l2055,-14897r70,-36l2201,-14955r80,-8l2364,-14955r78,24l2514,-14892r64,52l2627,-14782r36,65l2688,-14649r12,71l2700,-14507r-12,71l2663,-14367r-36,64l2578,-14245r-575,575l2002,-13669r-5,5l1992,-13662xm1703,-14948r-80,8l1548,-14918r-70,38l1416,-14829r-51,62l1328,-14698r-23,76l1297,-14542r8,79l1328,-14387r37,70l1416,-14255r550,550l1992,-13680r1,l1994,-13681r574,-574l2615,-14312r35,-61l2673,-14439r12,-69l2685,-14577r-12,-68l2650,-14711r-35,-62l2568,-14829r-62,-51l2436,-14918r-75,-22l2281,-14948r-79,7l2128,-14918r-69,36l1997,-14832r-3,2l1990,-14830r-3,-2l1925,-14882r-69,-36l1782,-14941r-79,-7e" filled="f" strokecolor="#be196a" strokeweight=".23747mm">
                  <v:path arrowok="t" o:connecttype="custom" o:connectlocs="450214,0;900427,413066;450214,826132;0,413066;1261741,872487;892807,503553;834387,417193;814702,314959;834387,212724;892807,125730;979167,67945;1081401,47625;1180461,66675;1264916,120650;1349371,66675;1448430,47625;1550665,67945;1637025,125730;1690999,203834;1714494,292099;1706874,382269;1668139,466723;1271901,868677;1268091,872487;1081401,57150;982977,76200;899157,132715;843277,215899;823592,314959;843277,413383;899157,497203;1264916,862327;1266186,861692;1660519,461008;1697349,380364;1704969,292734;1682744,207644;1630675,132715;1546855,76200;1448430,57150;1351275,76200;1268091,130810;1263646,132080;1222371,99060;1131566,61595" o:connectangles="270,0,90,180,0,0,0,0,0,0,0,0,0,0,0,0,0,0,0,0,0,0,0,0,0,0,0,0,0,0,0,0,0,0,0,0,0,0,0,0,0,0,0,0,0" textboxrect="0,0,1418,1301"/>
                </v:shape>
                <v:shape id="Freeform 10" o:spid="_x0000_s1028" style="position:absolute;left:12655;width:3810;height:6851;visibility:visible;mso-wrap-style:square;v-text-anchor:top" coordsize="600,1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" path="m264,l200,6,137,25,79,56,26,99,,124,238,363r49,61l319,492r16,72l335,638r-16,73l287,779r-49,61l,1078,503,576r48,-61l583,447r17,-73l600,300,583,228,551,160,503,99,450,56,391,25,329,6,264,xe" fillcolor="#be196a" stroked="f">
                  <v:path arrowok="t" o:connecttype="custom" o:connectlocs="190502,0;381003,342585;190502,685169;0,342585;167641,113031;127001,116841;86996,128906;50165,148591;16510,175896;0,191771;151131,343537;182246,382272;202567,425452;212727,471173;212727,518163;202567,564518;182246,607699;151131,646434;0,797565;319408,478793;349888,440058;370208,396877;381003,350522;381003,303532;370208,257812;349888,214631;319408,175896;285752,148591;248287,128906;208917,116841;167641,113031" o:connectangles="270,0,90,180,0,0,0,0,0,0,0,0,0,0,0,0,0,0,0,0,0,0,0,0,0,0,0,0,0,0,0" textboxrect="0,0,600,1079"/>
                </v:shape>
                <v:shape id="Freeform 9" o:spid="_x0000_s1029" style="position:absolute;left:8845;width:3810;height:6851;visibility:visible;mso-wrap-style:square;v-text-anchor:top" coordsize="600,1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" path="m336,l271,6,209,25,150,56,97,99,49,160,17,228,,300r,74l17,447r32,68l97,576r503,503l362,840,313,779,281,711,265,638r,-74l281,492r32,-68l362,363,600,124,574,99,521,56,463,25,400,6,336,xe" fillcolor="#54a7c3" stroked="f">
                  <v:path arrowok="t" o:connecttype="custom" o:connectlocs="190502,0;381003,342585;190502,685169;0,342585;213362,113031;172086,116841;132716,128906;95251,148591;61595,175896;31115,214631;10795,257812;0,303532;0,350522;10795,396877;31115,440058;61595,478793;381003,798200;229872,646434;198757,607699;178436,564518;168276,518163;168276,471173;178436,425452;198757,382272;229872,343537;381003,191771;364493,175896;330838,148591;294007,128906;254002,116841;213362,113031" o:connectangles="270,0,90,180,0,0,0,0,0,0,0,0,0,0,0,0,0,0,0,0,0,0,0,0,0,0,0,0,0,0,0" textboxrect="0,0,600,1079"/>
                </v:shape>
                <v:shape id="Freeform 8" o:spid="_x0000_s1030" style="position:absolute;left:10509;top:793;width:4286;height:6058;visibility:visible;mso-wrap-style:square;v-text-anchor:top" coordsize="675,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" path="m337,l99,239,55,292,24,350,6,413,,477r6,65l24,604r31,59l99,716,337,954,575,716r44,-53l650,604r18,-62l674,477r-6,-64l650,350,619,292,575,239,337,xe" fillcolor="#6c2672" stroked="f">
                  <v:path arrowok="t" o:connecttype="custom" o:connectlocs="214313,0;428625,302895;214313,605790;0,302895;213995,191770;62865,343535;34925,377190;15240,414020;3810,454025;0,494665;3810,535940;15240,575310;34925,612775;62865,646430;213995,797560;365125,646430;393065,612775;412750,575310;424180,535940;427990,494665;424180,454025;412750,414020;393065,377190;365125,343535;213995,191770" o:connectangles="270,0,90,180,0,0,0,0,0,0,0,0,0,0,0,0,0,0,0,0,0,0,0,0,0" textboxrect="0,0,675,954"/>
                </v:shape>
                <v:shape id="AutoShape 7" o:spid="_x0000_s1031" style="position:absolute;left:10083;top:1041;width:5138;height:3664;visibility:visible;mso-wrap-style:square;v-text-anchor:top" coordsize="809,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" path="m46,160l36,149r-26,l,160r,25l10,196r26,l46,185r,-25m190,64l180,53r-26,l144,64r,25l154,100r26,l190,89r,-25m427,10l417,,391,,381,10r,26l391,46r26,l427,36r,-26m664,64l654,53r-26,l618,64r,25l628,100r26,l664,89r,-25m691,551r-1,-14l685,525r-10,-8l662,514r-516,l133,517r-10,8l118,537r-1,14l120,565r12,11l676,576r12,-11l691,551m776,213r-14,-7l705,272r-9,-2l643,120r-11,-2l528,273r-9,-1l409,67r-10,l289,272r-9,1l279,272,176,118r-11,2l112,270r-9,2l46,206r-14,7l35,224r78,255l114,484r4,3l690,487r4,-3l758,273r,-1l773,224r3,-11m808,160l798,149r-26,l762,160r,25l772,196r26,l808,185r,-25e" filled="f" stroked="f">
                  <v:path arrowok="t" o:connecttype="custom" o:connectlocs="256860,0;513719,183195;256860,366390;0,183195;22860,311781;0,318766;6350,341625;29210,334640;120651,257806;97791,250822;91441,273681;114301,280666;120651,257806;264797,217167;241937,223517;248287,246377;271147,240027;421643,257806;398783,250822;392433,273681;415293,280666;421643,257806;438153,558157;428628,545458;92711,543553;78106,550537;74296,567047;83821,582922;436883,575937;492764,352420;447678,389885;408308,293366;335283,390520;259717,259711;183516,389885;177166,389885;104776,293366;65406,389885;20320,352420;71756,521328;74931,526408;440693,524503;481334,389885;492764,352420;506734,311781;483874,318766;490224,341625;513084,334640" o:connectangles="270,0,90,180,0,0,0,0,0,0,0,0,0,0,0,0,0,0,0,0,0,0,0,0,0,0,0,0,0,0,0,0,0,0,0,0,0,0,0,0,0,0,0,0,0,0,0,0" textboxrect="0,0,809,577"/>
                </v:shape>
                <w10:wrap anchorx="page"/>
              </v:group>
            </w:pict>
          </mc:Fallback>
        </mc:AlternateContent>
      </w:r>
      <w:r>
        <w:rPr>
          <w:noProof/>
          <w:lang w:bidi="ar-SA"/>
        </w:rPr>
        <mc:AlternateContent>
          <mc:Choice Requires="wps">
            <w:drawing>
              <wp:anchor distT="0" distB="0" distL="114300" distR="114300" simplePos="0" relativeHeight="251659776" behindDoc="0" locked="0" layoutInCell="1" allowOverlap="1" wp14:anchorId="3D38370E" wp14:editId="30A4DC18">
                <wp:simplePos x="0" y="0"/>
                <wp:positionH relativeFrom="page">
                  <wp:posOffset>6088376</wp:posOffset>
                </wp:positionH>
                <wp:positionV relativeFrom="paragraph">
                  <wp:posOffset>43177</wp:posOffset>
                </wp:positionV>
                <wp:extent cx="1116967" cy="449583"/>
                <wp:effectExtent l="0" t="0" r="633" b="0"/>
                <wp:wrapNone/>
                <wp:docPr id="7" name="AutoShape 5"/>
                <wp:cNvGraphicFramePr/>
                <a:graphic xmlns:a="http://schemas.openxmlformats.org/drawingml/2006/main">
                  <a:graphicData uri="http://schemas.microsoft.com/office/word/2010/wordprocessingShape">
                    <wps:wsp>
                      <wps:cNvSpPr/>
                      <wps:spPr>
                        <a:xfrm>
                          <a:off x="0" y="0"/>
                          <a:ext cx="1116967" cy="449583"/>
                        </a:xfrm>
                        <a:custGeom>
                          <a:avLst/>
                          <a:gdLst>
                            <a:gd name="f0" fmla="val 10800000"/>
                            <a:gd name="f1" fmla="val 5400000"/>
                            <a:gd name="f2" fmla="val 180"/>
                            <a:gd name="f3" fmla="val w"/>
                            <a:gd name="f4" fmla="val h"/>
                            <a:gd name="f5" fmla="val 0"/>
                            <a:gd name="f6" fmla="val 1760"/>
                            <a:gd name="f7" fmla="val 709"/>
                            <a:gd name="f8" fmla="+- 0 9588 0"/>
                            <a:gd name="f9" fmla="+- 0 11347 0"/>
                            <a:gd name="f10" fmla="+- 0 10951 0"/>
                            <a:gd name="f11" fmla="+- 0 10858 0"/>
                            <a:gd name="f12" fmla="+- 0 9637 0"/>
                            <a:gd name="f13" fmla="+- 0 11017 0"/>
                            <a:gd name="f14" fmla="+- 0 11106 0"/>
                            <a:gd name="f15" fmla="+- 0 11075 0"/>
                            <a:gd name="f16" fmla="+- 0 11025 0"/>
                            <a:gd name="f17" fmla="+- 0 11119 0"/>
                            <a:gd name="f18" fmla="+- 0 11214 0"/>
                            <a:gd name="f19" fmla="+- 0 11219 0"/>
                            <a:gd name="f20" fmla="+- 0 11140 0"/>
                            <a:gd name="f21" fmla="+- 0 11245 0"/>
                            <a:gd name="f22" fmla="+- 0 11191 0"/>
                            <a:gd name="f23" fmla="+- 0 11118 0"/>
                            <a:gd name="f24" fmla="+- 0 9862 0"/>
                            <a:gd name="f25" fmla="+- 0 9983 0"/>
                            <a:gd name="f26" fmla="+- 0 10352 0"/>
                            <a:gd name="f27" fmla="+- 0 10174 0"/>
                            <a:gd name="f28" fmla="+- 0 10437 0"/>
                            <a:gd name="f29" fmla="+- 0 10568 0"/>
                            <a:gd name="f30" fmla="+- 0 10721 0"/>
                            <a:gd name="f31" fmla="+- 0 10814 0"/>
                            <a:gd name="f32" fmla="+- 0 10809 0"/>
                            <a:gd name="f33" fmla="+- 0 11073 0"/>
                            <a:gd name="f34" fmla="+- 0 11015 0"/>
                            <a:gd name="f35" fmla="+- 0 10908 0"/>
                            <a:gd name="f36" fmla="+- 0 10850 0"/>
                            <a:gd name="f37" fmla="+- 0 10904 0"/>
                            <a:gd name="f38" fmla="+- 0 10873 0"/>
                            <a:gd name="f39" fmla="+- 0 11030 0"/>
                            <a:gd name="f40" fmla="+- 0 11061 0"/>
                            <a:gd name="f41" fmla="+- 0 9951 0"/>
                            <a:gd name="f42" fmla="+- 0 10070 0"/>
                            <a:gd name="f43" fmla="+- 0 10687 0"/>
                            <a:gd name="f44" fmla="+- 0 10460 0"/>
                            <a:gd name="f45" fmla="+- 0 11206 0"/>
                            <a:gd name="f46" fmla="+- 0 11282 0"/>
                            <a:gd name="f47" fmla="val 1759"/>
                            <a:gd name="f48" fmla="val 649"/>
                            <a:gd name="f49" fmla="val 1363"/>
                            <a:gd name="f50" fmla="val 1317"/>
                            <a:gd name="f51" fmla="val 647"/>
                            <a:gd name="f52" fmla="val 1270"/>
                            <a:gd name="f53" fmla="val 640"/>
                            <a:gd name="f54" fmla="val 1266"/>
                            <a:gd name="f55" fmla="val 639"/>
                            <a:gd name="f56" fmla="val 49"/>
                            <a:gd name="f57" fmla="val 172"/>
                            <a:gd name="f58" fmla="val 69"/>
                            <a:gd name="f59" fmla="val 1429"/>
                            <a:gd name="f60" fmla="val 1443"/>
                            <a:gd name="f61" fmla="val 65"/>
                            <a:gd name="f62" fmla="val 1518"/>
                            <a:gd name="f63" fmla="val 59"/>
                            <a:gd name="f64" fmla="val 1530"/>
                            <a:gd name="f65" fmla="val 1487"/>
                            <a:gd name="f66" fmla="val 174"/>
                            <a:gd name="f67" fmla="val 1452"/>
                            <a:gd name="f68" fmla="val 182"/>
                            <a:gd name="f69" fmla="val 199"/>
                            <a:gd name="f70" fmla="val 1420"/>
                            <a:gd name="f71" fmla="val 227"/>
                            <a:gd name="f72" fmla="val 1437"/>
                            <a:gd name="f73" fmla="val 259"/>
                            <a:gd name="f74" fmla="val 1478"/>
                            <a:gd name="f75" fmla="val 282"/>
                            <a:gd name="f76" fmla="val 1531"/>
                            <a:gd name="f77" fmla="val 304"/>
                            <a:gd name="f78" fmla="val 1585"/>
                            <a:gd name="f79" fmla="val 333"/>
                            <a:gd name="f80" fmla="val 1626"/>
                            <a:gd name="f81" fmla="val 379"/>
                            <a:gd name="f82" fmla="val 1643"/>
                            <a:gd name="f83" fmla="val 450"/>
                            <a:gd name="f84" fmla="val 1631"/>
                            <a:gd name="f85" fmla="val 520"/>
                            <a:gd name="f86" fmla="val 1600"/>
                            <a:gd name="f87" fmla="val 572"/>
                            <a:gd name="f88" fmla="val 1552"/>
                            <a:gd name="f89" fmla="val 609"/>
                            <a:gd name="f90" fmla="val 1494"/>
                            <a:gd name="f91" fmla="val 633"/>
                            <a:gd name="f92" fmla="val 645"/>
                            <a:gd name="f93" fmla="val 198"/>
                            <a:gd name="f94" fmla="val 1657"/>
                            <a:gd name="f95" fmla="val 1632"/>
                            <a:gd name="f96" fmla="val 188"/>
                            <a:gd name="f97" fmla="val 1603"/>
                            <a:gd name="f98" fmla="val 1570"/>
                            <a:gd name="f99" fmla="val 275"/>
                            <a:gd name="f100" fmla="val 244"/>
                            <a:gd name="f101" fmla="val 274"/>
                            <a:gd name="f102" fmla="val 194"/>
                            <a:gd name="f103" fmla="val 395"/>
                            <a:gd name="f104" fmla="val 764"/>
                            <a:gd name="f105" fmla="val 707"/>
                            <a:gd name="f106" fmla="val 586"/>
                            <a:gd name="f107" fmla="val 1031"/>
                            <a:gd name="f108" fmla="val 849"/>
                            <a:gd name="f109" fmla="val 798"/>
                            <a:gd name="f110" fmla="val 980"/>
                            <a:gd name="f111" fmla="val 1252"/>
                            <a:gd name="f112" fmla="val 1133"/>
                            <a:gd name="f113" fmla="val 1226"/>
                            <a:gd name="f114" fmla="val 631"/>
                            <a:gd name="f115" fmla="val 1185"/>
                            <a:gd name="f116" fmla="val 620"/>
                            <a:gd name="f117" fmla="val 1221"/>
                            <a:gd name="f118" fmla="val 503"/>
                            <a:gd name="f119" fmla="val 1473"/>
                            <a:gd name="f120" fmla="val 1485"/>
                            <a:gd name="f121" fmla="val 468"/>
                            <a:gd name="f122" fmla="val 1468"/>
                            <a:gd name="f123" fmla="val 432"/>
                            <a:gd name="f124" fmla="val 1427"/>
                            <a:gd name="f125" fmla="val 407"/>
                            <a:gd name="f126" fmla="val 1374"/>
                            <a:gd name="f127" fmla="val 385"/>
                            <a:gd name="f128" fmla="val 1320"/>
                            <a:gd name="f129" fmla="val 358"/>
                            <a:gd name="f130" fmla="val 1279"/>
                            <a:gd name="f131" fmla="val 316"/>
                            <a:gd name="f132" fmla="val 1262"/>
                            <a:gd name="f133" fmla="val 250"/>
                            <a:gd name="f134" fmla="val 1277"/>
                            <a:gd name="f135" fmla="val 1316"/>
                            <a:gd name="f136" fmla="val 119"/>
                            <a:gd name="f137" fmla="val 84"/>
                            <a:gd name="f138" fmla="val 1249"/>
                            <a:gd name="f139" fmla="val 517"/>
                            <a:gd name="f140" fmla="val 1285"/>
                            <a:gd name="f141" fmla="val 527"/>
                            <a:gd name="f142" fmla="val 1324"/>
                            <a:gd name="f143" fmla="val 534"/>
                            <a:gd name="f144" fmla="val 536"/>
                            <a:gd name="f145" fmla="val 1402"/>
                            <a:gd name="f146" fmla="val 1442"/>
                            <a:gd name="f147" fmla="val 524"/>
                            <a:gd name="f148" fmla="val 1472"/>
                            <a:gd name="f149" fmla="val 504"/>
                            <a:gd name="f150" fmla="val 563"/>
                            <a:gd name="f151" fmla="val 363"/>
                            <a:gd name="f152" fmla="val 481"/>
                            <a:gd name="f153" fmla="val 464"/>
                            <a:gd name="f154" fmla="val 482"/>
                            <a:gd name="f155" fmla="val 1099"/>
                            <a:gd name="f156" fmla="val 917"/>
                            <a:gd name="f157" fmla="val 872"/>
                            <a:gd name="f158" fmla="val 287"/>
                            <a:gd name="f159" fmla="val 1054"/>
                            <a:gd name="f160" fmla="val 60"/>
                            <a:gd name="f161" fmla="val 1618"/>
                            <a:gd name="f162" fmla="val 1660"/>
                            <a:gd name="f163" fmla="val 73"/>
                            <a:gd name="f164" fmla="val 1694"/>
                            <a:gd name="f165" fmla="+- 0 0 -90"/>
                            <a:gd name="f166" fmla="*/ f3 1 1760"/>
                            <a:gd name="f167" fmla="*/ f4 1 709"/>
                            <a:gd name="f168" fmla="+- f8 0 9588"/>
                            <a:gd name="f169" fmla="+- f9 0 9588"/>
                            <a:gd name="f170" fmla="+- f10 0 9588"/>
                            <a:gd name="f171" fmla="+- f11 0 9588"/>
                            <a:gd name="f172" fmla="+- f12 0 9588"/>
                            <a:gd name="f173" fmla="+- f13 0 9588"/>
                            <a:gd name="f174" fmla="+- f14 0 9588"/>
                            <a:gd name="f175" fmla="+- f15 0 9588"/>
                            <a:gd name="f176" fmla="+- f16 0 9588"/>
                            <a:gd name="f177" fmla="+- f17 0 9588"/>
                            <a:gd name="f178" fmla="+- f18 0 9588"/>
                            <a:gd name="f179" fmla="+- f19 0 9588"/>
                            <a:gd name="f180" fmla="+- f20 0 9588"/>
                            <a:gd name="f181" fmla="+- f21 0 9588"/>
                            <a:gd name="f182" fmla="+- f22 0 9588"/>
                            <a:gd name="f183" fmla="+- f23 0 9588"/>
                            <a:gd name="f184" fmla="+- f24 0 9588"/>
                            <a:gd name="f185" fmla="+- f25 0 9588"/>
                            <a:gd name="f186" fmla="+- f26 0 9588"/>
                            <a:gd name="f187" fmla="+- f27 0 9588"/>
                            <a:gd name="f188" fmla="+- f28 0 9588"/>
                            <a:gd name="f189" fmla="+- f29 0 9588"/>
                            <a:gd name="f190" fmla="+- f30 0 9588"/>
                            <a:gd name="f191" fmla="+- f31 0 9588"/>
                            <a:gd name="f192" fmla="+- f32 0 9588"/>
                            <a:gd name="f193" fmla="+- f33 0 9588"/>
                            <a:gd name="f194" fmla="+- f34 0 9588"/>
                            <a:gd name="f195" fmla="+- f35 0 9588"/>
                            <a:gd name="f196" fmla="+- f36 0 9588"/>
                            <a:gd name="f197" fmla="+- f37 0 9588"/>
                            <a:gd name="f198" fmla="+- f38 0 9588"/>
                            <a:gd name="f199" fmla="+- f39 0 9588"/>
                            <a:gd name="f200" fmla="+- f40 0 9588"/>
                            <a:gd name="f201" fmla="+- f41 0 9588"/>
                            <a:gd name="f202" fmla="+- f42 0 9588"/>
                            <a:gd name="f203" fmla="+- f43 0 9588"/>
                            <a:gd name="f204" fmla="+- f44 0 9588"/>
                            <a:gd name="f205" fmla="+- f45 0 9588"/>
                            <a:gd name="f206" fmla="+- f46 0 9588"/>
                            <a:gd name="f207" fmla="+- f7 0 f5"/>
                            <a:gd name="f208" fmla="+- f6 0 f5"/>
                            <a:gd name="f209" fmla="*/ f165 f0 1"/>
                            <a:gd name="f210" fmla="*/ f208 1 1760"/>
                            <a:gd name="f211" fmla="*/ f207 1 709"/>
                            <a:gd name="f212" fmla="*/ f168 f208 1"/>
                            <a:gd name="f213" fmla="*/ 68 f207 1"/>
                            <a:gd name="f214" fmla="*/ f169 f208 1"/>
                            <a:gd name="f215" fmla="*/ 777 f207 1"/>
                            <a:gd name="f216" fmla="*/ f170 f208 1"/>
                            <a:gd name="f217" fmla="*/ 717 f207 1"/>
                            <a:gd name="f218" fmla="*/ f171 f208 1"/>
                            <a:gd name="f219" fmla="*/ 708 f207 1"/>
                            <a:gd name="f220" fmla="*/ f172 f208 1"/>
                            <a:gd name="f221" fmla="*/ 707 f207 1"/>
                            <a:gd name="f222" fmla="*/ f173 f208 1"/>
                            <a:gd name="f223" fmla="*/ 137 f207 1"/>
                            <a:gd name="f224" fmla="*/ f174 f208 1"/>
                            <a:gd name="f225" fmla="*/ 127 f207 1"/>
                            <a:gd name="f226" fmla="*/ f175 f208 1"/>
                            <a:gd name="f227" fmla="*/ 242 f207 1"/>
                            <a:gd name="f228" fmla="*/ 267 f207 1"/>
                            <a:gd name="f229" fmla="*/ f176 f208 1"/>
                            <a:gd name="f230" fmla="*/ 327 f207 1"/>
                            <a:gd name="f231" fmla="*/ f177 f208 1"/>
                            <a:gd name="f232" fmla="*/ 372 f207 1"/>
                            <a:gd name="f233" fmla="*/ f178 f208 1"/>
                            <a:gd name="f234" fmla="*/ 447 f207 1"/>
                            <a:gd name="f235" fmla="*/ f179 f208 1"/>
                            <a:gd name="f236" fmla="*/ 588 f207 1"/>
                            <a:gd name="f237" fmla="*/ f180 f208 1"/>
                            <a:gd name="f238" fmla="*/ 677 f207 1"/>
                            <a:gd name="f239" fmla="*/ 713 f207 1"/>
                            <a:gd name="f240" fmla="*/ f181 f208 1"/>
                            <a:gd name="f241" fmla="*/ 266 f207 1"/>
                            <a:gd name="f242" fmla="*/ f182 f208 1"/>
                            <a:gd name="f243" fmla="*/ 248 f207 1"/>
                            <a:gd name="f244" fmla="*/ f183 f208 1"/>
                            <a:gd name="f245" fmla="*/ 240 f207 1"/>
                            <a:gd name="f246" fmla="*/ f184 f208 1"/>
                            <a:gd name="f247" fmla="*/ 312 f207 1"/>
                            <a:gd name="f248" fmla="*/ f185 f208 1"/>
                            <a:gd name="f249" fmla="*/ f186 f208 1"/>
                            <a:gd name="f250" fmla="*/ f187 f208 1"/>
                            <a:gd name="f251" fmla="*/ f188 f208 1"/>
                            <a:gd name="f252" fmla="*/ 463 f207 1"/>
                            <a:gd name="f253" fmla="*/ f189 f208 1"/>
                            <a:gd name="f254" fmla="*/ f190 f208 1"/>
                            <a:gd name="f255" fmla="*/ f191 f208 1"/>
                            <a:gd name="f256" fmla="*/ 699 f207 1"/>
                            <a:gd name="f257" fmla="*/ f192 f208 1"/>
                            <a:gd name="f258" fmla="*/ 571 f207 1"/>
                            <a:gd name="f259" fmla="*/ f193 f208 1"/>
                            <a:gd name="f260" fmla="*/ 536 f207 1"/>
                            <a:gd name="f261" fmla="*/ f194 f208 1"/>
                            <a:gd name="f262" fmla="*/ 475 f207 1"/>
                            <a:gd name="f263" fmla="*/ f195 f208 1"/>
                            <a:gd name="f264" fmla="*/ 426 f207 1"/>
                            <a:gd name="f265" fmla="*/ f196 f208 1"/>
                            <a:gd name="f266" fmla="*/ 318 f207 1"/>
                            <a:gd name="f267" fmla="*/ f197 f208 1"/>
                            <a:gd name="f268" fmla="*/ 187 f207 1"/>
                            <a:gd name="f269" fmla="*/ f198 f208 1"/>
                            <a:gd name="f270" fmla="*/ 595 f207 1"/>
                            <a:gd name="f271" fmla="*/ 604 f207 1"/>
                            <a:gd name="f272" fmla="*/ f199 f208 1"/>
                            <a:gd name="f273" fmla="*/ 592 f207 1"/>
                            <a:gd name="f274" fmla="*/ f200 f208 1"/>
                            <a:gd name="f275" fmla="*/ f201 f208 1"/>
                            <a:gd name="f276" fmla="*/ f202 f208 1"/>
                            <a:gd name="f277" fmla="*/ 532 f207 1"/>
                            <a:gd name="f278" fmla="*/ f203 f208 1"/>
                            <a:gd name="f279" fmla="*/ f204 f208 1"/>
                            <a:gd name="f280" fmla="*/ 355 f207 1"/>
                            <a:gd name="f281" fmla="*/ f205 f208 1"/>
                            <a:gd name="f282" fmla="*/ 133 f207 1"/>
                            <a:gd name="f283" fmla="*/ f206 f208 1"/>
                            <a:gd name="f284" fmla="*/ 152 f207 1"/>
                            <a:gd name="f285" fmla="*/ f209 1 f2"/>
                            <a:gd name="f286" fmla="*/ f212 1 1760"/>
                            <a:gd name="f287" fmla="*/ f213 1 709"/>
                            <a:gd name="f288" fmla="*/ f214 1 1760"/>
                            <a:gd name="f289" fmla="*/ f215 1 709"/>
                            <a:gd name="f290" fmla="*/ f216 1 1760"/>
                            <a:gd name="f291" fmla="*/ f217 1 709"/>
                            <a:gd name="f292" fmla="*/ f218 1 1760"/>
                            <a:gd name="f293" fmla="*/ f219 1 709"/>
                            <a:gd name="f294" fmla="*/ f220 1 1760"/>
                            <a:gd name="f295" fmla="*/ f221 1 709"/>
                            <a:gd name="f296" fmla="*/ f222 1 1760"/>
                            <a:gd name="f297" fmla="*/ f223 1 709"/>
                            <a:gd name="f298" fmla="*/ f224 1 1760"/>
                            <a:gd name="f299" fmla="*/ f225 1 709"/>
                            <a:gd name="f300" fmla="*/ f226 1 1760"/>
                            <a:gd name="f301" fmla="*/ f227 1 709"/>
                            <a:gd name="f302" fmla="*/ f228 1 709"/>
                            <a:gd name="f303" fmla="*/ f229 1 1760"/>
                            <a:gd name="f304" fmla="*/ f230 1 709"/>
                            <a:gd name="f305" fmla="*/ f231 1 1760"/>
                            <a:gd name="f306" fmla="*/ f232 1 709"/>
                            <a:gd name="f307" fmla="*/ f233 1 1760"/>
                            <a:gd name="f308" fmla="*/ f234 1 709"/>
                            <a:gd name="f309" fmla="*/ f235 1 1760"/>
                            <a:gd name="f310" fmla="*/ f236 1 709"/>
                            <a:gd name="f311" fmla="*/ f237 1 1760"/>
                            <a:gd name="f312" fmla="*/ f238 1 709"/>
                            <a:gd name="f313" fmla="*/ f239 1 709"/>
                            <a:gd name="f314" fmla="*/ f240 1 1760"/>
                            <a:gd name="f315" fmla="*/ f241 1 709"/>
                            <a:gd name="f316" fmla="*/ f242 1 1760"/>
                            <a:gd name="f317" fmla="*/ f243 1 709"/>
                            <a:gd name="f318" fmla="*/ f244 1 1760"/>
                            <a:gd name="f319" fmla="*/ f245 1 709"/>
                            <a:gd name="f320" fmla="*/ f246 1 1760"/>
                            <a:gd name="f321" fmla="*/ f247 1 709"/>
                            <a:gd name="f322" fmla="*/ f248 1 1760"/>
                            <a:gd name="f323" fmla="*/ f249 1 1760"/>
                            <a:gd name="f324" fmla="*/ f250 1 1760"/>
                            <a:gd name="f325" fmla="*/ f251 1 1760"/>
                            <a:gd name="f326" fmla="*/ f252 1 709"/>
                            <a:gd name="f327" fmla="*/ f253 1 1760"/>
                            <a:gd name="f328" fmla="*/ f254 1 1760"/>
                            <a:gd name="f329" fmla="*/ f255 1 1760"/>
                            <a:gd name="f330" fmla="*/ f256 1 709"/>
                            <a:gd name="f331" fmla="*/ f257 1 1760"/>
                            <a:gd name="f332" fmla="*/ f258 1 709"/>
                            <a:gd name="f333" fmla="*/ f259 1 1760"/>
                            <a:gd name="f334" fmla="*/ f260 1 709"/>
                            <a:gd name="f335" fmla="*/ f261 1 1760"/>
                            <a:gd name="f336" fmla="*/ f262 1 709"/>
                            <a:gd name="f337" fmla="*/ f263 1 1760"/>
                            <a:gd name="f338" fmla="*/ f264 1 709"/>
                            <a:gd name="f339" fmla="*/ f265 1 1760"/>
                            <a:gd name="f340" fmla="*/ f266 1 709"/>
                            <a:gd name="f341" fmla="*/ f267 1 1760"/>
                            <a:gd name="f342" fmla="*/ f268 1 709"/>
                            <a:gd name="f343" fmla="*/ f269 1 1760"/>
                            <a:gd name="f344" fmla="*/ f270 1 709"/>
                            <a:gd name="f345" fmla="*/ f271 1 709"/>
                            <a:gd name="f346" fmla="*/ f272 1 1760"/>
                            <a:gd name="f347" fmla="*/ f273 1 709"/>
                            <a:gd name="f348" fmla="*/ f274 1 1760"/>
                            <a:gd name="f349" fmla="*/ f275 1 1760"/>
                            <a:gd name="f350" fmla="*/ f276 1 1760"/>
                            <a:gd name="f351" fmla="*/ f277 1 709"/>
                            <a:gd name="f352" fmla="*/ f278 1 1760"/>
                            <a:gd name="f353" fmla="*/ f279 1 1760"/>
                            <a:gd name="f354" fmla="*/ f280 1 709"/>
                            <a:gd name="f355" fmla="*/ f281 1 1760"/>
                            <a:gd name="f356" fmla="*/ f282 1 709"/>
                            <a:gd name="f357" fmla="*/ f283 1 1760"/>
                            <a:gd name="f358" fmla="*/ f284 1 709"/>
                            <a:gd name="f359" fmla="*/ 0 1 f210"/>
                            <a:gd name="f360" fmla="*/ f6 1 f210"/>
                            <a:gd name="f361" fmla="*/ 0 1 f211"/>
                            <a:gd name="f362" fmla="*/ f7 1 f211"/>
                            <a:gd name="f363" fmla="+- f285 0 f1"/>
                            <a:gd name="f364" fmla="*/ f286 1 f210"/>
                            <a:gd name="f365" fmla="*/ f287 1 f211"/>
                            <a:gd name="f366" fmla="*/ f288 1 f210"/>
                            <a:gd name="f367" fmla="*/ f289 1 f211"/>
                            <a:gd name="f368" fmla="*/ f290 1 f210"/>
                            <a:gd name="f369" fmla="*/ f291 1 f211"/>
                            <a:gd name="f370" fmla="*/ f292 1 f210"/>
                            <a:gd name="f371" fmla="*/ f293 1 f211"/>
                            <a:gd name="f372" fmla="*/ f294 1 f210"/>
                            <a:gd name="f373" fmla="*/ f295 1 f211"/>
                            <a:gd name="f374" fmla="*/ f296 1 f210"/>
                            <a:gd name="f375" fmla="*/ f297 1 f211"/>
                            <a:gd name="f376" fmla="*/ f298 1 f210"/>
                            <a:gd name="f377" fmla="*/ f299 1 f211"/>
                            <a:gd name="f378" fmla="*/ f300 1 f210"/>
                            <a:gd name="f379" fmla="*/ f301 1 f211"/>
                            <a:gd name="f380" fmla="*/ f302 1 f211"/>
                            <a:gd name="f381" fmla="*/ f303 1 f210"/>
                            <a:gd name="f382" fmla="*/ f304 1 f211"/>
                            <a:gd name="f383" fmla="*/ f305 1 f210"/>
                            <a:gd name="f384" fmla="*/ f306 1 f211"/>
                            <a:gd name="f385" fmla="*/ f307 1 f210"/>
                            <a:gd name="f386" fmla="*/ f308 1 f211"/>
                            <a:gd name="f387" fmla="*/ f309 1 f210"/>
                            <a:gd name="f388" fmla="*/ f310 1 f211"/>
                            <a:gd name="f389" fmla="*/ f311 1 f210"/>
                            <a:gd name="f390" fmla="*/ f312 1 f211"/>
                            <a:gd name="f391" fmla="*/ f313 1 f211"/>
                            <a:gd name="f392" fmla="*/ f314 1 f210"/>
                            <a:gd name="f393" fmla="*/ f315 1 f211"/>
                            <a:gd name="f394" fmla="*/ f316 1 f210"/>
                            <a:gd name="f395" fmla="*/ f317 1 f211"/>
                            <a:gd name="f396" fmla="*/ f318 1 f210"/>
                            <a:gd name="f397" fmla="*/ f319 1 f211"/>
                            <a:gd name="f398" fmla="*/ f320 1 f210"/>
                            <a:gd name="f399" fmla="*/ f321 1 f211"/>
                            <a:gd name="f400" fmla="*/ f322 1 f210"/>
                            <a:gd name="f401" fmla="*/ f323 1 f210"/>
                            <a:gd name="f402" fmla="*/ f324 1 f210"/>
                            <a:gd name="f403" fmla="*/ f325 1 f210"/>
                            <a:gd name="f404" fmla="*/ f326 1 f211"/>
                            <a:gd name="f405" fmla="*/ f327 1 f210"/>
                            <a:gd name="f406" fmla="*/ f328 1 f210"/>
                            <a:gd name="f407" fmla="*/ f329 1 f210"/>
                            <a:gd name="f408" fmla="*/ f330 1 f211"/>
                            <a:gd name="f409" fmla="*/ f331 1 f210"/>
                            <a:gd name="f410" fmla="*/ f332 1 f211"/>
                            <a:gd name="f411" fmla="*/ f333 1 f210"/>
                            <a:gd name="f412" fmla="*/ f334 1 f211"/>
                            <a:gd name="f413" fmla="*/ f335 1 f210"/>
                            <a:gd name="f414" fmla="*/ f336 1 f211"/>
                            <a:gd name="f415" fmla="*/ f337 1 f210"/>
                            <a:gd name="f416" fmla="*/ f338 1 f211"/>
                            <a:gd name="f417" fmla="*/ f339 1 f210"/>
                            <a:gd name="f418" fmla="*/ f340 1 f211"/>
                            <a:gd name="f419" fmla="*/ f341 1 f210"/>
                            <a:gd name="f420" fmla="*/ f342 1 f211"/>
                            <a:gd name="f421" fmla="*/ f343 1 f210"/>
                            <a:gd name="f422" fmla="*/ f344 1 f211"/>
                            <a:gd name="f423" fmla="*/ f345 1 f211"/>
                            <a:gd name="f424" fmla="*/ f346 1 f210"/>
                            <a:gd name="f425" fmla="*/ f347 1 f211"/>
                            <a:gd name="f426" fmla="*/ f348 1 f210"/>
                            <a:gd name="f427" fmla="*/ f349 1 f210"/>
                            <a:gd name="f428" fmla="*/ f350 1 f210"/>
                            <a:gd name="f429" fmla="*/ f351 1 f211"/>
                            <a:gd name="f430" fmla="*/ f352 1 f210"/>
                            <a:gd name="f431" fmla="*/ f353 1 f210"/>
                            <a:gd name="f432" fmla="*/ f354 1 f211"/>
                            <a:gd name="f433" fmla="*/ f355 1 f210"/>
                            <a:gd name="f434" fmla="*/ f356 1 f211"/>
                            <a:gd name="f435" fmla="*/ f357 1 f210"/>
                            <a:gd name="f436" fmla="*/ f358 1 f211"/>
                            <a:gd name="f437" fmla="*/ f359 f166 1"/>
                            <a:gd name="f438" fmla="*/ f360 f166 1"/>
                            <a:gd name="f439" fmla="*/ f362 f167 1"/>
                            <a:gd name="f440" fmla="*/ f361 f167 1"/>
                            <a:gd name="f441" fmla="*/ f364 f166 1"/>
                            <a:gd name="f442" fmla="*/ f365 f167 1"/>
                            <a:gd name="f443" fmla="*/ f366 f166 1"/>
                            <a:gd name="f444" fmla="*/ f367 f167 1"/>
                            <a:gd name="f445" fmla="*/ f368 f166 1"/>
                            <a:gd name="f446" fmla="*/ f369 f167 1"/>
                            <a:gd name="f447" fmla="*/ f370 f166 1"/>
                            <a:gd name="f448" fmla="*/ f371 f167 1"/>
                            <a:gd name="f449" fmla="*/ f372 f166 1"/>
                            <a:gd name="f450" fmla="*/ f373 f167 1"/>
                            <a:gd name="f451" fmla="*/ f374 f166 1"/>
                            <a:gd name="f452" fmla="*/ f375 f167 1"/>
                            <a:gd name="f453" fmla="*/ f376 f166 1"/>
                            <a:gd name="f454" fmla="*/ f377 f167 1"/>
                            <a:gd name="f455" fmla="*/ f378 f166 1"/>
                            <a:gd name="f456" fmla="*/ f379 f167 1"/>
                            <a:gd name="f457" fmla="*/ f380 f167 1"/>
                            <a:gd name="f458" fmla="*/ f381 f166 1"/>
                            <a:gd name="f459" fmla="*/ f382 f167 1"/>
                            <a:gd name="f460" fmla="*/ f383 f166 1"/>
                            <a:gd name="f461" fmla="*/ f384 f167 1"/>
                            <a:gd name="f462" fmla="*/ f385 f166 1"/>
                            <a:gd name="f463" fmla="*/ f386 f167 1"/>
                            <a:gd name="f464" fmla="*/ f387 f166 1"/>
                            <a:gd name="f465" fmla="*/ f388 f167 1"/>
                            <a:gd name="f466" fmla="*/ f389 f166 1"/>
                            <a:gd name="f467" fmla="*/ f390 f167 1"/>
                            <a:gd name="f468" fmla="*/ f391 f167 1"/>
                            <a:gd name="f469" fmla="*/ f392 f166 1"/>
                            <a:gd name="f470" fmla="*/ f393 f167 1"/>
                            <a:gd name="f471" fmla="*/ f394 f166 1"/>
                            <a:gd name="f472" fmla="*/ f395 f167 1"/>
                            <a:gd name="f473" fmla="*/ f396 f166 1"/>
                            <a:gd name="f474" fmla="*/ f397 f167 1"/>
                            <a:gd name="f475" fmla="*/ f398 f166 1"/>
                            <a:gd name="f476" fmla="*/ f399 f167 1"/>
                            <a:gd name="f477" fmla="*/ f400 f166 1"/>
                            <a:gd name="f478" fmla="*/ f401 f166 1"/>
                            <a:gd name="f479" fmla="*/ f402 f166 1"/>
                            <a:gd name="f480" fmla="*/ f403 f166 1"/>
                            <a:gd name="f481" fmla="*/ f404 f167 1"/>
                            <a:gd name="f482" fmla="*/ f405 f166 1"/>
                            <a:gd name="f483" fmla="*/ f406 f166 1"/>
                            <a:gd name="f484" fmla="*/ f407 f166 1"/>
                            <a:gd name="f485" fmla="*/ f408 f167 1"/>
                            <a:gd name="f486" fmla="*/ f409 f166 1"/>
                            <a:gd name="f487" fmla="*/ f410 f167 1"/>
                            <a:gd name="f488" fmla="*/ f411 f166 1"/>
                            <a:gd name="f489" fmla="*/ f412 f167 1"/>
                            <a:gd name="f490" fmla="*/ f413 f166 1"/>
                            <a:gd name="f491" fmla="*/ f414 f167 1"/>
                            <a:gd name="f492" fmla="*/ f415 f166 1"/>
                            <a:gd name="f493" fmla="*/ f416 f167 1"/>
                            <a:gd name="f494" fmla="*/ f417 f166 1"/>
                            <a:gd name="f495" fmla="*/ f418 f167 1"/>
                            <a:gd name="f496" fmla="*/ f419 f166 1"/>
                            <a:gd name="f497" fmla="*/ f420 f167 1"/>
                            <a:gd name="f498" fmla="*/ f421 f166 1"/>
                            <a:gd name="f499" fmla="*/ f422 f167 1"/>
                            <a:gd name="f500" fmla="*/ f423 f167 1"/>
                            <a:gd name="f501" fmla="*/ f424 f166 1"/>
                            <a:gd name="f502" fmla="*/ f425 f167 1"/>
                            <a:gd name="f503" fmla="*/ f426 f166 1"/>
                            <a:gd name="f504" fmla="*/ f427 f166 1"/>
                            <a:gd name="f505" fmla="*/ f428 f166 1"/>
                            <a:gd name="f506" fmla="*/ f429 f167 1"/>
                            <a:gd name="f507" fmla="*/ f430 f166 1"/>
                            <a:gd name="f508" fmla="*/ f431 f166 1"/>
                            <a:gd name="f509" fmla="*/ f432 f167 1"/>
                            <a:gd name="f510" fmla="*/ f433 f166 1"/>
                            <a:gd name="f511" fmla="*/ f434 f167 1"/>
                            <a:gd name="f512" fmla="*/ f435 f166 1"/>
                            <a:gd name="f513" fmla="*/ f436 f167 1"/>
                          </a:gdLst>
                          <a:ahLst/>
                          <a:cxnLst>
                            <a:cxn ang="3cd4">
                              <a:pos x="hc" y="t"/>
                            </a:cxn>
                            <a:cxn ang="0">
                              <a:pos x="r" y="vc"/>
                            </a:cxn>
                            <a:cxn ang="cd4">
                              <a:pos x="hc" y="b"/>
                            </a:cxn>
                            <a:cxn ang="cd2">
                              <a:pos x="l" y="vc"/>
                            </a:cxn>
                            <a:cxn ang="f363">
                              <a:pos x="f441" y="f442"/>
                            </a:cxn>
                            <a:cxn ang="f363">
                              <a:pos x="f443" y="f444"/>
                            </a:cxn>
                            <a:cxn ang="f363">
                              <a:pos x="f445" y="f446"/>
                            </a:cxn>
                            <a:cxn ang="f363">
                              <a:pos x="f447" y="f448"/>
                            </a:cxn>
                            <a:cxn ang="f363">
                              <a:pos x="f449" y="f450"/>
                            </a:cxn>
                            <a:cxn ang="f363">
                              <a:pos x="f451" y="f452"/>
                            </a:cxn>
                            <a:cxn ang="f363">
                              <a:pos x="f453" y="f454"/>
                            </a:cxn>
                            <a:cxn ang="f363">
                              <a:pos x="f443" y="f442"/>
                            </a:cxn>
                            <a:cxn ang="f363">
                              <a:pos x="f455" y="f456"/>
                            </a:cxn>
                            <a:cxn ang="f363">
                              <a:pos x="f451" y="f457"/>
                            </a:cxn>
                            <a:cxn ang="f363">
                              <a:pos x="f458" y="f459"/>
                            </a:cxn>
                            <a:cxn ang="f363">
                              <a:pos x="f460" y="f461"/>
                            </a:cxn>
                            <a:cxn ang="f363">
                              <a:pos x="f462" y="f463"/>
                            </a:cxn>
                            <a:cxn ang="f363">
                              <a:pos x="f464" y="f465"/>
                            </a:cxn>
                            <a:cxn ang="f363">
                              <a:pos x="f466" y="f467"/>
                            </a:cxn>
                            <a:cxn ang="f363">
                              <a:pos x="f451" y="f468"/>
                            </a:cxn>
                            <a:cxn ang="f363">
                              <a:pos x="f443" y="f446"/>
                            </a:cxn>
                            <a:cxn ang="f363">
                              <a:pos x="f469" y="f470"/>
                            </a:cxn>
                            <a:cxn ang="f363">
                              <a:pos x="f471" y="f472"/>
                            </a:cxn>
                            <a:cxn ang="f363">
                              <a:pos x="f473" y="f474"/>
                            </a:cxn>
                            <a:cxn ang="f363">
                              <a:pos x="f475" y="f476"/>
                            </a:cxn>
                            <a:cxn ang="f363">
                              <a:pos x="f477" y="f450"/>
                            </a:cxn>
                            <a:cxn ang="f363">
                              <a:pos x="f478" y="f452"/>
                            </a:cxn>
                            <a:cxn ang="f363">
                              <a:pos x="f479" y="f450"/>
                            </a:cxn>
                            <a:cxn ang="f363">
                              <a:pos x="f478" y="f452"/>
                            </a:cxn>
                            <a:cxn ang="f363">
                              <a:pos x="f480" y="f481"/>
                            </a:cxn>
                            <a:cxn ang="f363">
                              <a:pos x="f482" y="f450"/>
                            </a:cxn>
                            <a:cxn ang="f363">
                              <a:pos x="f451" y="f452"/>
                            </a:cxn>
                            <a:cxn ang="f363">
                              <a:pos x="f483" y="f450"/>
                            </a:cxn>
                            <a:cxn ang="f363">
                              <a:pos x="f484" y="f485"/>
                            </a:cxn>
                            <a:cxn ang="f363">
                              <a:pos x="f486" y="f487"/>
                            </a:cxn>
                            <a:cxn ang="f363">
                              <a:pos x="f488" y="f489"/>
                            </a:cxn>
                            <a:cxn ang="f363">
                              <a:pos x="f490" y="f491"/>
                            </a:cxn>
                            <a:cxn ang="f363">
                              <a:pos x="f492" y="f493"/>
                            </a:cxn>
                            <a:cxn ang="f363">
                              <a:pos x="f494" y="f495"/>
                            </a:cxn>
                            <a:cxn ang="f363">
                              <a:pos x="f496" y="f497"/>
                            </a:cxn>
                            <a:cxn ang="f363">
                              <a:pos x="f451" y="f452"/>
                            </a:cxn>
                            <a:cxn ang="f363">
                              <a:pos x="f486" y="f487"/>
                            </a:cxn>
                            <a:cxn ang="f363">
                              <a:pos x="f498" y="f499"/>
                            </a:cxn>
                            <a:cxn ang="f363">
                              <a:pos x="f445" y="f500"/>
                            </a:cxn>
                            <a:cxn ang="f363">
                              <a:pos x="f501" y="f502"/>
                            </a:cxn>
                            <a:cxn ang="f363">
                              <a:pos x="f503" y="f487"/>
                            </a:cxn>
                            <a:cxn ang="f363">
                              <a:pos x="f504" y="f452"/>
                            </a:cxn>
                            <a:cxn ang="f363">
                              <a:pos x="f505" y="f506"/>
                            </a:cxn>
                            <a:cxn ang="f363">
                              <a:pos x="f507" y="f452"/>
                            </a:cxn>
                            <a:cxn ang="f363">
                              <a:pos x="f508" y="f509"/>
                            </a:cxn>
                            <a:cxn ang="f363">
                              <a:pos x="f507" y="f452"/>
                            </a:cxn>
                            <a:cxn ang="f363">
                              <a:pos x="f453" y="f454"/>
                            </a:cxn>
                            <a:cxn ang="f363">
                              <a:pos x="f510" y="f511"/>
                            </a:cxn>
                            <a:cxn ang="f363">
                              <a:pos x="f512" y="f513"/>
                            </a:cxn>
                            <a:cxn ang="f363">
                              <a:pos x="f443" y="f470"/>
                            </a:cxn>
                          </a:cxnLst>
                          <a:rect l="f437" t="f440" r="f438" b="f439"/>
                          <a:pathLst>
                            <a:path w="1760" h="709">
                              <a:moveTo>
                                <a:pt x="f47" y="f5"/>
                              </a:moveTo>
                              <a:lnTo>
                                <a:pt x="f5" y="f5"/>
                              </a:lnTo>
                              <a:lnTo>
                                <a:pt x="f5" y="f7"/>
                              </a:lnTo>
                              <a:lnTo>
                                <a:pt x="f47" y="f7"/>
                              </a:lnTo>
                              <a:lnTo>
                                <a:pt x="f47" y="f48"/>
                              </a:lnTo>
                              <a:lnTo>
                                <a:pt x="f49" y="f48"/>
                              </a:lnTo>
                              <a:lnTo>
                                <a:pt x="f50" y="f51"/>
                              </a:lnTo>
                              <a:lnTo>
                                <a:pt x="f52" y="f53"/>
                              </a:lnTo>
                              <a:lnTo>
                                <a:pt x="f54" y="f55"/>
                              </a:lnTo>
                              <a:lnTo>
                                <a:pt x="f56" y="f55"/>
                              </a:lnTo>
                              <a:lnTo>
                                <a:pt x="f57" y="f58"/>
                              </a:lnTo>
                              <a:lnTo>
                                <a:pt x="f59" y="f58"/>
                              </a:lnTo>
                              <a:lnTo>
                                <a:pt x="f60" y="f61"/>
                              </a:lnTo>
                              <a:lnTo>
                                <a:pt x="f62" y="f63"/>
                              </a:lnTo>
                              <a:lnTo>
                                <a:pt x="f47" y="f63"/>
                              </a:lnTo>
                              <a:lnTo>
                                <a:pt x="f47" y="f5"/>
                              </a:lnTo>
                              <a:close/>
                              <a:moveTo>
                                <a:pt x="f64" y="f57"/>
                              </a:moveTo>
                              <a:lnTo>
                                <a:pt x="f65" y="f66"/>
                              </a:lnTo>
                              <a:lnTo>
                                <a:pt x="f67" y="f68"/>
                              </a:lnTo>
                              <a:lnTo>
                                <a:pt x="f59"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59" y="f92"/>
                              </a:lnTo>
                              <a:lnTo>
                                <a:pt x="f49" y="f48"/>
                              </a:lnTo>
                              <a:lnTo>
                                <a:pt x="f47" y="f48"/>
                              </a:lnTo>
                              <a:lnTo>
                                <a:pt x="f47" y="f93"/>
                              </a:lnTo>
                              <a:lnTo>
                                <a:pt x="f94" y="f93"/>
                              </a:lnTo>
                              <a:lnTo>
                                <a:pt x="f95" y="f96"/>
                              </a:lnTo>
                              <a:lnTo>
                                <a:pt x="f97" y="f2"/>
                              </a:lnTo>
                              <a:lnTo>
                                <a:pt x="f98" y="f66"/>
                              </a:lnTo>
                              <a:lnTo>
                                <a:pt x="f64" y="f57"/>
                              </a:lnTo>
                              <a:close/>
                              <a:moveTo>
                                <a:pt x="f99" y="f100"/>
                              </a:moveTo>
                              <a:lnTo>
                                <a:pt x="f101" y="f100"/>
                              </a:lnTo>
                              <a:lnTo>
                                <a:pt x="f102" y="f55"/>
                              </a:lnTo>
                              <a:lnTo>
                                <a:pt x="f103" y="f55"/>
                              </a:lnTo>
                              <a:lnTo>
                                <a:pt x="f99" y="f100"/>
                              </a:lnTo>
                              <a:close/>
                              <a:moveTo>
                                <a:pt x="f104" y="f58"/>
                              </a:moveTo>
                              <a:lnTo>
                                <a:pt x="f105" y="f58"/>
                              </a:lnTo>
                              <a:lnTo>
                                <a:pt x="f106" y="f55"/>
                              </a:lnTo>
                              <a:lnTo>
                                <a:pt x="f92" y="f55"/>
                              </a:lnTo>
                              <a:lnTo>
                                <a:pt x="f104" y="f58"/>
                              </a:lnTo>
                              <a:close/>
                              <a:moveTo>
                                <a:pt x="f107" y="f103"/>
                              </a:moveTo>
                              <a:lnTo>
                                <a:pt x="f108" y="f103"/>
                              </a:lnTo>
                              <a:lnTo>
                                <a:pt x="f109" y="f55"/>
                              </a:lnTo>
                              <a:lnTo>
                                <a:pt x="f110" y="f55"/>
                              </a:lnTo>
                              <a:lnTo>
                                <a:pt x="f107" y="f103"/>
                              </a:lnTo>
                              <a:close/>
                              <a:moveTo>
                                <a:pt x="f59" y="f58"/>
                              </a:moveTo>
                              <a:lnTo>
                                <a:pt x="f111" y="f58"/>
                              </a:lnTo>
                              <a:lnTo>
                                <a:pt x="f112" y="f55"/>
                              </a:lnTo>
                              <a:lnTo>
                                <a:pt x="f54" y="f55"/>
                              </a:lnTo>
                              <a:lnTo>
                                <a:pt x="f113" y="f114"/>
                              </a:lnTo>
                              <a:lnTo>
                                <a:pt x="f115" y="f116"/>
                              </a:lnTo>
                              <a:lnTo>
                                <a:pt x="f117" y="f118"/>
                              </a:lnTo>
                              <a:lnTo>
                                <a:pt x="f119" y="f118"/>
                              </a:lnTo>
                              <a:lnTo>
                                <a:pt x="f120" y="f121"/>
                              </a:lnTo>
                              <a:lnTo>
                                <a:pt x="f122" y="f123"/>
                              </a:lnTo>
                              <a:lnTo>
                                <a:pt x="f124" y="f125"/>
                              </a:lnTo>
                              <a:lnTo>
                                <a:pt x="f126" y="f127"/>
                              </a:lnTo>
                              <a:lnTo>
                                <a:pt x="f128" y="f129"/>
                              </a:lnTo>
                              <a:lnTo>
                                <a:pt x="f130" y="f131"/>
                              </a:lnTo>
                              <a:lnTo>
                                <a:pt x="f132" y="f133"/>
                              </a:lnTo>
                              <a:lnTo>
                                <a:pt x="f134" y="f66"/>
                              </a:lnTo>
                              <a:lnTo>
                                <a:pt x="f135" y="f136"/>
                              </a:lnTo>
                              <a:lnTo>
                                <a:pt x="f126" y="f137"/>
                              </a:lnTo>
                              <a:lnTo>
                                <a:pt x="f59" y="f58"/>
                              </a:lnTo>
                              <a:close/>
                              <a:moveTo>
                                <a:pt x="f119" y="f118"/>
                              </a:moveTo>
                              <a:lnTo>
                                <a:pt x="f117" y="f118"/>
                              </a:lnTo>
                              <a:lnTo>
                                <a:pt x="f138" y="f139"/>
                              </a:lnTo>
                              <a:lnTo>
                                <a:pt x="f140" y="f141"/>
                              </a:lnTo>
                              <a:lnTo>
                                <a:pt x="f142" y="f143"/>
                              </a:lnTo>
                              <a:lnTo>
                                <a:pt x="f49" y="f144"/>
                              </a:lnTo>
                              <a:lnTo>
                                <a:pt x="f145" y="f143"/>
                              </a:lnTo>
                              <a:lnTo>
                                <a:pt x="f146" y="f147"/>
                              </a:lnTo>
                              <a:lnTo>
                                <a:pt x="f148" y="f149"/>
                              </a:lnTo>
                              <a:lnTo>
                                <a:pt x="f119" y="f118"/>
                              </a:lnTo>
                              <a:close/>
                              <a:moveTo>
                                <a:pt x="f150" y="f58"/>
                              </a:moveTo>
                              <a:lnTo>
                                <a:pt x="f151" y="f58"/>
                              </a:lnTo>
                              <a:lnTo>
                                <a:pt x="f152" y="f153"/>
                              </a:lnTo>
                              <a:lnTo>
                                <a:pt x="f154" y="f153"/>
                              </a:lnTo>
                              <a:lnTo>
                                <a:pt x="f150" y="f58"/>
                              </a:lnTo>
                              <a:close/>
                              <a:moveTo>
                                <a:pt x="f155" y="f58"/>
                              </a:moveTo>
                              <a:lnTo>
                                <a:pt x="f156" y="f58"/>
                              </a:lnTo>
                              <a:lnTo>
                                <a:pt x="f157" y="f158"/>
                              </a:lnTo>
                              <a:lnTo>
                                <a:pt x="f159" y="f158"/>
                              </a:lnTo>
                              <a:lnTo>
                                <a:pt x="f155" y="f58"/>
                              </a:lnTo>
                              <a:close/>
                              <a:moveTo>
                                <a:pt x="f47" y="f63"/>
                              </a:moveTo>
                              <a:lnTo>
                                <a:pt x="f62" y="f63"/>
                              </a:lnTo>
                              <a:lnTo>
                                <a:pt x="f98" y="f160"/>
                              </a:lnTo>
                              <a:lnTo>
                                <a:pt x="f161" y="f61"/>
                              </a:lnTo>
                              <a:lnTo>
                                <a:pt x="f162" y="f163"/>
                              </a:lnTo>
                              <a:lnTo>
                                <a:pt x="f164" y="f137"/>
                              </a:lnTo>
                              <a:lnTo>
                                <a:pt x="f94" y="f93"/>
                              </a:lnTo>
                              <a:lnTo>
                                <a:pt x="f47" y="f93"/>
                              </a:lnTo>
                              <a:lnTo>
                                <a:pt x="f47" y="f63"/>
                              </a:lnTo>
                              <a:close/>
                            </a:path>
                          </a:pathLst>
                        </a:custGeom>
                        <a:solidFill>
                          <a:srgbClr val="0072BC"/>
                        </a:solidFill>
                        <a:ln cap="flat">
                          <a:noFill/>
                          <a:prstDash val="solid"/>
                        </a:ln>
                      </wps:spPr>
                      <wps:bodyPr lIns="0" tIns="0" rIns="0" bIns="0"/>
                    </wps:wsp>
                  </a:graphicData>
                </a:graphic>
              </wp:anchor>
            </w:drawing>
          </mc:Choice>
          <mc:Fallback>
            <w:pict>
              <v:shape w14:anchorId="08C5FFE7" id="AutoShape 5" o:spid="_x0000_s1026" style="position:absolute;margin-left:479.4pt;margin-top:3.4pt;width:87.95pt;height:35.4pt;z-index:251659776;visibility:visible;mso-wrap-style:square;mso-wrap-distance-left:9pt;mso-wrap-distance-top:0;mso-wrap-distance-right:9pt;mso-wrap-distance-bottom:0;mso-position-horizontal:absolute;mso-position-horizontal-relative:page;mso-position-vertical:absolute;mso-position-vertical-relative:text;v-text-anchor:top" coordsize="1760,7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" path="m1759,l,,,709r1759,l1759,649r-396,l1317,647r-47,-7l1266,639,49,639,172,69r1257,l1443,65r75,-6l1759,59r,-59xm1530,172r-43,2l1452,182r-23,17l1420,227r17,32l1478,282r53,22l1585,333r41,46l1643,450r-12,70l1600,572r-48,37l1494,633r-65,12l1363,649r396,l1759,198r-102,l1632,188r-29,-8l1570,174r-40,-2xm275,244r-1,l194,639r201,l275,244xm764,69r-57,l586,639r59,l764,69xm1031,395r-182,l798,639r182,l1031,395xm1429,69r-177,l1133,639r133,l1226,631r-41,-11l1221,503r252,l1485,468r-17,-36l1427,407r-53,-22l1320,358r-41,-42l1262,250r15,-76l1316,119r58,-35l1429,69xm1473,503r-252,l1249,517r36,10l1324,534r39,2l1402,534r40,-10l1472,504r1,-1xm563,69r-200,l481,464r1,l563,69xm1099,69r-182,l872,287r182,l1099,69xm1759,59r-241,l1570,60r48,5l1660,73r34,11l1657,198r102,l1759,59xe" fillcolor="#0072bc" stroked="f">
                <v:path arrowok="t" o:connecttype="custom" o:connectlocs="558484,0;1116967,224792;558484,449583;0,224792;0,43119;1116332,492702;865015,454656;805993,448949;31097,448315;906901,86873;963384,80532;1116332,43119;943710,153454;906901,169307;911978,207354;971634,235888;1031925,283447;1035098,372856;984962,429292;906901,452119;1116332,454656;1051599,168673;1017328,157259;971000,152186;173891,197842;250683,448315;484865,86873;371899,448315;484865,86873;538810,293592;621948,448315;906901,86873;719048,448315;778069,443242;774896,362076;942441,339882;905632,301202;837725,270130;800916,201647;835187,118578;906901,86873;774896,362076;815513,377295;865015,383002;915151,375392;934825,362076;230374,86873;305897,337346;697470,86873;553406,225109;697470,86873;963384,80532;1026848,84336;1075081,96385;1116332,168673" o:connectangles="270,0,90,180,0,0,0,0,0,0,0,0,0,0,0,0,0,0,0,0,0,0,0,0,0,0,0,0,0,0,0,0,0,0,0,0,0,0,0,0,0,0,0,0,0,0,0,0,0,0,0,0,0,0,0" textboxrect="0,0,1760,709"/>
                <w10:wrap anchorx="page"/>
              </v:shape>
            </w:pict>
          </mc:Fallback>
        </mc:AlternateContent>
      </w:r>
      <w:r>
        <w:rPr>
          <w:rFonts w:ascii="Arial Black" w:hAnsi="Arial Black"/>
          <w:b/>
          <w:color w:val="0072BC"/>
          <w:w w:val="74"/>
          <w:sz w:val="30"/>
          <w:shd w:val="clear" w:color="auto" w:fill="F1EB52"/>
        </w:rPr>
        <w:t xml:space="preserve"> </w:t>
      </w:r>
      <w:r>
        <w:rPr>
          <w:rFonts w:ascii="Arial Black" w:hAnsi="Arial Black"/>
          <w:b/>
          <w:color w:val="0072BC"/>
          <w:spacing w:val="-61"/>
          <w:sz w:val="30"/>
          <w:shd w:val="clear" w:color="auto" w:fill="F1EB52"/>
        </w:rPr>
        <w:t xml:space="preserve"> </w:t>
      </w:r>
      <w:r>
        <w:rPr>
          <w:rFonts w:ascii="Arial Black" w:hAnsi="Arial Black"/>
          <w:b/>
          <w:color w:val="0072BC"/>
          <w:w w:val="90"/>
          <w:sz w:val="30"/>
          <w:shd w:val="clear" w:color="auto" w:fill="F1EB52"/>
        </w:rPr>
        <w:t>COVID 19</w:t>
      </w:r>
      <w:r>
        <w:rPr>
          <w:rFonts w:ascii="Arial Black" w:hAnsi="Arial Black"/>
          <w:b/>
          <w:color w:val="0072BC"/>
          <w:spacing w:val="12"/>
          <w:sz w:val="30"/>
          <w:shd w:val="clear" w:color="auto" w:fill="F1EB52"/>
        </w:rPr>
        <w:t xml:space="preserve"> </w:t>
      </w:r>
    </w:p>
    <w:p w14:paraId="706467D2" w14:textId="77777777" w:rsidR="001426A8" w:rsidRDefault="00D21470">
      <w:pPr>
        <w:spacing w:before="194" w:line="192" w:lineRule="auto"/>
        <w:ind w:left="2222" w:right="2228" w:firstLine="474"/>
      </w:pPr>
      <w:r>
        <w:rPr>
          <w:rFonts w:ascii="Arial Black" w:hAnsi="Arial Black"/>
          <w:b/>
          <w:color w:val="0072BC"/>
          <w:spacing w:val="-5"/>
          <w:w w:val="90"/>
          <w:sz w:val="48"/>
        </w:rPr>
        <w:t xml:space="preserve">Vaccination </w:t>
      </w:r>
      <w:r>
        <w:rPr>
          <w:rFonts w:ascii="Arial Black" w:hAnsi="Arial Black"/>
          <w:b/>
          <w:color w:val="0072BC"/>
          <w:spacing w:val="-3"/>
          <w:w w:val="90"/>
          <w:sz w:val="48"/>
        </w:rPr>
        <w:t xml:space="preserve">consent </w:t>
      </w:r>
      <w:r>
        <w:rPr>
          <w:rFonts w:ascii="Arial Black" w:hAnsi="Arial Black"/>
          <w:b/>
          <w:color w:val="0072BC"/>
          <w:spacing w:val="-4"/>
          <w:w w:val="90"/>
          <w:sz w:val="48"/>
        </w:rPr>
        <w:t xml:space="preserve">form </w:t>
      </w:r>
      <w:r>
        <w:rPr>
          <w:rFonts w:ascii="Arial Black" w:hAnsi="Arial Black"/>
          <w:b/>
          <w:color w:val="0072BC"/>
          <w:spacing w:val="-5"/>
          <w:w w:val="90"/>
          <w:sz w:val="48"/>
        </w:rPr>
        <w:t>for</w:t>
      </w:r>
      <w:r>
        <w:rPr>
          <w:rFonts w:ascii="Arial Black" w:hAnsi="Arial Black"/>
          <w:b/>
          <w:color w:val="0072BC"/>
          <w:spacing w:val="-103"/>
          <w:w w:val="90"/>
          <w:sz w:val="48"/>
        </w:rPr>
        <w:t xml:space="preserve"> </w:t>
      </w:r>
      <w:r>
        <w:rPr>
          <w:rFonts w:ascii="Arial Black" w:hAnsi="Arial Black"/>
          <w:b/>
          <w:color w:val="0072BC"/>
          <w:spacing w:val="-3"/>
          <w:w w:val="90"/>
          <w:sz w:val="48"/>
        </w:rPr>
        <w:t>children</w:t>
      </w:r>
      <w:r>
        <w:rPr>
          <w:rFonts w:ascii="Arial Black" w:hAnsi="Arial Black"/>
          <w:b/>
          <w:color w:val="0072BC"/>
          <w:spacing w:val="-103"/>
          <w:w w:val="90"/>
          <w:sz w:val="48"/>
        </w:rPr>
        <w:t xml:space="preserve"> </w:t>
      </w:r>
      <w:r>
        <w:rPr>
          <w:rFonts w:ascii="Arial Black" w:hAnsi="Arial Black"/>
          <w:b/>
          <w:color w:val="0072BC"/>
          <w:w w:val="90"/>
          <w:sz w:val="48"/>
        </w:rPr>
        <w:t>and</w:t>
      </w:r>
      <w:r>
        <w:rPr>
          <w:rFonts w:ascii="Arial Black" w:hAnsi="Arial Black"/>
          <w:b/>
          <w:color w:val="0072BC"/>
          <w:spacing w:val="-103"/>
          <w:w w:val="90"/>
          <w:sz w:val="48"/>
        </w:rPr>
        <w:t xml:space="preserve"> </w:t>
      </w:r>
      <w:r>
        <w:rPr>
          <w:rFonts w:ascii="Arial Black" w:hAnsi="Arial Black"/>
          <w:b/>
          <w:color w:val="0072BC"/>
          <w:spacing w:val="-4"/>
          <w:w w:val="90"/>
          <w:sz w:val="48"/>
        </w:rPr>
        <w:t>young</w:t>
      </w:r>
      <w:r>
        <w:rPr>
          <w:rFonts w:ascii="Arial Black" w:hAnsi="Arial Black"/>
          <w:b/>
          <w:color w:val="0072BC"/>
          <w:spacing w:val="-103"/>
          <w:w w:val="90"/>
          <w:sz w:val="48"/>
        </w:rPr>
        <w:t xml:space="preserve"> </w:t>
      </w:r>
      <w:r>
        <w:rPr>
          <w:rFonts w:ascii="Arial Black" w:hAnsi="Arial Black"/>
          <w:b/>
          <w:color w:val="0072BC"/>
          <w:w w:val="90"/>
          <w:sz w:val="48"/>
        </w:rPr>
        <w:t>people</w:t>
      </w:r>
    </w:p>
    <w:p w14:paraId="56EFDC26" w14:textId="77777777" w:rsidR="001426A8" w:rsidRDefault="00D21470">
      <w:pPr>
        <w:pStyle w:val="BodyText"/>
      </w:pPr>
      <w:r>
        <w:rPr>
          <w:noProof/>
          <w:lang w:bidi="ar-SA"/>
        </w:rPr>
        <mc:AlternateContent>
          <mc:Choice Requires="wps">
            <w:drawing>
              <wp:anchor distT="0" distB="0" distL="114300" distR="114300" simplePos="0" relativeHeight="251655680" behindDoc="0" locked="0" layoutInCell="1" allowOverlap="1" wp14:anchorId="3F9C4D8D" wp14:editId="6A57E2FA">
                <wp:simplePos x="0" y="0"/>
                <wp:positionH relativeFrom="page">
                  <wp:posOffset>360045</wp:posOffset>
                </wp:positionH>
                <wp:positionV relativeFrom="paragraph">
                  <wp:posOffset>121916</wp:posOffset>
                </wp:positionV>
                <wp:extent cx="6840224" cy="0"/>
                <wp:effectExtent l="0" t="25400" r="30476" b="25400"/>
                <wp:wrapTopAndBottom/>
                <wp:docPr id="8" name="Line 4"/>
                <wp:cNvGraphicFramePr/>
                <a:graphic xmlns:a="http://schemas.openxmlformats.org/drawingml/2006/main">
                  <a:graphicData uri="http://schemas.microsoft.com/office/word/2010/wordprocessingShape">
                    <wps:wsp>
                      <wps:cNvCnPr/>
                      <wps:spPr>
                        <a:xfrm>
                          <a:off x="0" y="0"/>
                          <a:ext cx="6840224" cy="0"/>
                        </a:xfrm>
                        <a:prstGeom prst="straightConnector1">
                          <a:avLst/>
                        </a:prstGeom>
                        <a:noFill/>
                        <a:ln w="50804" cap="flat">
                          <a:solidFill>
                            <a:srgbClr val="F1EB52"/>
                          </a:solidFill>
                          <a:prstDash val="solid"/>
                          <a:round/>
                        </a:ln>
                      </wps:spPr>
                      <wps:bodyPr/>
                    </wps:wsp>
                  </a:graphicData>
                </a:graphic>
              </wp:anchor>
            </w:drawing>
          </mc:Choice>
          <mc:Fallback>
            <w:pict>
              <v:shapetype w14:anchorId="71D90026" id="_x0000_t32" coordsize="21600,21600" o:spt="32" o:oned="t" path="m,l21600,21600e" filled="f">
                <v:path arrowok="t" fillok="f" o:connecttype="none"/>
                <o:lock v:ext="edit" shapetype="t"/>
              </v:shapetype>
              <v:shape id="Line 4" o:spid="_x0000_s1026" type="#_x0000_t32" style="position:absolute;margin-left:28.35pt;margin-top:9.6pt;width:538.6pt;height:0;z-index:25165568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" strokecolor="#f1eb52" strokeweight="1.41122mm">
                <w10:wrap type="topAndBottom" anchorx="page"/>
              </v:shape>
            </w:pict>
          </mc:Fallback>
        </mc:AlternateContent>
      </w:r>
    </w:p>
    <w:p w14:paraId="4ADD7732" w14:textId="77777777" w:rsidR="001426A8" w:rsidRDefault="00D21470">
      <w:pPr>
        <w:pStyle w:val="BodyText"/>
        <w:spacing w:before="252" w:line="264" w:lineRule="auto"/>
        <w:ind w:left="106" w:right="537"/>
      </w:pPr>
      <w:r>
        <w:rPr>
          <w:rFonts w:ascii="Arial" w:hAnsi="Arial" w:cs="Arial"/>
          <w:w w:val="105"/>
        </w:rPr>
        <w:t xml:space="preserve">The COVID-19 vaccine is being offered to your child for a first dose of Pfizer BioNTech. Please discuss the vaccination with your child, then complete this form </w:t>
      </w:r>
      <w:r>
        <w:rPr>
          <w:rFonts w:ascii="Arial" w:hAnsi="Arial" w:cs="Arial"/>
          <w:w w:val="105"/>
        </w:rPr>
        <w:t>within 7 days and return to the school. Information about the vaccinations will be put on your child’s health records</w:t>
      </w:r>
      <w:r>
        <w:rPr>
          <w:w w:val="105"/>
        </w:rPr>
        <w:t xml:space="preserve">. </w:t>
      </w:r>
      <w:r>
        <w:rPr>
          <w:rFonts w:ascii="Arial" w:hAnsi="Arial" w:cs="Arial"/>
          <w:w w:val="105"/>
        </w:rPr>
        <w:t xml:space="preserve">This programme is being co-ordinated by NHS Morecambe Bay CCG and the School Aged Immunisation Service but please note your child may be </w:t>
      </w:r>
      <w:r>
        <w:rPr>
          <w:rFonts w:ascii="Arial" w:hAnsi="Arial" w:cs="Arial"/>
          <w:w w:val="105"/>
        </w:rPr>
        <w:t>vaccinated by a clinician from the local Morecambe Bay GP Practices</w:t>
      </w:r>
    </w:p>
    <w:p w14:paraId="2D328764" w14:textId="77777777" w:rsidR="001426A8" w:rsidRDefault="001426A8">
      <w:pPr>
        <w:pStyle w:val="BodyText"/>
        <w:spacing w:before="252" w:line="264" w:lineRule="auto"/>
        <w:ind w:left="106" w:right="537"/>
      </w:pPr>
    </w:p>
    <w:tbl>
      <w:tblPr>
        <w:tblW w:w="10772" w:type="dxa"/>
        <w:tblInd w:w="106" w:type="dxa"/>
        <w:tblLayout w:type="fixed"/>
        <w:tblCellMar>
          <w:left w:w="10" w:type="dxa"/>
          <w:right w:w="10" w:type="dxa"/>
        </w:tblCellMar>
        <w:tblLook w:val="0000" w:firstRow="0" w:lastRow="0" w:firstColumn="0" w:lastColumn="0" w:noHBand="0" w:noVBand="0"/>
      </w:tblPr>
      <w:tblGrid>
        <w:gridCol w:w="5386"/>
        <w:gridCol w:w="5386"/>
      </w:tblGrid>
      <w:tr w:rsidR="001426A8" w14:paraId="71A15330" w14:textId="77777777">
        <w:tblPrEx>
          <w:tblCellMar>
            <w:top w:w="0" w:type="dxa"/>
            <w:bottom w:w="0" w:type="dxa"/>
          </w:tblCellMar>
        </w:tblPrEx>
        <w:trPr>
          <w:trHeight w:val="783"/>
        </w:trPr>
        <w:tc>
          <w:tcPr>
            <w:tcW w:w="5386" w:type="dxa"/>
            <w:tcBorders>
              <w:bottom w:val="single" w:sz="8" w:space="0" w:color="FFFFFF"/>
              <w:right w:val="single" w:sz="8" w:space="0" w:color="FFFFFF"/>
            </w:tcBorders>
            <w:shd w:val="clear" w:color="auto" w:fill="F9EEF5"/>
            <w:tcMar>
              <w:top w:w="0" w:type="dxa"/>
              <w:left w:w="0" w:type="dxa"/>
              <w:bottom w:w="0" w:type="dxa"/>
              <w:right w:w="0" w:type="dxa"/>
            </w:tcMar>
          </w:tcPr>
          <w:p w14:paraId="0680D316" w14:textId="77777777" w:rsidR="001426A8" w:rsidRDefault="00D21470">
            <w:pPr>
              <w:pStyle w:val="TableParagraph"/>
              <w:spacing w:before="49"/>
              <w:ind w:left="85"/>
            </w:pPr>
            <w:r>
              <w:rPr>
                <w:rFonts w:ascii="Arial" w:hAnsi="Arial" w:cs="Arial"/>
                <w:w w:val="105"/>
                <w:sz w:val="20"/>
              </w:rPr>
              <w:t>Child’s full name (first name and surname):</w:t>
            </w:r>
          </w:p>
        </w:tc>
        <w:tc>
          <w:tcPr>
            <w:tcW w:w="5386" w:type="dxa"/>
            <w:tcBorders>
              <w:left w:val="single" w:sz="8" w:space="0" w:color="FFFFFF"/>
              <w:bottom w:val="single" w:sz="8" w:space="0" w:color="FFFFFF"/>
            </w:tcBorders>
            <w:shd w:val="clear" w:color="auto" w:fill="F9EEF5"/>
            <w:tcMar>
              <w:top w:w="0" w:type="dxa"/>
              <w:left w:w="0" w:type="dxa"/>
              <w:bottom w:w="0" w:type="dxa"/>
              <w:right w:w="0" w:type="dxa"/>
            </w:tcMar>
          </w:tcPr>
          <w:p w14:paraId="172E989C" w14:textId="77777777" w:rsidR="001426A8" w:rsidRDefault="00D21470">
            <w:pPr>
              <w:pStyle w:val="TableParagraph"/>
              <w:spacing w:before="49"/>
              <w:ind w:left="85"/>
              <w:rPr>
                <w:rFonts w:ascii="Arial" w:hAnsi="Arial" w:cs="Arial"/>
                <w:w w:val="105"/>
                <w:sz w:val="20"/>
              </w:rPr>
            </w:pPr>
            <w:r>
              <w:rPr>
                <w:rFonts w:ascii="Arial" w:hAnsi="Arial" w:cs="Arial"/>
                <w:w w:val="105"/>
                <w:sz w:val="20"/>
              </w:rPr>
              <w:t>Date of birth:</w:t>
            </w:r>
          </w:p>
        </w:tc>
      </w:tr>
      <w:tr w:rsidR="001426A8" w14:paraId="5328DB67" w14:textId="77777777">
        <w:tblPrEx>
          <w:tblCellMar>
            <w:top w:w="0" w:type="dxa"/>
            <w:bottom w:w="0" w:type="dxa"/>
          </w:tblCellMar>
        </w:tblPrEx>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55015352" w14:textId="77777777" w:rsidR="001426A8" w:rsidRDefault="00D21470">
            <w:pPr>
              <w:pStyle w:val="TableParagraph"/>
              <w:spacing w:before="39"/>
              <w:ind w:left="85"/>
            </w:pPr>
            <w:r>
              <w:rPr>
                <w:rFonts w:ascii="Arial" w:hAnsi="Arial" w:cs="Arial"/>
                <w:w w:val="105"/>
                <w:sz w:val="20"/>
              </w:rPr>
              <w:t>Home address:</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2EE6466F" w14:textId="77777777" w:rsidR="001426A8" w:rsidRDefault="00D21470">
            <w:pPr>
              <w:pStyle w:val="TableParagraph"/>
              <w:spacing w:before="49"/>
              <w:ind w:left="85"/>
              <w:rPr>
                <w:rFonts w:ascii="Arial" w:hAnsi="Arial" w:cs="Arial"/>
                <w:w w:val="105"/>
                <w:sz w:val="20"/>
              </w:rPr>
            </w:pPr>
            <w:r>
              <w:rPr>
                <w:rFonts w:ascii="Arial" w:hAnsi="Arial" w:cs="Arial"/>
                <w:w w:val="105"/>
                <w:sz w:val="20"/>
              </w:rPr>
              <w:t>Daytime contact telephone number for parent/carer:</w:t>
            </w:r>
          </w:p>
        </w:tc>
      </w:tr>
      <w:tr w:rsidR="001426A8" w14:paraId="5BCEE679" w14:textId="77777777">
        <w:tblPrEx>
          <w:tblCellMar>
            <w:top w:w="0" w:type="dxa"/>
            <w:bottom w:w="0" w:type="dxa"/>
          </w:tblCellMar>
        </w:tblPrEx>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6175D868" w14:textId="77777777" w:rsidR="001426A8" w:rsidRDefault="00D21470">
            <w:pPr>
              <w:pStyle w:val="TableParagraph"/>
              <w:spacing w:before="39"/>
              <w:ind w:left="85"/>
            </w:pPr>
            <w:r>
              <w:rPr>
                <w:rFonts w:ascii="Arial" w:hAnsi="Arial" w:cs="Arial"/>
                <w:w w:val="105"/>
                <w:sz w:val="20"/>
              </w:rPr>
              <w:t>NHS number (if known):</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0FBED65" w14:textId="77777777" w:rsidR="001426A8" w:rsidRDefault="00D21470">
            <w:pPr>
              <w:pStyle w:val="TableParagraph"/>
              <w:spacing w:before="49"/>
              <w:ind w:left="85"/>
              <w:rPr>
                <w:rFonts w:ascii="Arial" w:hAnsi="Arial" w:cs="Arial"/>
                <w:w w:val="105"/>
                <w:sz w:val="20"/>
              </w:rPr>
            </w:pPr>
            <w:r>
              <w:rPr>
                <w:rFonts w:ascii="Arial" w:hAnsi="Arial" w:cs="Arial"/>
                <w:w w:val="105"/>
                <w:sz w:val="20"/>
              </w:rPr>
              <w:t>Ethnicity:</w:t>
            </w:r>
          </w:p>
        </w:tc>
      </w:tr>
      <w:tr w:rsidR="001426A8" w14:paraId="73A5F421" w14:textId="77777777">
        <w:tblPrEx>
          <w:tblCellMar>
            <w:top w:w="0" w:type="dxa"/>
            <w:bottom w:w="0" w:type="dxa"/>
          </w:tblCellMar>
        </w:tblPrEx>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2B6CA54C" w14:textId="77777777" w:rsidR="001426A8" w:rsidRDefault="00D21470">
            <w:pPr>
              <w:pStyle w:val="TableParagraph"/>
              <w:spacing w:before="39"/>
              <w:ind w:left="85"/>
            </w:pPr>
            <w:r>
              <w:rPr>
                <w:rFonts w:ascii="Arial" w:hAnsi="Arial" w:cs="Arial"/>
                <w:w w:val="105"/>
                <w:sz w:val="20"/>
              </w:rPr>
              <w:t xml:space="preserve">School (if </w:t>
            </w:r>
            <w:r>
              <w:rPr>
                <w:rFonts w:ascii="Arial" w:hAnsi="Arial" w:cs="Arial"/>
                <w:w w:val="105"/>
                <w:sz w:val="20"/>
              </w:rPr>
              <w:t>relevant):</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20E24C9" w14:textId="77777777" w:rsidR="001426A8" w:rsidRDefault="00D21470">
            <w:pPr>
              <w:pStyle w:val="TableParagraph"/>
              <w:spacing w:before="49"/>
              <w:ind w:left="85"/>
              <w:rPr>
                <w:rFonts w:ascii="Arial" w:hAnsi="Arial" w:cs="Arial"/>
                <w:w w:val="105"/>
                <w:sz w:val="20"/>
              </w:rPr>
            </w:pPr>
            <w:r>
              <w:rPr>
                <w:rFonts w:ascii="Arial" w:hAnsi="Arial" w:cs="Arial"/>
                <w:w w:val="105"/>
                <w:sz w:val="20"/>
              </w:rPr>
              <w:t>Year group/class:</w:t>
            </w:r>
          </w:p>
        </w:tc>
      </w:tr>
      <w:tr w:rsidR="001426A8" w14:paraId="7812A8C4" w14:textId="77777777">
        <w:tblPrEx>
          <w:tblCellMar>
            <w:top w:w="0" w:type="dxa"/>
            <w:bottom w:w="0" w:type="dxa"/>
          </w:tblCellMar>
        </w:tblPrEx>
        <w:trPr>
          <w:trHeight w:val="783"/>
        </w:trPr>
        <w:tc>
          <w:tcPr>
            <w:tcW w:w="10772" w:type="dxa"/>
            <w:gridSpan w:val="2"/>
            <w:tcBorders>
              <w:top w:val="single" w:sz="8" w:space="0" w:color="FFFFFF"/>
            </w:tcBorders>
            <w:shd w:val="clear" w:color="auto" w:fill="F9EEF5"/>
            <w:tcMar>
              <w:top w:w="0" w:type="dxa"/>
              <w:left w:w="0" w:type="dxa"/>
              <w:bottom w:w="0" w:type="dxa"/>
              <w:right w:w="0" w:type="dxa"/>
            </w:tcMar>
          </w:tcPr>
          <w:p w14:paraId="40939046" w14:textId="77777777" w:rsidR="001426A8" w:rsidRDefault="00D21470">
            <w:pPr>
              <w:pStyle w:val="TableParagraph"/>
              <w:spacing w:before="39"/>
              <w:ind w:left="85"/>
            </w:pPr>
            <w:r>
              <w:rPr>
                <w:rFonts w:ascii="Arial" w:hAnsi="Arial" w:cs="Arial"/>
                <w:w w:val="105"/>
                <w:sz w:val="20"/>
              </w:rPr>
              <w:t>GP name and address:</w:t>
            </w:r>
          </w:p>
        </w:tc>
      </w:tr>
    </w:tbl>
    <w:p w14:paraId="7EE15126" w14:textId="77777777" w:rsidR="001426A8" w:rsidRDefault="00D21470">
      <w:pPr>
        <w:pStyle w:val="BodyText"/>
      </w:pPr>
      <w:r>
        <w:rPr>
          <w:noProof/>
          <w:lang w:bidi="ar-SA"/>
        </w:rPr>
        <mc:AlternateContent>
          <mc:Choice Requires="wps">
            <w:drawing>
              <wp:anchor distT="0" distB="0" distL="114300" distR="114300" simplePos="0" relativeHeight="251656704" behindDoc="0" locked="0" layoutInCell="1" allowOverlap="1" wp14:anchorId="48AB78F8" wp14:editId="754CAE5D">
                <wp:simplePos x="0" y="0"/>
                <wp:positionH relativeFrom="page">
                  <wp:posOffset>360045</wp:posOffset>
                </wp:positionH>
                <wp:positionV relativeFrom="paragraph">
                  <wp:posOffset>186052</wp:posOffset>
                </wp:positionV>
                <wp:extent cx="6840224" cy="0"/>
                <wp:effectExtent l="0" t="0" r="17776" b="12700"/>
                <wp:wrapTopAndBottom/>
                <wp:docPr id="9" name="Line 3"/>
                <wp:cNvGraphicFramePr/>
                <a:graphic xmlns:a="http://schemas.openxmlformats.org/drawingml/2006/main">
                  <a:graphicData uri="http://schemas.microsoft.com/office/word/2010/wordprocessingShape">
                    <wps:wsp>
                      <wps:cNvCnPr/>
                      <wps:spPr>
                        <a:xfrm>
                          <a:off x="0" y="0"/>
                          <a:ext cx="6840224" cy="0"/>
                        </a:xfrm>
                        <a:prstGeom prst="straightConnector1">
                          <a:avLst/>
                        </a:prstGeom>
                        <a:noFill/>
                        <a:ln w="12701" cap="flat">
                          <a:solidFill>
                            <a:srgbClr val="0072BC"/>
                          </a:solidFill>
                          <a:prstDash val="solid"/>
                          <a:round/>
                        </a:ln>
                      </wps:spPr>
                      <wps:bodyPr/>
                    </wps:wsp>
                  </a:graphicData>
                </a:graphic>
              </wp:anchor>
            </w:drawing>
          </mc:Choice>
          <mc:Fallback>
            <w:pict>
              <v:shape w14:anchorId="28367C64" id="Line 3" o:spid="_x0000_s1026" type="#_x0000_t32" style="position:absolute;margin-left:28.35pt;margin-top:14.65pt;width:538.6pt;height:0;z-index:2516567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" strokecolor="#0072bc" strokeweight=".35281mm">
                <w10:wrap type="topAndBottom" anchorx="page"/>
              </v:shape>
            </w:pict>
          </mc:Fallback>
        </mc:AlternateContent>
      </w:r>
    </w:p>
    <w:p w14:paraId="24F31904" w14:textId="77777777" w:rsidR="001426A8" w:rsidRDefault="00D21470">
      <w:r>
        <w:rPr>
          <w:sz w:val="20"/>
          <w:szCs w:val="20"/>
        </w:rPr>
        <w:t xml:space="preserve"> </w:t>
      </w:r>
      <w:r>
        <w:rPr>
          <w:rFonts w:ascii="Trebuchet MS" w:hAnsi="Trebuchet MS"/>
          <w:b/>
          <w:color w:val="0072BC"/>
          <w:sz w:val="30"/>
        </w:rPr>
        <w:t xml:space="preserve">Consent for COVID-19 vaccination </w:t>
      </w:r>
      <w:r>
        <w:rPr>
          <w:sz w:val="20"/>
        </w:rPr>
        <w:t>(</w:t>
      </w:r>
      <w:r>
        <w:rPr>
          <w:rFonts w:ascii="Arial" w:hAnsi="Arial" w:cs="Arial"/>
          <w:sz w:val="20"/>
        </w:rPr>
        <w:t xml:space="preserve">Please complete </w:t>
      </w:r>
      <w:r>
        <w:rPr>
          <w:rFonts w:ascii="Arial" w:hAnsi="Arial" w:cs="Arial"/>
          <w:b/>
          <w:sz w:val="20"/>
        </w:rPr>
        <w:t xml:space="preserve">one </w:t>
      </w:r>
      <w:r>
        <w:rPr>
          <w:rFonts w:ascii="Arial" w:hAnsi="Arial" w:cs="Arial"/>
          <w:sz w:val="20"/>
        </w:rPr>
        <w:t>box only)</w:t>
      </w:r>
    </w:p>
    <w:p w14:paraId="1D136BD2" w14:textId="77777777" w:rsidR="001426A8" w:rsidRDefault="001426A8">
      <w:pPr>
        <w:pStyle w:val="BodyText"/>
        <w:spacing w:before="10"/>
        <w:rPr>
          <w:sz w:val="15"/>
        </w:rPr>
      </w:pPr>
    </w:p>
    <w:tbl>
      <w:tblPr>
        <w:tblW w:w="10772" w:type="dxa"/>
        <w:tblInd w:w="106" w:type="dxa"/>
        <w:tblLayout w:type="fixed"/>
        <w:tblCellMar>
          <w:left w:w="10" w:type="dxa"/>
          <w:right w:w="10" w:type="dxa"/>
        </w:tblCellMar>
        <w:tblLook w:val="0000" w:firstRow="0" w:lastRow="0" w:firstColumn="0" w:lastColumn="0" w:noHBand="0" w:noVBand="0"/>
      </w:tblPr>
      <w:tblGrid>
        <w:gridCol w:w="5263"/>
        <w:gridCol w:w="326"/>
        <w:gridCol w:w="5183"/>
      </w:tblGrid>
      <w:tr w:rsidR="001426A8" w14:paraId="193D10B6" w14:textId="77777777">
        <w:tblPrEx>
          <w:tblCellMar>
            <w:top w:w="0" w:type="dxa"/>
            <w:bottom w:w="0" w:type="dxa"/>
          </w:tblCellMar>
        </w:tblPrEx>
        <w:trPr>
          <w:trHeight w:val="443"/>
        </w:trPr>
        <w:tc>
          <w:tcPr>
            <w:tcW w:w="5263" w:type="dxa"/>
            <w:tcBorders>
              <w:bottom w:val="single" w:sz="8" w:space="0" w:color="FFFFFF"/>
              <w:right w:val="single" w:sz="8" w:space="0" w:color="FFFFFF"/>
            </w:tcBorders>
            <w:shd w:val="clear" w:color="auto" w:fill="F9EEF5"/>
            <w:tcMar>
              <w:top w:w="0" w:type="dxa"/>
              <w:left w:w="0" w:type="dxa"/>
              <w:bottom w:w="0" w:type="dxa"/>
              <w:right w:w="0" w:type="dxa"/>
            </w:tcMar>
          </w:tcPr>
          <w:p w14:paraId="0D1C2811" w14:textId="77777777" w:rsidR="001426A8" w:rsidRDefault="00D21470">
            <w:pPr>
              <w:pStyle w:val="TableParagraph"/>
              <w:spacing w:before="104"/>
              <w:ind w:left="170"/>
            </w:pPr>
            <w:r>
              <w:rPr>
                <w:rFonts w:ascii="Arial" w:hAnsi="Arial" w:cs="Arial"/>
                <w:w w:val="105"/>
                <w:sz w:val="20"/>
              </w:rPr>
              <w:t xml:space="preserve">I </w:t>
            </w:r>
            <w:r>
              <w:rPr>
                <w:rFonts w:ascii="Arial" w:hAnsi="Arial" w:cs="Arial"/>
                <w:b/>
                <w:w w:val="105"/>
                <w:sz w:val="20"/>
              </w:rPr>
              <w:t xml:space="preserve">want </w:t>
            </w:r>
            <w:r>
              <w:rPr>
                <w:rFonts w:ascii="Arial" w:hAnsi="Arial" w:cs="Arial"/>
                <w:w w:val="105"/>
                <w:sz w:val="20"/>
              </w:rPr>
              <w:t>my child to receive the COVID-19 vaccination</w:t>
            </w:r>
          </w:p>
        </w:tc>
        <w:tc>
          <w:tcPr>
            <w:tcW w:w="326" w:type="dxa"/>
            <w:vMerge w:val="restart"/>
            <w:tcBorders>
              <w:left w:val="single" w:sz="8" w:space="0" w:color="FFFFFF"/>
              <w:right w:val="single" w:sz="8" w:space="0" w:color="FFFFFF"/>
            </w:tcBorders>
            <w:shd w:val="clear" w:color="auto" w:fill="auto"/>
            <w:tcMar>
              <w:top w:w="0" w:type="dxa"/>
              <w:left w:w="0" w:type="dxa"/>
              <w:bottom w:w="0" w:type="dxa"/>
              <w:right w:w="0" w:type="dxa"/>
            </w:tcMar>
          </w:tcPr>
          <w:p w14:paraId="0C39C050" w14:textId="77777777" w:rsidR="001426A8" w:rsidRDefault="001426A8">
            <w:pPr>
              <w:pStyle w:val="TableParagraph"/>
              <w:rPr>
                <w:rFonts w:ascii="Arial" w:hAnsi="Arial" w:cs="Arial"/>
                <w:sz w:val="20"/>
              </w:rPr>
            </w:pPr>
          </w:p>
        </w:tc>
        <w:tc>
          <w:tcPr>
            <w:tcW w:w="5183" w:type="dxa"/>
            <w:tcBorders>
              <w:left w:val="single" w:sz="8" w:space="0" w:color="FFFFFF"/>
              <w:bottom w:val="single" w:sz="8" w:space="0" w:color="FFFFFF"/>
            </w:tcBorders>
            <w:shd w:val="clear" w:color="auto" w:fill="F9EEF5"/>
            <w:tcMar>
              <w:top w:w="0" w:type="dxa"/>
              <w:left w:w="0" w:type="dxa"/>
              <w:bottom w:w="0" w:type="dxa"/>
              <w:right w:w="0" w:type="dxa"/>
            </w:tcMar>
          </w:tcPr>
          <w:p w14:paraId="1E937004" w14:textId="77777777" w:rsidR="001426A8" w:rsidRDefault="00D21470">
            <w:pPr>
              <w:pStyle w:val="TableParagraph"/>
              <w:spacing w:before="104"/>
              <w:ind w:left="160"/>
            </w:pPr>
            <w:r>
              <w:rPr>
                <w:rFonts w:ascii="Arial" w:hAnsi="Arial" w:cs="Arial"/>
                <w:w w:val="105"/>
                <w:sz w:val="20"/>
              </w:rPr>
              <w:t xml:space="preserve">I </w:t>
            </w:r>
            <w:r>
              <w:rPr>
                <w:rFonts w:ascii="Arial" w:hAnsi="Arial" w:cs="Arial"/>
                <w:b/>
                <w:w w:val="105"/>
                <w:sz w:val="20"/>
              </w:rPr>
              <w:t xml:space="preserve">do not want </w:t>
            </w:r>
            <w:r>
              <w:rPr>
                <w:rFonts w:ascii="Arial" w:hAnsi="Arial" w:cs="Arial"/>
                <w:w w:val="105"/>
                <w:sz w:val="20"/>
              </w:rPr>
              <w:t>my child to have the COVID-19 vaccine</w:t>
            </w:r>
          </w:p>
        </w:tc>
      </w:tr>
      <w:tr w:rsidR="001426A8" w14:paraId="7F80A86A" w14:textId="77777777">
        <w:tblPrEx>
          <w:tblCellMar>
            <w:top w:w="0" w:type="dxa"/>
            <w:bottom w:w="0" w:type="dxa"/>
          </w:tblCellMar>
        </w:tblPrEx>
        <w:trPr>
          <w:trHeight w:val="773"/>
        </w:trPr>
        <w:tc>
          <w:tcPr>
            <w:tcW w:w="5263"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56B6E5FD" w14:textId="77777777" w:rsidR="001426A8" w:rsidRDefault="00D21470">
            <w:pPr>
              <w:pStyle w:val="TableParagraph"/>
              <w:spacing w:before="67"/>
              <w:ind w:left="170"/>
            </w:pPr>
            <w:r>
              <w:rPr>
                <w:rFonts w:ascii="Arial" w:hAnsi="Arial" w:cs="Arial"/>
                <w:w w:val="105"/>
                <w:sz w:val="20"/>
              </w:rPr>
              <w:t>Name:</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41A20CE0" w14:textId="77777777" w:rsidR="001426A8" w:rsidRDefault="001426A8">
            <w:pPr>
              <w:rPr>
                <w:rFonts w:ascii="Arial" w:hAnsi="Arial" w:cs="Arial"/>
                <w:sz w:val="2"/>
                <w:szCs w:val="2"/>
              </w:rPr>
            </w:pPr>
          </w:p>
        </w:tc>
        <w:tc>
          <w:tcPr>
            <w:tcW w:w="5183"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0D4D1C8" w14:textId="77777777" w:rsidR="001426A8" w:rsidRDefault="00D21470">
            <w:pPr>
              <w:pStyle w:val="TableParagraph"/>
              <w:spacing w:before="67"/>
              <w:ind w:left="160"/>
            </w:pPr>
            <w:r>
              <w:rPr>
                <w:rFonts w:ascii="Arial" w:hAnsi="Arial" w:cs="Arial"/>
                <w:w w:val="105"/>
                <w:sz w:val="20"/>
              </w:rPr>
              <w:t>Name:</w:t>
            </w:r>
          </w:p>
        </w:tc>
      </w:tr>
      <w:tr w:rsidR="001426A8" w14:paraId="53C24AE6" w14:textId="77777777">
        <w:tblPrEx>
          <w:tblCellMar>
            <w:top w:w="0" w:type="dxa"/>
            <w:bottom w:w="0" w:type="dxa"/>
          </w:tblCellMar>
        </w:tblPrEx>
        <w:trPr>
          <w:trHeight w:val="773"/>
        </w:trPr>
        <w:tc>
          <w:tcPr>
            <w:tcW w:w="5263"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05C9E4A5" w14:textId="77777777" w:rsidR="001426A8" w:rsidRDefault="00D21470">
            <w:pPr>
              <w:pStyle w:val="TableParagraph"/>
              <w:spacing w:before="67"/>
              <w:ind w:left="170"/>
            </w:pPr>
            <w:r>
              <w:rPr>
                <w:rFonts w:ascii="Arial" w:hAnsi="Arial" w:cs="Arial"/>
                <w:w w:val="110"/>
                <w:sz w:val="20"/>
              </w:rPr>
              <w:t>Signature:</w:t>
            </w:r>
          </w:p>
          <w:p w14:paraId="2D554FCE" w14:textId="77777777" w:rsidR="001426A8" w:rsidRDefault="00D21470">
            <w:pPr>
              <w:pStyle w:val="TableParagraph"/>
              <w:spacing w:before="45"/>
              <w:ind w:left="170"/>
            </w:pPr>
            <w:r>
              <w:rPr>
                <w:rFonts w:ascii="Arial" w:hAnsi="Arial" w:cs="Arial"/>
                <w:w w:val="105"/>
                <w:sz w:val="16"/>
              </w:rPr>
              <w:t>Parent/Guardian</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3CE35EB6" w14:textId="77777777" w:rsidR="001426A8" w:rsidRDefault="001426A8">
            <w:pPr>
              <w:rPr>
                <w:rFonts w:ascii="Arial" w:hAnsi="Arial" w:cs="Arial"/>
                <w:sz w:val="2"/>
                <w:szCs w:val="2"/>
              </w:rPr>
            </w:pPr>
          </w:p>
        </w:tc>
        <w:tc>
          <w:tcPr>
            <w:tcW w:w="5183"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79B553E4" w14:textId="77777777" w:rsidR="001426A8" w:rsidRDefault="00D21470">
            <w:pPr>
              <w:pStyle w:val="TableParagraph"/>
              <w:spacing w:before="67"/>
              <w:ind w:left="160"/>
            </w:pPr>
            <w:r>
              <w:rPr>
                <w:rFonts w:ascii="Arial" w:hAnsi="Arial" w:cs="Arial"/>
                <w:w w:val="110"/>
                <w:sz w:val="20"/>
              </w:rPr>
              <w:t>Signature:</w:t>
            </w:r>
          </w:p>
          <w:p w14:paraId="3C60419F" w14:textId="77777777" w:rsidR="001426A8" w:rsidRDefault="00D21470">
            <w:pPr>
              <w:pStyle w:val="TableParagraph"/>
              <w:spacing w:before="45"/>
              <w:ind w:left="160"/>
            </w:pPr>
            <w:r>
              <w:rPr>
                <w:rFonts w:ascii="Arial" w:hAnsi="Arial" w:cs="Arial"/>
                <w:w w:val="105"/>
                <w:sz w:val="16"/>
              </w:rPr>
              <w:t>Parent/Guardian</w:t>
            </w:r>
          </w:p>
        </w:tc>
      </w:tr>
      <w:tr w:rsidR="001426A8" w14:paraId="58BA89E6" w14:textId="77777777">
        <w:tblPrEx>
          <w:tblCellMar>
            <w:top w:w="0" w:type="dxa"/>
            <w:bottom w:w="0" w:type="dxa"/>
          </w:tblCellMar>
        </w:tblPrEx>
        <w:trPr>
          <w:trHeight w:val="783"/>
        </w:trPr>
        <w:tc>
          <w:tcPr>
            <w:tcW w:w="5263" w:type="dxa"/>
            <w:tcBorders>
              <w:top w:val="single" w:sz="8" w:space="0" w:color="FFFFFF"/>
              <w:right w:val="single" w:sz="8" w:space="0" w:color="FFFFFF"/>
            </w:tcBorders>
            <w:shd w:val="clear" w:color="auto" w:fill="F9EEF5"/>
            <w:tcMar>
              <w:top w:w="0" w:type="dxa"/>
              <w:left w:w="0" w:type="dxa"/>
              <w:bottom w:w="0" w:type="dxa"/>
              <w:right w:w="0" w:type="dxa"/>
            </w:tcMar>
          </w:tcPr>
          <w:p w14:paraId="5FC04719" w14:textId="77777777" w:rsidR="001426A8" w:rsidRDefault="00D21470">
            <w:pPr>
              <w:pStyle w:val="TableParagraph"/>
              <w:spacing w:before="67"/>
              <w:ind w:left="170"/>
            </w:pPr>
            <w:r>
              <w:rPr>
                <w:rFonts w:ascii="Arial" w:hAnsi="Arial" w:cs="Arial"/>
                <w:w w:val="105"/>
                <w:sz w:val="20"/>
              </w:rPr>
              <w:t>Date:</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6E747959" w14:textId="77777777" w:rsidR="001426A8" w:rsidRDefault="001426A8">
            <w:pPr>
              <w:rPr>
                <w:rFonts w:ascii="Arial" w:hAnsi="Arial" w:cs="Arial"/>
                <w:sz w:val="2"/>
                <w:szCs w:val="2"/>
              </w:rPr>
            </w:pPr>
          </w:p>
        </w:tc>
        <w:tc>
          <w:tcPr>
            <w:tcW w:w="5183" w:type="dxa"/>
            <w:tcBorders>
              <w:top w:val="single" w:sz="8" w:space="0" w:color="FFFFFF"/>
              <w:left w:val="single" w:sz="8" w:space="0" w:color="FFFFFF"/>
            </w:tcBorders>
            <w:shd w:val="clear" w:color="auto" w:fill="F9EEF5"/>
            <w:tcMar>
              <w:top w:w="0" w:type="dxa"/>
              <w:left w:w="0" w:type="dxa"/>
              <w:bottom w:w="0" w:type="dxa"/>
              <w:right w:w="0" w:type="dxa"/>
            </w:tcMar>
          </w:tcPr>
          <w:p w14:paraId="0560416C" w14:textId="77777777" w:rsidR="001426A8" w:rsidRDefault="00D21470">
            <w:pPr>
              <w:pStyle w:val="TableParagraph"/>
              <w:spacing w:before="67"/>
              <w:ind w:left="160"/>
            </w:pPr>
            <w:r>
              <w:rPr>
                <w:rFonts w:ascii="Arial" w:hAnsi="Arial" w:cs="Arial"/>
                <w:w w:val="105"/>
                <w:sz w:val="20"/>
              </w:rPr>
              <w:t>Date:</w:t>
            </w:r>
          </w:p>
        </w:tc>
      </w:tr>
    </w:tbl>
    <w:p w14:paraId="07492934" w14:textId="77777777" w:rsidR="001426A8" w:rsidRDefault="00D21470">
      <w:pPr>
        <w:pStyle w:val="BodyText"/>
        <w:spacing w:before="164" w:line="264" w:lineRule="auto"/>
        <w:ind w:left="107" w:right="2903"/>
      </w:pPr>
      <w:r>
        <w:rPr>
          <w:rFonts w:ascii="Arial" w:hAnsi="Arial" w:cs="Arial"/>
          <w:w w:val="105"/>
        </w:rPr>
        <w:t>If after discussion, you and your child decide that you do not want them to have the vaccine, it</w:t>
      </w:r>
      <w:r>
        <w:rPr>
          <w:rFonts w:ascii="Arial" w:hAnsi="Arial" w:cs="Arial"/>
          <w:spacing w:val="5"/>
          <w:w w:val="105"/>
        </w:rPr>
        <w:t xml:space="preserve"> </w:t>
      </w:r>
      <w:r>
        <w:rPr>
          <w:rFonts w:ascii="Arial" w:hAnsi="Arial" w:cs="Arial"/>
          <w:w w:val="105"/>
        </w:rPr>
        <w:t>would</w:t>
      </w:r>
      <w:r>
        <w:rPr>
          <w:rFonts w:ascii="Arial" w:hAnsi="Arial" w:cs="Arial"/>
          <w:spacing w:val="5"/>
          <w:w w:val="105"/>
        </w:rPr>
        <w:t xml:space="preserve"> </w:t>
      </w:r>
      <w:r>
        <w:rPr>
          <w:rFonts w:ascii="Arial" w:hAnsi="Arial" w:cs="Arial"/>
          <w:w w:val="105"/>
        </w:rPr>
        <w:t>be</w:t>
      </w:r>
      <w:r>
        <w:rPr>
          <w:rFonts w:ascii="Arial" w:hAnsi="Arial" w:cs="Arial"/>
          <w:spacing w:val="5"/>
          <w:w w:val="105"/>
        </w:rPr>
        <w:t xml:space="preserve"> </w:t>
      </w:r>
      <w:r>
        <w:rPr>
          <w:rFonts w:ascii="Arial" w:hAnsi="Arial" w:cs="Arial"/>
          <w:w w:val="105"/>
        </w:rPr>
        <w:t>helpful</w:t>
      </w:r>
      <w:r>
        <w:rPr>
          <w:rFonts w:ascii="Arial" w:hAnsi="Arial" w:cs="Arial"/>
          <w:spacing w:val="5"/>
          <w:w w:val="105"/>
        </w:rPr>
        <w:t xml:space="preserve"> </w:t>
      </w:r>
      <w:r>
        <w:rPr>
          <w:rFonts w:ascii="Arial" w:hAnsi="Arial" w:cs="Arial"/>
          <w:w w:val="105"/>
        </w:rPr>
        <w:t>if</w:t>
      </w:r>
      <w:r>
        <w:rPr>
          <w:rFonts w:ascii="Arial" w:hAnsi="Arial" w:cs="Arial"/>
          <w:spacing w:val="5"/>
          <w:w w:val="105"/>
        </w:rPr>
        <w:t xml:space="preserve"> </w:t>
      </w:r>
      <w:r>
        <w:rPr>
          <w:rFonts w:ascii="Arial" w:hAnsi="Arial" w:cs="Arial"/>
          <w:w w:val="105"/>
        </w:rPr>
        <w:t>you</w:t>
      </w:r>
      <w:r>
        <w:rPr>
          <w:rFonts w:ascii="Arial" w:hAnsi="Arial" w:cs="Arial"/>
          <w:spacing w:val="5"/>
          <w:w w:val="105"/>
        </w:rPr>
        <w:t xml:space="preserve"> </w:t>
      </w:r>
      <w:r>
        <w:rPr>
          <w:rFonts w:ascii="Arial" w:hAnsi="Arial" w:cs="Arial"/>
          <w:w w:val="105"/>
        </w:rPr>
        <w:t>would</w:t>
      </w:r>
      <w:r>
        <w:rPr>
          <w:rFonts w:ascii="Arial" w:hAnsi="Arial" w:cs="Arial"/>
          <w:spacing w:val="5"/>
          <w:w w:val="105"/>
        </w:rPr>
        <w:t xml:space="preserve"> </w:t>
      </w:r>
      <w:r>
        <w:rPr>
          <w:rFonts w:ascii="Arial" w:hAnsi="Arial" w:cs="Arial"/>
          <w:w w:val="105"/>
        </w:rPr>
        <w:t>give</w:t>
      </w:r>
      <w:r>
        <w:rPr>
          <w:rFonts w:ascii="Arial" w:hAnsi="Arial" w:cs="Arial"/>
          <w:spacing w:val="5"/>
          <w:w w:val="105"/>
        </w:rPr>
        <w:t xml:space="preserve"> </w:t>
      </w:r>
      <w:r>
        <w:rPr>
          <w:rFonts w:ascii="Arial" w:hAnsi="Arial" w:cs="Arial"/>
          <w:w w:val="105"/>
        </w:rPr>
        <w:t>the</w:t>
      </w:r>
      <w:r>
        <w:rPr>
          <w:rFonts w:ascii="Arial" w:hAnsi="Arial" w:cs="Arial"/>
          <w:spacing w:val="5"/>
          <w:w w:val="105"/>
        </w:rPr>
        <w:t xml:space="preserve"> </w:t>
      </w:r>
      <w:r>
        <w:rPr>
          <w:rFonts w:ascii="Arial" w:hAnsi="Arial" w:cs="Arial"/>
          <w:w w:val="105"/>
        </w:rPr>
        <w:t>reasons</w:t>
      </w:r>
      <w:r>
        <w:rPr>
          <w:rFonts w:ascii="Arial" w:hAnsi="Arial" w:cs="Arial"/>
          <w:spacing w:val="5"/>
          <w:w w:val="105"/>
        </w:rPr>
        <w:t xml:space="preserve"> </w:t>
      </w:r>
      <w:r>
        <w:rPr>
          <w:rFonts w:ascii="Arial" w:hAnsi="Arial" w:cs="Arial"/>
          <w:w w:val="105"/>
        </w:rPr>
        <w:t>for</w:t>
      </w:r>
      <w:r>
        <w:rPr>
          <w:rFonts w:ascii="Arial" w:hAnsi="Arial" w:cs="Arial"/>
          <w:spacing w:val="5"/>
          <w:w w:val="105"/>
        </w:rPr>
        <w:t xml:space="preserve"> </w:t>
      </w:r>
      <w:r>
        <w:rPr>
          <w:rFonts w:ascii="Arial" w:hAnsi="Arial" w:cs="Arial"/>
          <w:w w:val="105"/>
        </w:rPr>
        <w:t>this</w:t>
      </w:r>
      <w:r>
        <w:rPr>
          <w:rFonts w:ascii="Arial" w:hAnsi="Arial" w:cs="Arial"/>
          <w:spacing w:val="5"/>
          <w:w w:val="105"/>
        </w:rPr>
        <w:t xml:space="preserve"> </w:t>
      </w:r>
      <w:r>
        <w:rPr>
          <w:rFonts w:ascii="Arial" w:hAnsi="Arial" w:cs="Arial"/>
          <w:w w:val="105"/>
        </w:rPr>
        <w:t>on</w:t>
      </w:r>
      <w:r>
        <w:rPr>
          <w:rFonts w:ascii="Arial" w:hAnsi="Arial" w:cs="Arial"/>
          <w:spacing w:val="5"/>
          <w:w w:val="105"/>
        </w:rPr>
        <w:t xml:space="preserve"> </w:t>
      </w:r>
      <w:r>
        <w:rPr>
          <w:rFonts w:ascii="Arial" w:hAnsi="Arial" w:cs="Arial"/>
          <w:w w:val="105"/>
        </w:rPr>
        <w:t>the</w:t>
      </w:r>
      <w:r>
        <w:rPr>
          <w:rFonts w:ascii="Arial" w:hAnsi="Arial" w:cs="Arial"/>
          <w:spacing w:val="5"/>
          <w:w w:val="105"/>
        </w:rPr>
        <w:t xml:space="preserve"> </w:t>
      </w:r>
      <w:r>
        <w:rPr>
          <w:rFonts w:ascii="Arial" w:hAnsi="Arial" w:cs="Arial"/>
          <w:w w:val="105"/>
        </w:rPr>
        <w:t>back</w:t>
      </w:r>
      <w:r>
        <w:rPr>
          <w:rFonts w:ascii="Arial" w:hAnsi="Arial" w:cs="Arial"/>
          <w:spacing w:val="5"/>
          <w:w w:val="105"/>
        </w:rPr>
        <w:t xml:space="preserve"> </w:t>
      </w:r>
      <w:r>
        <w:rPr>
          <w:rFonts w:ascii="Arial" w:hAnsi="Arial" w:cs="Arial"/>
          <w:w w:val="105"/>
        </w:rPr>
        <w:t>of</w:t>
      </w:r>
      <w:r>
        <w:rPr>
          <w:rFonts w:ascii="Arial" w:hAnsi="Arial" w:cs="Arial"/>
          <w:spacing w:val="5"/>
          <w:w w:val="105"/>
        </w:rPr>
        <w:t xml:space="preserve"> </w:t>
      </w:r>
      <w:r>
        <w:rPr>
          <w:rFonts w:ascii="Arial" w:hAnsi="Arial" w:cs="Arial"/>
          <w:w w:val="105"/>
        </w:rPr>
        <w:t>this</w:t>
      </w:r>
      <w:r>
        <w:rPr>
          <w:rFonts w:ascii="Arial" w:hAnsi="Arial" w:cs="Arial"/>
          <w:spacing w:val="5"/>
          <w:w w:val="105"/>
        </w:rPr>
        <w:t xml:space="preserve"> </w:t>
      </w:r>
      <w:r>
        <w:rPr>
          <w:rFonts w:ascii="Arial" w:hAnsi="Arial" w:cs="Arial"/>
          <w:w w:val="105"/>
        </w:rPr>
        <w:t>form</w:t>
      </w:r>
      <w:r>
        <w:rPr>
          <w:w w:val="105"/>
        </w:rPr>
        <w:t>.</w:t>
      </w:r>
      <w:r>
        <w:rPr>
          <w:noProof/>
          <w:lang w:bidi="ar-SA"/>
        </w:rPr>
        <mc:AlternateContent>
          <mc:Choice Requires="wps">
            <w:drawing>
              <wp:anchor distT="0" distB="0" distL="114300" distR="114300" simplePos="0" relativeHeight="251657728" behindDoc="0" locked="0" layoutInCell="1" allowOverlap="1" wp14:anchorId="19CA11AF" wp14:editId="78152FA0">
                <wp:simplePos x="0" y="0"/>
                <wp:positionH relativeFrom="page">
                  <wp:posOffset>360045</wp:posOffset>
                </wp:positionH>
                <wp:positionV relativeFrom="paragraph">
                  <wp:posOffset>92070</wp:posOffset>
                </wp:positionV>
                <wp:extent cx="6840224" cy="720090"/>
                <wp:effectExtent l="0" t="0" r="5076" b="3810"/>
                <wp:wrapTopAndBottom/>
                <wp:docPr id="10" name="Text Box 2"/>
                <wp:cNvGraphicFramePr/>
                <a:graphic xmlns:a="http://schemas.openxmlformats.org/drawingml/2006/main">
                  <a:graphicData uri="http://schemas.microsoft.com/office/word/2010/wordprocessingShape">
                    <wps:wsp>
                      <wps:cNvSpPr txBox="1"/>
                      <wps:spPr>
                        <a:xfrm>
                          <a:off x="0" y="0"/>
                          <a:ext cx="6840224" cy="720090"/>
                        </a:xfrm>
                        <a:prstGeom prst="rect">
                          <a:avLst/>
                        </a:prstGeom>
                        <a:solidFill>
                          <a:srgbClr val="F8F6BD"/>
                        </a:solidFill>
                        <a:ln>
                          <a:noFill/>
                          <a:prstDash/>
                        </a:ln>
                      </wps:spPr>
                      <wps:txbx>
                        <w:txbxContent>
                          <w:p w14:paraId="790AEEFD" w14:textId="77777777" w:rsidR="001426A8" w:rsidRDefault="001426A8">
                            <w:pPr>
                              <w:pStyle w:val="BodyText"/>
                              <w:spacing w:before="2"/>
                              <w:rPr>
                                <w:sz w:val="19"/>
                              </w:rPr>
                            </w:pPr>
                          </w:p>
                          <w:p w14:paraId="337F5ADE" w14:textId="77777777" w:rsidR="001426A8" w:rsidRDefault="00D21470">
                            <w:pPr>
                              <w:spacing w:line="264" w:lineRule="auto"/>
                              <w:ind w:left="170" w:right="517"/>
                            </w:pPr>
                            <w:r>
                              <w:rPr>
                                <w:rFonts w:ascii="Arial" w:hAnsi="Arial" w:cs="Arial"/>
                                <w:b/>
                                <w:color w:val="0072BC"/>
                                <w:sz w:val="20"/>
                              </w:rPr>
                              <w:t xml:space="preserve">Ask for the What to expect after your COVID-19 vaccination leaflet at </w:t>
                            </w:r>
                            <w:hyperlink r:id="rId6" w:history="1">
                              <w:r>
                                <w:t>gov.uk/government/publications/</w:t>
                              </w:r>
                            </w:hyperlink>
                            <w:r>
                              <w:rPr>
                                <w:rFonts w:ascii="Arial" w:hAnsi="Arial" w:cs="Arial"/>
                                <w:b/>
                                <w:color w:val="0072BC"/>
                                <w:sz w:val="20"/>
                              </w:rPr>
                              <w:t xml:space="preserve"> </w:t>
                            </w:r>
                            <w:hyperlink r:id="rId7" w:history="1">
                              <w:r>
                                <w:t>covid-19-vaccination-resources-for-children-and-young-people</w:t>
                              </w:r>
                            </w:hyperlink>
                            <w:r>
                              <w:rPr>
                                <w:rFonts w:ascii="Arial" w:hAnsi="Arial" w:cs="Arial"/>
                                <w:b/>
                                <w:color w:val="0072BC"/>
                                <w:sz w:val="20"/>
                              </w:rPr>
                              <w:t xml:space="preserve">. It will tell you about the side effects and how to report them to the </w:t>
                            </w:r>
                            <w:proofErr w:type="spellStart"/>
                            <w:r>
                              <w:rPr>
                                <w:rFonts w:ascii="Arial" w:hAnsi="Arial" w:cs="Arial"/>
                                <w:b/>
                                <w:color w:val="0072BC"/>
                                <w:sz w:val="20"/>
                              </w:rPr>
                              <w:t>Yellowcard</w:t>
                            </w:r>
                            <w:proofErr w:type="spellEnd"/>
                            <w:r>
                              <w:rPr>
                                <w:rFonts w:ascii="Arial" w:hAnsi="Arial" w:cs="Arial"/>
                                <w:b/>
                                <w:color w:val="0072BC"/>
                                <w:sz w:val="20"/>
                              </w:rPr>
                              <w:t xml:space="preserve"> scheme at </w:t>
                            </w:r>
                            <w:hyperlink r:id="rId8" w:history="1">
                              <w:proofErr w:type="gramStart"/>
                              <w:r>
                                <w:t>yellowcard.mhra.gov.u</w:t>
                              </w:r>
                              <w:proofErr w:type="gramEnd"/>
                            </w:hyperlink>
                            <w:r>
                              <w:rPr>
                                <w:rFonts w:ascii="Arial" w:hAnsi="Arial" w:cs="Arial"/>
                                <w:b/>
                                <w:color w:val="0072BC"/>
                                <w:sz w:val="20"/>
                                <w:u w:val="single" w:color="0072BC"/>
                              </w:rPr>
                              <w:t>k.</w:t>
                            </w:r>
                          </w:p>
                        </w:txbxContent>
                      </wps:txbx>
                      <wps:bodyPr vert="horz" wrap="square" lIns="0" tIns="0" rIns="0" bIns="0" anchor="t" anchorCtr="0" compatLnSpc="0">
                        <a:noAutofit/>
                      </wps:bodyPr>
                    </wps:wsp>
                  </a:graphicData>
                </a:graphic>
              </wp:anchor>
            </w:drawing>
          </mc:Choice>
          <mc:Fallback>
            <w:pict>
              <v:shapetype w14:anchorId="19CA11AF" id="_x0000_t202" coordsize="21600,21600" o:spt="202" path="m,l,21600r21600,l21600,xe">
                <v:stroke joinstyle="miter"/>
                <v:path gradientshapeok="t" o:connecttype="rect"/>
              </v:shapetype>
              <v:shape id="Text Box 2" o:spid="_x0000_s1026" type="#_x0000_t202" style="position:absolute;left:0;text-align:left;margin-left:28.35pt;margin-top:7.25pt;width:538.6pt;height:56.7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" fillcolor="#f8f6bd" stroked="f">
                <v:textbox inset="0,0,0,0">
                  <w:txbxContent>
                    <w:p w14:paraId="790AEEFD" w14:textId="77777777" w:rsidR="001426A8" w:rsidRDefault="001426A8">
                      <w:pPr>
                        <w:pStyle w:val="BodyText"/>
                        <w:spacing w:before="2"/>
                        <w:rPr>
                          <w:sz w:val="19"/>
                        </w:rPr>
                      </w:pPr>
                    </w:p>
                    <w:p w14:paraId="337F5ADE" w14:textId="77777777" w:rsidR="001426A8" w:rsidRDefault="00D21470">
                      <w:pPr>
                        <w:spacing w:line="264" w:lineRule="auto"/>
                        <w:ind w:left="170" w:right="517"/>
                      </w:pPr>
                      <w:r>
                        <w:rPr>
                          <w:rFonts w:ascii="Arial" w:hAnsi="Arial" w:cs="Arial"/>
                          <w:b/>
                          <w:color w:val="0072BC"/>
                          <w:sz w:val="20"/>
                        </w:rPr>
                        <w:t xml:space="preserve">Ask for the What to expect after your COVID-19 vaccination leaflet at </w:t>
                      </w:r>
                      <w:hyperlink r:id="rId9" w:history="1">
                        <w:r>
                          <w:t>gov.uk/government/publications/</w:t>
                        </w:r>
                      </w:hyperlink>
                      <w:r>
                        <w:rPr>
                          <w:rFonts w:ascii="Arial" w:hAnsi="Arial" w:cs="Arial"/>
                          <w:b/>
                          <w:color w:val="0072BC"/>
                          <w:sz w:val="20"/>
                        </w:rPr>
                        <w:t xml:space="preserve"> </w:t>
                      </w:r>
                      <w:hyperlink r:id="rId10" w:history="1">
                        <w:r>
                          <w:t>covid-19-vaccination-resources-for-children-and-young-people</w:t>
                        </w:r>
                      </w:hyperlink>
                      <w:r>
                        <w:rPr>
                          <w:rFonts w:ascii="Arial" w:hAnsi="Arial" w:cs="Arial"/>
                          <w:b/>
                          <w:color w:val="0072BC"/>
                          <w:sz w:val="20"/>
                        </w:rPr>
                        <w:t xml:space="preserve">. It will tell you about the side effects and how to report them to the </w:t>
                      </w:r>
                      <w:proofErr w:type="spellStart"/>
                      <w:r>
                        <w:rPr>
                          <w:rFonts w:ascii="Arial" w:hAnsi="Arial" w:cs="Arial"/>
                          <w:b/>
                          <w:color w:val="0072BC"/>
                          <w:sz w:val="20"/>
                        </w:rPr>
                        <w:t>Yellowcard</w:t>
                      </w:r>
                      <w:proofErr w:type="spellEnd"/>
                      <w:r>
                        <w:rPr>
                          <w:rFonts w:ascii="Arial" w:hAnsi="Arial" w:cs="Arial"/>
                          <w:b/>
                          <w:color w:val="0072BC"/>
                          <w:sz w:val="20"/>
                        </w:rPr>
                        <w:t xml:space="preserve"> scheme at </w:t>
                      </w:r>
                      <w:hyperlink r:id="rId11" w:history="1">
                        <w:proofErr w:type="gramStart"/>
                        <w:r>
                          <w:t>yellowcard.mhra.gov.u</w:t>
                        </w:r>
                        <w:proofErr w:type="gramEnd"/>
                      </w:hyperlink>
                      <w:r>
                        <w:rPr>
                          <w:rFonts w:ascii="Arial" w:hAnsi="Arial" w:cs="Arial"/>
                          <w:b/>
                          <w:color w:val="0072BC"/>
                          <w:sz w:val="20"/>
                          <w:u w:val="single" w:color="0072BC"/>
                        </w:rPr>
                        <w:t>k.</w:t>
                      </w:r>
                    </w:p>
                  </w:txbxContent>
                </v:textbox>
                <w10:wrap type="topAndBottom" anchorx="page"/>
              </v:shape>
            </w:pict>
          </mc:Fallback>
        </mc:AlternateContent>
      </w:r>
    </w:p>
    <w:tbl>
      <w:tblPr>
        <w:tblW w:w="10773" w:type="dxa"/>
        <w:tblInd w:w="106" w:type="dxa"/>
        <w:tblLayout w:type="fixed"/>
        <w:tblCellMar>
          <w:left w:w="10" w:type="dxa"/>
          <w:right w:w="10" w:type="dxa"/>
        </w:tblCellMar>
        <w:tblLook w:val="0000" w:firstRow="0" w:lastRow="0" w:firstColumn="0" w:lastColumn="0" w:noHBand="0" w:noVBand="0"/>
      </w:tblPr>
      <w:tblGrid>
        <w:gridCol w:w="1134"/>
        <w:gridCol w:w="1134"/>
        <w:gridCol w:w="1134"/>
        <w:gridCol w:w="1134"/>
        <w:gridCol w:w="2079"/>
        <w:gridCol w:w="2079"/>
        <w:gridCol w:w="2079"/>
      </w:tblGrid>
      <w:tr w:rsidR="001426A8" w14:paraId="512485BB" w14:textId="77777777">
        <w:tblPrEx>
          <w:tblCellMar>
            <w:top w:w="0" w:type="dxa"/>
            <w:bottom w:w="0" w:type="dxa"/>
          </w:tblCellMar>
        </w:tblPrEx>
        <w:trPr>
          <w:trHeight w:val="428"/>
        </w:trPr>
        <w:tc>
          <w:tcPr>
            <w:tcW w:w="10773" w:type="dxa"/>
            <w:gridSpan w:val="7"/>
            <w:tcBorders>
              <w:bottom w:val="single" w:sz="8" w:space="0" w:color="FFFFFF"/>
            </w:tcBorders>
            <w:shd w:val="clear" w:color="auto" w:fill="4D4D4F"/>
            <w:tcMar>
              <w:top w:w="0" w:type="dxa"/>
              <w:left w:w="0" w:type="dxa"/>
              <w:bottom w:w="0" w:type="dxa"/>
              <w:right w:w="0" w:type="dxa"/>
            </w:tcMar>
          </w:tcPr>
          <w:p w14:paraId="1CBE71E8"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OFFICE USE ONLY</w:t>
            </w:r>
          </w:p>
        </w:tc>
      </w:tr>
      <w:tr w:rsidR="001426A8" w14:paraId="09F6A5FA" w14:textId="77777777">
        <w:tblPrEx>
          <w:tblCellMar>
            <w:top w:w="0" w:type="dxa"/>
            <w:bottom w:w="0" w:type="dxa"/>
          </w:tblCellMar>
        </w:tblPrEx>
        <w:trPr>
          <w:trHeight w:val="546"/>
        </w:trPr>
        <w:tc>
          <w:tcPr>
            <w:tcW w:w="2268" w:type="dxa"/>
            <w:gridSpan w:val="2"/>
            <w:tcBorders>
              <w:top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012B3679"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Date of COVID-19 vaccination</w:t>
            </w:r>
          </w:p>
        </w:tc>
        <w:tc>
          <w:tcPr>
            <w:tcW w:w="2268" w:type="dxa"/>
            <w:gridSpan w:val="2"/>
            <w:tcBorders>
              <w:top w:val="single" w:sz="8" w:space="0" w:color="FFFFFF"/>
              <w:left w:val="single" w:sz="8" w:space="0" w:color="FFFFFF"/>
              <w:bottom w:val="single" w:sz="8" w:space="0" w:color="FFFFFF"/>
              <w:right w:val="single" w:sz="12" w:space="0" w:color="FFFFFF"/>
            </w:tcBorders>
            <w:shd w:val="clear" w:color="auto" w:fill="E6E7E8"/>
            <w:tcMar>
              <w:top w:w="0" w:type="dxa"/>
              <w:left w:w="0" w:type="dxa"/>
              <w:bottom w:w="0" w:type="dxa"/>
              <w:right w:w="0" w:type="dxa"/>
            </w:tcMar>
          </w:tcPr>
          <w:p w14:paraId="71D563C5"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Site of injection</w:t>
            </w:r>
          </w:p>
          <w:p w14:paraId="2261760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w:t>
            </w:r>
            <w:proofErr w:type="gramStart"/>
            <w:r>
              <w:rPr>
                <w:rFonts w:ascii="Arial" w:hAnsi="Arial" w:cs="Arial"/>
                <w:w w:val="105"/>
                <w:sz w:val="16"/>
                <w:szCs w:val="16"/>
              </w:rPr>
              <w:t>please</w:t>
            </w:r>
            <w:proofErr w:type="gramEnd"/>
            <w:r>
              <w:rPr>
                <w:rFonts w:ascii="Arial" w:hAnsi="Arial" w:cs="Arial"/>
                <w:w w:val="105"/>
                <w:sz w:val="16"/>
                <w:szCs w:val="16"/>
              </w:rPr>
              <w:t xml:space="preserve"> circle)</w:t>
            </w:r>
          </w:p>
        </w:tc>
        <w:tc>
          <w:tcPr>
            <w:tcW w:w="2079" w:type="dxa"/>
            <w:tcBorders>
              <w:top w:val="single" w:sz="8" w:space="0" w:color="FFFFFF"/>
              <w:left w:val="single" w:sz="12" w:space="0" w:color="FFFFFF"/>
              <w:bottom w:val="single" w:sz="8" w:space="0" w:color="FFFFFF"/>
              <w:right w:val="single" w:sz="8" w:space="0" w:color="FFFFFF"/>
            </w:tcBorders>
            <w:shd w:val="clear" w:color="auto" w:fill="E6E7E8"/>
            <w:tcMar>
              <w:top w:w="0" w:type="dxa"/>
              <w:left w:w="0" w:type="dxa"/>
              <w:bottom w:w="0" w:type="dxa"/>
              <w:right w:w="0" w:type="dxa"/>
            </w:tcMar>
          </w:tcPr>
          <w:p w14:paraId="0FF9BA7F"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Batch number/ expiry date</w:t>
            </w:r>
          </w:p>
        </w:tc>
        <w:tc>
          <w:tcPr>
            <w:tcW w:w="2079"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7A74465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Immuniser</w:t>
            </w:r>
          </w:p>
          <w:p w14:paraId="59BB7E40"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w:t>
            </w:r>
            <w:proofErr w:type="gramStart"/>
            <w:r>
              <w:rPr>
                <w:rFonts w:ascii="Arial" w:hAnsi="Arial" w:cs="Arial"/>
                <w:w w:val="105"/>
                <w:sz w:val="16"/>
                <w:szCs w:val="16"/>
              </w:rPr>
              <w:t>please  print</w:t>
            </w:r>
            <w:proofErr w:type="gramEnd"/>
            <w:r>
              <w:rPr>
                <w:rFonts w:ascii="Arial" w:hAnsi="Arial" w:cs="Arial"/>
                <w:w w:val="105"/>
                <w:sz w:val="16"/>
                <w:szCs w:val="16"/>
              </w:rPr>
              <w:t>)</w:t>
            </w:r>
          </w:p>
        </w:tc>
        <w:tc>
          <w:tcPr>
            <w:tcW w:w="2079" w:type="dxa"/>
            <w:tcBorders>
              <w:top w:val="single" w:sz="8" w:space="0" w:color="FFFFFF"/>
              <w:left w:val="single" w:sz="8" w:space="0" w:color="FFFFFF"/>
              <w:bottom w:val="single" w:sz="8" w:space="0" w:color="FFFFFF"/>
            </w:tcBorders>
            <w:shd w:val="clear" w:color="auto" w:fill="E6E7E8"/>
            <w:tcMar>
              <w:top w:w="0" w:type="dxa"/>
              <w:left w:w="0" w:type="dxa"/>
              <w:bottom w:w="0" w:type="dxa"/>
              <w:right w:w="0" w:type="dxa"/>
            </w:tcMar>
          </w:tcPr>
          <w:p w14:paraId="08E746D4"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Where administered</w:t>
            </w:r>
          </w:p>
          <w:p w14:paraId="2B94E3DF" w14:textId="77777777" w:rsidR="001426A8" w:rsidRDefault="00D21470">
            <w:pPr>
              <w:pStyle w:val="TableParagraph"/>
              <w:spacing w:before="49"/>
              <w:ind w:left="85"/>
              <w:rPr>
                <w:rFonts w:ascii="Arial" w:hAnsi="Arial" w:cs="Arial"/>
                <w:w w:val="105"/>
                <w:sz w:val="16"/>
                <w:szCs w:val="16"/>
              </w:rPr>
            </w:pPr>
            <w:proofErr w:type="gramStart"/>
            <w:r>
              <w:rPr>
                <w:rFonts w:ascii="Arial" w:hAnsi="Arial" w:cs="Arial"/>
                <w:w w:val="105"/>
                <w:sz w:val="16"/>
                <w:szCs w:val="16"/>
              </w:rPr>
              <w:t>( hub</w:t>
            </w:r>
            <w:proofErr w:type="gramEnd"/>
            <w:r>
              <w:rPr>
                <w:rFonts w:ascii="Arial" w:hAnsi="Arial" w:cs="Arial"/>
                <w:w w:val="105"/>
                <w:sz w:val="16"/>
                <w:szCs w:val="16"/>
              </w:rPr>
              <w:t>, PCN, GP etc)</w:t>
            </w:r>
          </w:p>
        </w:tc>
      </w:tr>
      <w:tr w:rsidR="001426A8" w14:paraId="4B8ABB8F" w14:textId="77777777">
        <w:tblPrEx>
          <w:tblCellMar>
            <w:top w:w="0" w:type="dxa"/>
            <w:bottom w:w="0" w:type="dxa"/>
          </w:tblCellMar>
        </w:tblPrEx>
        <w:trPr>
          <w:trHeight w:val="433"/>
        </w:trPr>
        <w:tc>
          <w:tcPr>
            <w:tcW w:w="1134" w:type="dxa"/>
            <w:tcBorders>
              <w:top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564A11A1"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First</w:t>
            </w:r>
          </w:p>
        </w:tc>
        <w:tc>
          <w:tcPr>
            <w:tcW w:w="1134"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729334F6" w14:textId="77777777" w:rsidR="001426A8" w:rsidRDefault="001426A8">
            <w:pPr>
              <w:pStyle w:val="TableParagraph"/>
              <w:spacing w:before="49"/>
              <w:ind w:left="85"/>
              <w:rPr>
                <w:rFonts w:ascii="Arial" w:hAnsi="Arial" w:cs="Arial"/>
                <w:w w:val="105"/>
                <w:sz w:val="16"/>
                <w:szCs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1463BBA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L arm</w:t>
            </w:r>
          </w:p>
        </w:tc>
        <w:tc>
          <w:tcPr>
            <w:tcW w:w="1134" w:type="dxa"/>
            <w:tcBorders>
              <w:top w:val="single" w:sz="8" w:space="0" w:color="FFFFFF"/>
              <w:left w:val="single" w:sz="8" w:space="0" w:color="FFFFFF"/>
              <w:bottom w:val="single" w:sz="8" w:space="0" w:color="FFFFFF"/>
              <w:right w:val="single" w:sz="12" w:space="0" w:color="FFFFFF"/>
            </w:tcBorders>
            <w:shd w:val="clear" w:color="auto" w:fill="E6E7E8"/>
            <w:tcMar>
              <w:top w:w="0" w:type="dxa"/>
              <w:left w:w="0" w:type="dxa"/>
              <w:bottom w:w="0" w:type="dxa"/>
              <w:right w:w="0" w:type="dxa"/>
            </w:tcMar>
          </w:tcPr>
          <w:p w14:paraId="5122B9ED"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R arm</w:t>
            </w:r>
          </w:p>
        </w:tc>
        <w:tc>
          <w:tcPr>
            <w:tcW w:w="2079" w:type="dxa"/>
            <w:tcBorders>
              <w:top w:val="single" w:sz="8" w:space="0" w:color="FFFFFF"/>
              <w:left w:val="single" w:sz="12" w:space="0" w:color="FFFFFF"/>
              <w:bottom w:val="single" w:sz="8" w:space="0" w:color="FFFFFF"/>
              <w:right w:val="single" w:sz="8" w:space="0" w:color="FFFFFF"/>
            </w:tcBorders>
            <w:shd w:val="clear" w:color="auto" w:fill="E6E7E8"/>
            <w:tcMar>
              <w:top w:w="0" w:type="dxa"/>
              <w:left w:w="0" w:type="dxa"/>
              <w:bottom w:w="0" w:type="dxa"/>
              <w:right w:w="0" w:type="dxa"/>
            </w:tcMar>
          </w:tcPr>
          <w:p w14:paraId="3C43A525" w14:textId="77777777" w:rsidR="001426A8" w:rsidRDefault="001426A8">
            <w:pPr>
              <w:pStyle w:val="TableParagraph"/>
              <w:spacing w:before="49"/>
              <w:ind w:left="85"/>
              <w:rPr>
                <w:rFonts w:ascii="Arial" w:hAnsi="Arial" w:cs="Arial"/>
                <w:w w:val="105"/>
                <w:sz w:val="16"/>
                <w:szCs w:val="16"/>
              </w:rPr>
            </w:pPr>
          </w:p>
        </w:tc>
        <w:tc>
          <w:tcPr>
            <w:tcW w:w="2079"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0A235370" w14:textId="77777777" w:rsidR="001426A8" w:rsidRDefault="001426A8">
            <w:pPr>
              <w:pStyle w:val="TableParagraph"/>
              <w:spacing w:before="49"/>
              <w:ind w:left="85"/>
              <w:rPr>
                <w:rFonts w:ascii="Arial" w:hAnsi="Arial" w:cs="Arial"/>
                <w:w w:val="105"/>
                <w:sz w:val="16"/>
                <w:szCs w:val="16"/>
              </w:rPr>
            </w:pPr>
          </w:p>
        </w:tc>
        <w:tc>
          <w:tcPr>
            <w:tcW w:w="2079" w:type="dxa"/>
            <w:tcBorders>
              <w:top w:val="single" w:sz="8" w:space="0" w:color="FFFFFF"/>
              <w:left w:val="single" w:sz="8" w:space="0" w:color="FFFFFF"/>
              <w:bottom w:val="single" w:sz="8" w:space="0" w:color="FFFFFF"/>
            </w:tcBorders>
            <w:shd w:val="clear" w:color="auto" w:fill="E6E7E8"/>
            <w:tcMar>
              <w:top w:w="0" w:type="dxa"/>
              <w:left w:w="0" w:type="dxa"/>
              <w:bottom w:w="0" w:type="dxa"/>
              <w:right w:w="0" w:type="dxa"/>
            </w:tcMar>
          </w:tcPr>
          <w:p w14:paraId="08449EBF" w14:textId="77777777" w:rsidR="001426A8" w:rsidRDefault="001426A8">
            <w:pPr>
              <w:pStyle w:val="TableParagraph"/>
              <w:spacing w:before="49"/>
              <w:ind w:left="85"/>
              <w:rPr>
                <w:rFonts w:ascii="Arial" w:hAnsi="Arial" w:cs="Arial"/>
                <w:w w:val="105"/>
                <w:sz w:val="16"/>
                <w:szCs w:val="16"/>
              </w:rPr>
            </w:pPr>
          </w:p>
        </w:tc>
      </w:tr>
    </w:tbl>
    <w:p w14:paraId="244A434E"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 xml:space="preserve">© </w:t>
      </w:r>
      <w:r>
        <w:rPr>
          <w:rFonts w:ascii="Arial" w:hAnsi="Arial" w:cs="Arial"/>
          <w:w w:val="105"/>
          <w:sz w:val="16"/>
          <w:szCs w:val="16"/>
        </w:rPr>
        <w:t>Crown copyright2021. Product code: COV2021ERCU18 1p 3M SEP 2021 (APS). Public Health England gateway number 2021484.</w:t>
      </w:r>
    </w:p>
    <w:p w14:paraId="5004BF75" w14:textId="77777777" w:rsidR="001426A8" w:rsidRDefault="001426A8">
      <w:pPr>
        <w:rPr>
          <w:rFonts w:cs="Arial"/>
          <w:b/>
          <w:bCs/>
          <w:sz w:val="28"/>
          <w:szCs w:val="28"/>
          <w:lang w:val="en-US"/>
        </w:rPr>
      </w:pPr>
    </w:p>
    <w:p w14:paraId="6131C737" w14:textId="77777777" w:rsidR="001426A8" w:rsidRDefault="001426A8">
      <w:pPr>
        <w:rPr>
          <w:rFonts w:cs="Arial"/>
          <w:b/>
          <w:bCs/>
          <w:sz w:val="28"/>
          <w:szCs w:val="28"/>
          <w:lang w:val="en-US"/>
        </w:rPr>
      </w:pPr>
    </w:p>
    <w:p w14:paraId="4DB46F68" w14:textId="77777777" w:rsidR="001426A8" w:rsidRDefault="001426A8">
      <w:pPr>
        <w:rPr>
          <w:rFonts w:cs="Arial"/>
          <w:b/>
          <w:bCs/>
          <w:sz w:val="28"/>
          <w:szCs w:val="28"/>
          <w:lang w:val="en-US"/>
        </w:rPr>
      </w:pPr>
    </w:p>
    <w:p w14:paraId="1E22CE3D" w14:textId="77777777" w:rsidR="001426A8" w:rsidRDefault="001426A8">
      <w:pPr>
        <w:rPr>
          <w:rFonts w:cs="Arial"/>
          <w:b/>
          <w:bCs/>
          <w:sz w:val="28"/>
          <w:szCs w:val="28"/>
          <w:lang w:val="en-US"/>
        </w:rPr>
      </w:pPr>
    </w:p>
    <w:p w14:paraId="384EAB64" w14:textId="77777777" w:rsidR="001426A8" w:rsidRDefault="00D21470">
      <w:r>
        <w:rPr>
          <w:rFonts w:cs="Arial"/>
          <w:b/>
          <w:bCs/>
          <w:sz w:val="28"/>
          <w:szCs w:val="28"/>
          <w:lang w:val="en-US"/>
        </w:rPr>
        <w:t xml:space="preserve">Checklist for children aged 12 to 15 </w:t>
      </w:r>
      <w:proofErr w:type="gramStart"/>
      <w:r>
        <w:rPr>
          <w:rFonts w:cs="Arial"/>
          <w:b/>
          <w:bCs/>
          <w:sz w:val="28"/>
          <w:szCs w:val="28"/>
          <w:lang w:val="en-US"/>
        </w:rPr>
        <w:t>year</w:t>
      </w:r>
      <w:proofErr w:type="gramEnd"/>
      <w:r>
        <w:rPr>
          <w:rFonts w:cs="Arial"/>
          <w:b/>
          <w:bCs/>
          <w:sz w:val="28"/>
          <w:szCs w:val="28"/>
          <w:lang w:val="en-US"/>
        </w:rPr>
        <w:t xml:space="preserve"> being vaccinated in schools: </w:t>
      </w:r>
      <w:r>
        <w:rPr>
          <w:rFonts w:cs="Arial"/>
          <w:b/>
          <w:bCs/>
          <w:sz w:val="24"/>
          <w:lang w:val="en-US"/>
        </w:rPr>
        <w:t xml:space="preserve">Pfizer BioNTech Covid-19 Vaccine </w:t>
      </w:r>
    </w:p>
    <w:p w14:paraId="3D11DBC4" w14:textId="77777777" w:rsidR="001426A8" w:rsidRDefault="00D21470">
      <w:pPr>
        <w:rPr>
          <w:rFonts w:cs="Arial"/>
          <w:b/>
          <w:bCs/>
          <w:lang w:val="en-US"/>
        </w:rPr>
      </w:pPr>
      <w:r>
        <w:rPr>
          <w:rFonts w:cs="Arial"/>
          <w:b/>
          <w:bCs/>
          <w:lang w:val="en-US"/>
        </w:rPr>
        <w:t xml:space="preserve">Please complete the </w:t>
      </w:r>
      <w:r>
        <w:rPr>
          <w:rFonts w:cs="Arial"/>
          <w:b/>
          <w:bCs/>
          <w:lang w:val="en-US"/>
        </w:rPr>
        <w:t xml:space="preserve">following checklist for your child. If you tick yes to any of the answers below, we will screen your child prior to vaccination. Please let the school know if anything changes prior to the date of your child’s Covid vaccination session. Please note, if we </w:t>
      </w:r>
      <w:r>
        <w:rPr>
          <w:rFonts w:cs="Arial"/>
          <w:b/>
          <w:bCs/>
          <w:lang w:val="en-US"/>
        </w:rPr>
        <w:t>are unable to vaccinate your child – we will send a letter home to explain why and the next steps you should take.</w:t>
      </w:r>
    </w:p>
    <w:p w14:paraId="7128D022" w14:textId="77777777" w:rsidR="001426A8" w:rsidRDefault="001426A8">
      <w:pPr>
        <w:rPr>
          <w:rFonts w:cs="Arial"/>
          <w:b/>
          <w:bCs/>
          <w:sz w:val="24"/>
          <w:lang w:val="en-US"/>
        </w:rPr>
      </w:pPr>
    </w:p>
    <w:tbl>
      <w:tblPr>
        <w:tblW w:w="9016" w:type="dxa"/>
        <w:tblCellMar>
          <w:left w:w="10" w:type="dxa"/>
          <w:right w:w="10" w:type="dxa"/>
        </w:tblCellMar>
        <w:tblLook w:val="0000" w:firstRow="0" w:lastRow="0" w:firstColumn="0" w:lastColumn="0" w:noHBand="0" w:noVBand="0"/>
      </w:tblPr>
      <w:tblGrid>
        <w:gridCol w:w="4194"/>
        <w:gridCol w:w="977"/>
        <w:gridCol w:w="3845"/>
      </w:tblGrid>
      <w:tr w:rsidR="001426A8" w14:paraId="2263BC50" w14:textId="77777777">
        <w:tblPrEx>
          <w:tblCellMar>
            <w:top w:w="0" w:type="dxa"/>
            <w:bottom w:w="0" w:type="dxa"/>
          </w:tblCellMar>
        </w:tblPrEx>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91B3" w14:textId="77777777" w:rsidR="001426A8" w:rsidRDefault="00D21470">
            <w:pPr>
              <w:widowControl/>
              <w:autoSpaceDE/>
              <w:textAlignment w:val="auto"/>
              <w:rPr>
                <w:rFonts w:cs="Arial"/>
                <w:b/>
                <w:bCs/>
                <w:sz w:val="24"/>
                <w:lang w:val="en-US"/>
              </w:rPr>
            </w:pPr>
            <w:r>
              <w:rPr>
                <w:rFonts w:cs="Arial"/>
                <w:b/>
                <w:bCs/>
                <w:sz w:val="24"/>
                <w:lang w:val="en-US"/>
              </w:rPr>
              <w:t xml:space="preserve">Has your child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68DA" w14:textId="77777777" w:rsidR="001426A8" w:rsidRDefault="00D21470">
            <w:pPr>
              <w:widowControl/>
              <w:autoSpaceDE/>
              <w:jc w:val="center"/>
              <w:textAlignment w:val="auto"/>
              <w:rPr>
                <w:rFonts w:cs="Arial"/>
                <w:b/>
                <w:bCs/>
                <w:sz w:val="24"/>
                <w:lang w:val="en-US"/>
              </w:rPr>
            </w:pPr>
            <w:r>
              <w:rPr>
                <w:rFonts w:cs="Arial"/>
                <w:b/>
                <w:bCs/>
                <w:sz w:val="24"/>
                <w:lang w:val="en-US"/>
              </w:rPr>
              <w:t>If yes, please tick</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5175" w14:textId="77777777" w:rsidR="001426A8" w:rsidRDefault="00D21470">
            <w:pPr>
              <w:widowControl/>
              <w:autoSpaceDE/>
              <w:textAlignment w:val="auto"/>
              <w:rPr>
                <w:rFonts w:cs="Arial"/>
                <w:sz w:val="24"/>
                <w:lang w:val="en-US"/>
              </w:rPr>
            </w:pPr>
            <w:r>
              <w:rPr>
                <w:rFonts w:cs="Arial"/>
                <w:sz w:val="24"/>
                <w:lang w:val="en-US"/>
              </w:rPr>
              <w:t>If you ticked the box, please provide further details</w:t>
            </w:r>
          </w:p>
        </w:tc>
      </w:tr>
      <w:tr w:rsidR="001426A8" w14:paraId="573149FD" w14:textId="77777777">
        <w:tblPrEx>
          <w:tblCellMar>
            <w:top w:w="0" w:type="dxa"/>
            <w:bottom w:w="0" w:type="dxa"/>
          </w:tblCellMar>
        </w:tblPrEx>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157D" w14:textId="77777777" w:rsidR="001426A8" w:rsidRDefault="00D21470">
            <w:pPr>
              <w:widowControl/>
              <w:autoSpaceDE/>
              <w:textAlignment w:val="auto"/>
            </w:pPr>
            <w:r>
              <w:rPr>
                <w:rFonts w:cs="Arial"/>
                <w:b/>
                <w:bCs/>
                <w:sz w:val="24"/>
                <w:lang w:val="en-US"/>
              </w:rPr>
              <w:t>Ever had a Covid vaccine before?</w:t>
            </w:r>
            <w:r>
              <w:rPr>
                <w:rFonts w:cs="Arial"/>
                <w:lang w:val="en-US"/>
              </w:rPr>
              <w:t xml:space="preserve"> </w:t>
            </w:r>
          </w:p>
          <w:p w14:paraId="071140BE" w14:textId="77777777" w:rsidR="001426A8" w:rsidRDefault="00D21470">
            <w:pPr>
              <w:widowControl/>
              <w:autoSpaceDE/>
              <w:textAlignment w:val="auto"/>
              <w:rPr>
                <w:rFonts w:cs="Arial"/>
                <w:lang w:val="en-US"/>
              </w:rPr>
            </w:pPr>
            <w:r>
              <w:rPr>
                <w:rFonts w:cs="Arial"/>
                <w:lang w:val="en-US"/>
              </w:rPr>
              <w:t xml:space="preserve">(For </w:t>
            </w:r>
            <w:proofErr w:type="gramStart"/>
            <w:r>
              <w:rPr>
                <w:rFonts w:cs="Arial"/>
                <w:lang w:val="en-US"/>
              </w:rPr>
              <w:t>example</w:t>
            </w:r>
            <w:proofErr w:type="gramEnd"/>
            <w:r>
              <w:rPr>
                <w:rFonts w:cs="Arial"/>
                <w:lang w:val="en-US"/>
              </w:rPr>
              <w:t xml:space="preserve"> as</w:t>
            </w:r>
            <w:r>
              <w:rPr>
                <w:rFonts w:cs="Arial"/>
                <w:lang w:val="en-US"/>
              </w:rPr>
              <w:t xml:space="preserve"> part of a trial, or because they are in an at risk group)</w:t>
            </w:r>
          </w:p>
          <w:p w14:paraId="3BED74D1" w14:textId="77777777" w:rsidR="001426A8" w:rsidRDefault="001426A8">
            <w:pPr>
              <w:widowControl/>
              <w:autoSpaceDE/>
              <w:textAlignment w:val="auto"/>
              <w:rPr>
                <w:rFonts w:cs="Arial"/>
                <w:b/>
                <w:bCs/>
                <w:sz w:val="28"/>
                <w:szCs w:val="28"/>
                <w:lang w:val="en-US"/>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74DD2"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4112" behindDoc="0" locked="0" layoutInCell="1" allowOverlap="1" wp14:anchorId="5FD11126" wp14:editId="728BBABD">
                      <wp:simplePos x="0" y="0"/>
                      <wp:positionH relativeFrom="column">
                        <wp:posOffset>0</wp:posOffset>
                      </wp:positionH>
                      <wp:positionV relativeFrom="paragraph">
                        <wp:posOffset>-201926</wp:posOffset>
                      </wp:positionV>
                      <wp:extent cx="247016" cy="238128"/>
                      <wp:effectExtent l="0" t="0" r="6984" b="15872"/>
                      <wp:wrapNone/>
                      <wp:docPr id="11" name="Rectangle 11"/>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w:pict>
                    <v:rect w14:anchorId="2F3ECC42" id="Rectangle 11" o:spid="_x0000_s1026" style="position:absolute;margin-left:0;margin-top:-15.9pt;width:19.45pt;height:18.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" filled="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273C" w14:textId="77777777" w:rsidR="001426A8" w:rsidRDefault="00D21470">
            <w:pPr>
              <w:widowControl/>
              <w:autoSpaceDE/>
              <w:textAlignment w:val="auto"/>
              <w:rPr>
                <w:rFonts w:cs="Arial"/>
                <w:sz w:val="24"/>
                <w:lang w:val="en-US"/>
              </w:rPr>
            </w:pPr>
            <w:r>
              <w:rPr>
                <w:rFonts w:cs="Arial"/>
                <w:sz w:val="24"/>
                <w:lang w:val="en-US"/>
              </w:rPr>
              <w:t>What date(s)</w:t>
            </w:r>
          </w:p>
          <w:p w14:paraId="5A2B209B" w14:textId="77777777" w:rsidR="001426A8" w:rsidRDefault="001426A8">
            <w:pPr>
              <w:widowControl/>
              <w:autoSpaceDE/>
              <w:textAlignment w:val="auto"/>
              <w:rPr>
                <w:rFonts w:cs="Arial"/>
                <w:sz w:val="24"/>
                <w:lang w:val="en-US"/>
              </w:rPr>
            </w:pPr>
          </w:p>
          <w:p w14:paraId="438EC53B" w14:textId="77777777" w:rsidR="001426A8" w:rsidRDefault="00D21470">
            <w:pPr>
              <w:widowControl/>
              <w:autoSpaceDE/>
              <w:textAlignment w:val="auto"/>
              <w:rPr>
                <w:rFonts w:cs="Arial"/>
                <w:sz w:val="24"/>
                <w:lang w:val="en-US"/>
              </w:rPr>
            </w:pPr>
            <w:r>
              <w:rPr>
                <w:rFonts w:cs="Arial"/>
                <w:sz w:val="24"/>
                <w:lang w:val="en-US"/>
              </w:rPr>
              <w:t xml:space="preserve">Did they have any reaction or adverse events? </w:t>
            </w:r>
          </w:p>
        </w:tc>
      </w:tr>
      <w:tr w:rsidR="001426A8" w14:paraId="47AC3ADA" w14:textId="77777777">
        <w:tblPrEx>
          <w:tblCellMar>
            <w:top w:w="0" w:type="dxa"/>
            <w:bottom w:w="0" w:type="dxa"/>
          </w:tblCellMar>
        </w:tblPrEx>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5BC9" w14:textId="77777777" w:rsidR="001426A8" w:rsidRDefault="00D21470">
            <w:pPr>
              <w:widowControl/>
              <w:autoSpaceDE/>
              <w:textAlignment w:val="auto"/>
            </w:pPr>
            <w:r>
              <w:rPr>
                <w:rFonts w:cs="Arial"/>
                <w:b/>
                <w:bCs/>
                <w:sz w:val="24"/>
                <w:lang w:val="en-US"/>
              </w:rPr>
              <w:t>Had an illness with a temperature (fever) in the last week?</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DDE92"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64896" behindDoc="0" locked="0" layoutInCell="1" allowOverlap="1" wp14:anchorId="7587DFFD" wp14:editId="78A8EC83">
                      <wp:simplePos x="0" y="0"/>
                      <wp:positionH relativeFrom="column">
                        <wp:posOffset>-2542</wp:posOffset>
                      </wp:positionH>
                      <wp:positionV relativeFrom="paragraph">
                        <wp:posOffset>3813</wp:posOffset>
                      </wp:positionV>
                      <wp:extent cx="247016" cy="238128"/>
                      <wp:effectExtent l="0" t="0" r="6984" b="15872"/>
                      <wp:wrapNone/>
                      <wp:docPr id="12" name="Rectangle 13"/>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w:pict>
                    <v:rect w14:anchorId="02169B8E" id="Rectangle 13" o:spid="_x0000_s1026" style="position:absolute;margin-left:-.2pt;margin-top:.3pt;width:19.45pt;height:18.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&#13;&#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3872" behindDoc="0" locked="0" layoutInCell="1" allowOverlap="1" wp14:anchorId="03864452" wp14:editId="50F7B277">
                      <wp:simplePos x="0" y="0"/>
                      <wp:positionH relativeFrom="column">
                        <wp:posOffset>4991096</wp:posOffset>
                      </wp:positionH>
                      <wp:positionV relativeFrom="paragraph">
                        <wp:posOffset>75566</wp:posOffset>
                      </wp:positionV>
                      <wp:extent cx="247016" cy="238128"/>
                      <wp:effectExtent l="0" t="0" r="6984" b="15872"/>
                      <wp:wrapNone/>
                      <wp:docPr id="13" name="Rectangle 14"/>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w:pict>
                    <v:rect w14:anchorId="406DAB74" id="Rectangle 14" o:spid="_x0000_s1026" style="position:absolute;margin-left:393pt;margin-top:5.95pt;width:19.45pt;height:18.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&#13;&#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7BDA" w14:textId="77777777" w:rsidR="001426A8" w:rsidRDefault="001426A8">
            <w:pPr>
              <w:widowControl/>
              <w:autoSpaceDE/>
              <w:textAlignment w:val="auto"/>
              <w:rPr>
                <w:rFonts w:cs="Arial"/>
                <w:b/>
                <w:bCs/>
                <w:sz w:val="24"/>
                <w:lang w:val="en-US"/>
              </w:rPr>
            </w:pPr>
          </w:p>
        </w:tc>
      </w:tr>
      <w:tr w:rsidR="001426A8" w14:paraId="25A6F7B3" w14:textId="77777777">
        <w:tblPrEx>
          <w:tblCellMar>
            <w:top w:w="0" w:type="dxa"/>
            <w:bottom w:w="0" w:type="dxa"/>
          </w:tblCellMar>
        </w:tblPrEx>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A32C" w14:textId="77777777" w:rsidR="001426A8" w:rsidRDefault="00D21470">
            <w:pPr>
              <w:widowControl/>
              <w:autoSpaceDE/>
              <w:textAlignment w:val="auto"/>
              <w:rPr>
                <w:rFonts w:cs="Arial"/>
                <w:b/>
                <w:bCs/>
                <w:sz w:val="24"/>
                <w:lang w:val="en-US"/>
              </w:rPr>
            </w:pPr>
            <w:r>
              <w:rPr>
                <w:rFonts w:cs="Arial"/>
                <w:b/>
                <w:bCs/>
                <w:sz w:val="24"/>
                <w:lang w:val="en-US"/>
              </w:rPr>
              <w:t>Had any other vaccines in the last 7 days?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B0FD"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6160" behindDoc="0" locked="0" layoutInCell="1" allowOverlap="1" wp14:anchorId="49864D4E" wp14:editId="40508D84">
                      <wp:simplePos x="0" y="0"/>
                      <wp:positionH relativeFrom="column">
                        <wp:posOffset>0</wp:posOffset>
                      </wp:positionH>
                      <wp:positionV relativeFrom="paragraph">
                        <wp:posOffset>-45089</wp:posOffset>
                      </wp:positionV>
                      <wp:extent cx="247016" cy="238128"/>
                      <wp:effectExtent l="0" t="0" r="6984" b="15872"/>
                      <wp:wrapNone/>
                      <wp:docPr id="14" name="Rectangle 16"/>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w:pict>
                    <v:rect w14:anchorId="2D9053C0" id="Rectangle 16" o:spid="_x0000_s1026" style="position:absolute;margin-left:0;margin-top:-3.55pt;width:19.45pt;height:18.7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&#13;&#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6944" behindDoc="0" locked="0" layoutInCell="1" allowOverlap="1" wp14:anchorId="6D51D52C" wp14:editId="776BD91D">
                      <wp:simplePos x="0" y="0"/>
                      <wp:positionH relativeFrom="column">
                        <wp:posOffset>4991096</wp:posOffset>
                      </wp:positionH>
                      <wp:positionV relativeFrom="paragraph">
                        <wp:posOffset>75566</wp:posOffset>
                      </wp:positionV>
                      <wp:extent cx="247016" cy="238128"/>
                      <wp:effectExtent l="0" t="0" r="6984" b="15872"/>
                      <wp:wrapNone/>
                      <wp:docPr id="15" name="Rectangle 17"/>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w:pict>
                    <v:rect w14:anchorId="3F0DDC74" id="Rectangle 17" o:spid="_x0000_s1026" style="position:absolute;margin-left:393pt;margin-top:5.95pt;width:19.4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&#13;&#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CA3A" w14:textId="77777777" w:rsidR="001426A8" w:rsidRDefault="001426A8">
            <w:pPr>
              <w:widowControl/>
              <w:autoSpaceDE/>
              <w:textAlignment w:val="auto"/>
              <w:rPr>
                <w:rFonts w:cs="Arial"/>
                <w:b/>
                <w:bCs/>
                <w:sz w:val="24"/>
                <w:lang w:val="en-US"/>
              </w:rPr>
            </w:pPr>
          </w:p>
        </w:tc>
      </w:tr>
      <w:tr w:rsidR="001426A8" w14:paraId="2B069D0F" w14:textId="77777777">
        <w:tblPrEx>
          <w:tblCellMar>
            <w:top w:w="0" w:type="dxa"/>
            <w:bottom w:w="0" w:type="dxa"/>
          </w:tblCellMar>
        </w:tblPrEx>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65B2" w14:textId="77777777" w:rsidR="001426A8" w:rsidRDefault="00D21470">
            <w:pPr>
              <w:widowControl/>
              <w:autoSpaceDE/>
              <w:textAlignment w:val="auto"/>
              <w:rPr>
                <w:rFonts w:cs="Arial"/>
                <w:b/>
                <w:bCs/>
                <w:sz w:val="24"/>
                <w:lang w:val="en-US"/>
              </w:rPr>
            </w:pPr>
            <w:r>
              <w:rPr>
                <w:rFonts w:cs="Arial"/>
                <w:b/>
                <w:bCs/>
                <w:sz w:val="24"/>
                <w:lang w:val="en-US"/>
              </w:rPr>
              <w:t xml:space="preserve">Got any </w:t>
            </w:r>
            <w:r>
              <w:rPr>
                <w:rFonts w:cs="Arial"/>
                <w:b/>
                <w:bCs/>
                <w:sz w:val="24"/>
                <w:lang w:val="en-US"/>
              </w:rPr>
              <w:t>long-term medical conditions that require on-going hospital treatment or are they waiting to see a specialist?</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2511"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5136" behindDoc="0" locked="0" layoutInCell="1" allowOverlap="1" wp14:anchorId="7F752F88" wp14:editId="4DAD7A4D">
                      <wp:simplePos x="0" y="0"/>
                      <wp:positionH relativeFrom="column">
                        <wp:posOffset>38103</wp:posOffset>
                      </wp:positionH>
                      <wp:positionV relativeFrom="paragraph">
                        <wp:posOffset>-15243</wp:posOffset>
                      </wp:positionV>
                      <wp:extent cx="247016" cy="238128"/>
                      <wp:effectExtent l="0" t="0" r="6984" b="15872"/>
                      <wp:wrapNone/>
                      <wp:docPr id="16" name="Rectangle 19"/>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w:pict>
                    <v:rect w14:anchorId="6D5C463A" id="Rectangle 19" o:spid="_x0000_s1026" style="position:absolute;margin-left:3pt;margin-top:-1.2pt;width:19.45pt;height:18.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" filled="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015A" w14:textId="77777777" w:rsidR="001426A8" w:rsidRDefault="001426A8">
            <w:pPr>
              <w:widowControl/>
              <w:autoSpaceDE/>
              <w:textAlignment w:val="auto"/>
              <w:rPr>
                <w:rFonts w:cs="Arial"/>
                <w:b/>
                <w:bCs/>
                <w:sz w:val="24"/>
                <w:lang w:val="en-US"/>
              </w:rPr>
            </w:pPr>
          </w:p>
        </w:tc>
      </w:tr>
      <w:tr w:rsidR="001426A8" w14:paraId="3C2C9DD9" w14:textId="77777777">
        <w:tblPrEx>
          <w:tblCellMar>
            <w:top w:w="0" w:type="dxa"/>
            <w:bottom w:w="0" w:type="dxa"/>
          </w:tblCellMar>
        </w:tblPrEx>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073D" w14:textId="77777777" w:rsidR="001426A8" w:rsidRDefault="00D21470">
            <w:pPr>
              <w:widowControl/>
              <w:autoSpaceDE/>
              <w:textAlignment w:val="auto"/>
              <w:rPr>
                <w:rFonts w:cs="Arial"/>
                <w:b/>
                <w:bCs/>
                <w:sz w:val="24"/>
                <w:lang w:val="en-US"/>
              </w:rPr>
            </w:pPr>
            <w:r>
              <w:rPr>
                <w:rFonts w:cs="Arial"/>
                <w:b/>
                <w:bCs/>
                <w:sz w:val="24"/>
                <w:lang w:val="en-US"/>
              </w:rPr>
              <w:t>Had a positive Covid test in the last 4 weeks?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6913D"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0016" behindDoc="0" locked="0" layoutInCell="1" allowOverlap="1" wp14:anchorId="1339CC98" wp14:editId="2B6A96EC">
                      <wp:simplePos x="0" y="0"/>
                      <wp:positionH relativeFrom="column">
                        <wp:posOffset>-2542</wp:posOffset>
                      </wp:positionH>
                      <wp:positionV relativeFrom="paragraph">
                        <wp:posOffset>3813</wp:posOffset>
                      </wp:positionV>
                      <wp:extent cx="247016" cy="238128"/>
                      <wp:effectExtent l="0" t="0" r="6984" b="15872"/>
                      <wp:wrapNone/>
                      <wp:docPr id="17" name="Rectangle 20"/>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w:pict>
                    <v:rect w14:anchorId="559DA99E" id="Rectangle 20" o:spid="_x0000_s1026" style="position:absolute;margin-left:-.2pt;margin-top:.3pt;width:19.4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&#13;&#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8992" behindDoc="0" locked="0" layoutInCell="1" allowOverlap="1" wp14:anchorId="332C9BF3" wp14:editId="5167864E">
                      <wp:simplePos x="0" y="0"/>
                      <wp:positionH relativeFrom="column">
                        <wp:posOffset>4991096</wp:posOffset>
                      </wp:positionH>
                      <wp:positionV relativeFrom="paragraph">
                        <wp:posOffset>75566</wp:posOffset>
                      </wp:positionV>
                      <wp:extent cx="247016" cy="238128"/>
                      <wp:effectExtent l="0" t="0" r="6984" b="15872"/>
                      <wp:wrapNone/>
                      <wp:docPr id="18" name="Rectangle 21"/>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w:pict>
                    <v:rect w14:anchorId="0AFFA140" id="Rectangle 21" o:spid="_x0000_s1026" style="position:absolute;margin-left:393pt;margin-top:5.95pt;width:19.45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&#13;&#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C871" w14:textId="77777777" w:rsidR="001426A8" w:rsidRDefault="00D21470">
            <w:pPr>
              <w:widowControl/>
              <w:autoSpaceDE/>
              <w:textAlignment w:val="auto"/>
              <w:rPr>
                <w:rFonts w:cs="Arial"/>
                <w:sz w:val="24"/>
                <w:lang w:val="en-US"/>
              </w:rPr>
            </w:pPr>
            <w:r>
              <w:rPr>
                <w:rFonts w:cs="Arial"/>
                <w:sz w:val="24"/>
                <w:lang w:val="en-US"/>
              </w:rPr>
              <w:t>If yes, what date(s)</w:t>
            </w:r>
          </w:p>
        </w:tc>
      </w:tr>
      <w:tr w:rsidR="001426A8" w14:paraId="1CCD4A71" w14:textId="77777777">
        <w:tblPrEx>
          <w:tblCellMar>
            <w:top w:w="0" w:type="dxa"/>
            <w:bottom w:w="0" w:type="dxa"/>
          </w:tblCellMar>
        </w:tblPrEx>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5EFB" w14:textId="77777777" w:rsidR="001426A8" w:rsidRDefault="00D21470">
            <w:pPr>
              <w:widowControl/>
              <w:autoSpaceDE/>
              <w:textAlignment w:val="auto"/>
            </w:pPr>
            <w:r>
              <w:rPr>
                <w:rFonts w:cs="Arial"/>
                <w:b/>
                <w:bCs/>
                <w:sz w:val="24"/>
                <w:lang w:val="en-US"/>
              </w:rPr>
              <w:t xml:space="preserve">Ever had to go to hospital following a severe allergic </w:t>
            </w:r>
            <w:r>
              <w:rPr>
                <w:rFonts w:cs="Arial"/>
                <w:b/>
                <w:bCs/>
                <w:sz w:val="24"/>
                <w:lang w:val="en-US"/>
              </w:rPr>
              <w:t>reaction?</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89229"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3088" behindDoc="0" locked="0" layoutInCell="1" allowOverlap="1" wp14:anchorId="0B982DB0" wp14:editId="681D7A1F">
                      <wp:simplePos x="0" y="0"/>
                      <wp:positionH relativeFrom="column">
                        <wp:posOffset>-2542</wp:posOffset>
                      </wp:positionH>
                      <wp:positionV relativeFrom="paragraph">
                        <wp:posOffset>3813</wp:posOffset>
                      </wp:positionV>
                      <wp:extent cx="247016" cy="238128"/>
                      <wp:effectExtent l="0" t="0" r="6984" b="15872"/>
                      <wp:wrapNone/>
                      <wp:docPr id="19" name="Rectangle 23"/>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w:pict>
                    <v:rect w14:anchorId="7419B188" id="Rectangle 23" o:spid="_x0000_s1026" style="position:absolute;margin-left:-.2pt;margin-top:.3pt;width:19.45pt;height:18.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&#13;&#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72064" behindDoc="0" locked="0" layoutInCell="1" allowOverlap="1" wp14:anchorId="4DE2F883" wp14:editId="1764A018">
                      <wp:simplePos x="0" y="0"/>
                      <wp:positionH relativeFrom="column">
                        <wp:posOffset>4991096</wp:posOffset>
                      </wp:positionH>
                      <wp:positionV relativeFrom="paragraph">
                        <wp:posOffset>75566</wp:posOffset>
                      </wp:positionV>
                      <wp:extent cx="247016" cy="238128"/>
                      <wp:effectExtent l="0" t="0" r="6984" b="15872"/>
                      <wp:wrapNone/>
                      <wp:docPr id="20" name="Rectangle 24"/>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w:pict>
                    <v:rect w14:anchorId="5E85ED7D" id="Rectangle 24" o:spid="_x0000_s1026" style="position:absolute;margin-left:393pt;margin-top:5.95pt;width:19.4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&#13;&#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BF39B" w14:textId="77777777" w:rsidR="001426A8" w:rsidRDefault="001426A8">
            <w:pPr>
              <w:widowControl/>
              <w:autoSpaceDE/>
              <w:textAlignment w:val="auto"/>
              <w:rPr>
                <w:rFonts w:cs="Arial"/>
                <w:b/>
                <w:bCs/>
                <w:sz w:val="24"/>
                <w:lang w:val="en-US"/>
              </w:rPr>
            </w:pPr>
          </w:p>
        </w:tc>
      </w:tr>
    </w:tbl>
    <w:p w14:paraId="0AAD8F52" w14:textId="77777777" w:rsidR="001426A8" w:rsidRDefault="001426A8"/>
    <w:p w14:paraId="3F5FEE18" w14:textId="77777777" w:rsidR="001426A8" w:rsidRDefault="00D21470">
      <w:pPr>
        <w:spacing w:after="160" w:line="251" w:lineRule="auto"/>
        <w:rPr>
          <w:sz w:val="24"/>
        </w:rPr>
      </w:pPr>
      <w:r>
        <w:rPr>
          <w:sz w:val="24"/>
        </w:rPr>
        <w:t>Name of person completing this form:</w:t>
      </w:r>
    </w:p>
    <w:p w14:paraId="5E3DD620" w14:textId="77777777" w:rsidR="001426A8" w:rsidRDefault="00D21470">
      <w:pPr>
        <w:spacing w:after="160" w:line="251" w:lineRule="auto"/>
        <w:rPr>
          <w:sz w:val="24"/>
        </w:rPr>
      </w:pPr>
      <w:r>
        <w:rPr>
          <w:sz w:val="24"/>
        </w:rPr>
        <w:t>Signature of person completing this form:</w:t>
      </w:r>
    </w:p>
    <w:p w14:paraId="054C6770" w14:textId="77777777" w:rsidR="001426A8" w:rsidRDefault="00D21470">
      <w:pPr>
        <w:spacing w:after="160" w:line="251" w:lineRule="auto"/>
        <w:rPr>
          <w:sz w:val="24"/>
        </w:rPr>
      </w:pPr>
      <w:r>
        <w:rPr>
          <w:sz w:val="24"/>
        </w:rPr>
        <w:t>Relationship to Child:</w:t>
      </w:r>
    </w:p>
    <w:p w14:paraId="5F28F70C" w14:textId="77777777" w:rsidR="001426A8" w:rsidRDefault="00D21470">
      <w:pPr>
        <w:spacing w:after="160" w:line="251" w:lineRule="auto"/>
      </w:pPr>
      <w:r>
        <w:rPr>
          <w:rFonts w:cs="Arial"/>
          <w:sz w:val="24"/>
          <w:lang w:val="en-US"/>
        </w:rPr>
        <w:t>Name of Child:</w:t>
      </w:r>
    </w:p>
    <w:p w14:paraId="419A6C83" w14:textId="77777777" w:rsidR="001426A8" w:rsidRDefault="00D21470">
      <w:pPr>
        <w:spacing w:after="160" w:line="251" w:lineRule="auto"/>
      </w:pPr>
      <w:r>
        <w:rPr>
          <w:sz w:val="24"/>
        </w:rPr>
        <w:t>Date form completed</w:t>
      </w:r>
      <w:r>
        <w:t>:</w:t>
      </w:r>
    </w:p>
    <w:p w14:paraId="5C41BFAB" w14:textId="77777777" w:rsidR="001426A8" w:rsidRDefault="001426A8">
      <w:pPr>
        <w:pStyle w:val="TableParagraph"/>
        <w:spacing w:before="49"/>
        <w:ind w:left="85"/>
      </w:pPr>
    </w:p>
    <w:sectPr w:rsidR="001426A8">
      <w:pgSz w:w="11910" w:h="16840"/>
      <w:pgMar w:top="48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58A5" w14:textId="77777777" w:rsidR="00D21470" w:rsidRDefault="00D21470">
      <w:r>
        <w:separator/>
      </w:r>
    </w:p>
  </w:endnote>
  <w:endnote w:type="continuationSeparator" w:id="0">
    <w:p w14:paraId="495C01A9" w14:textId="77777777" w:rsidR="00D21470" w:rsidRDefault="00D2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3F59" w14:textId="77777777" w:rsidR="00D21470" w:rsidRDefault="00D21470">
      <w:r>
        <w:rPr>
          <w:color w:val="000000"/>
        </w:rPr>
        <w:separator/>
      </w:r>
    </w:p>
  </w:footnote>
  <w:footnote w:type="continuationSeparator" w:id="0">
    <w:p w14:paraId="50B22840" w14:textId="77777777" w:rsidR="00D21470" w:rsidRDefault="00D2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426A8"/>
    <w:rsid w:val="001426A8"/>
    <w:rsid w:val="003A3BAE"/>
    <w:rsid w:val="00D2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DDD2"/>
  <w15:docId w15:val="{01B297E0-A9B1-3740-9139-F7E6C5CE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Gill Sans MT" w:eastAsia="Gill Sans MT" w:hAnsi="Gill Sans MT" w:cs="Gill Sans M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ListParagraph">
    <w:name w:val="List Paragraph"/>
    <w:basedOn w:val="Normal"/>
  </w:style>
  <w:style w:type="paragraph" w:customStyle="1" w:styleId="TableParagraph">
    <w:name w:val="Table Paragraph"/>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ellowcard.mhra.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covid-19-vaccination-resources-for-children-and-young-peop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vaccination-resources-for-children-and-young-people" TargetMode="External"/><Relationship Id="rId11" Type="http://schemas.openxmlformats.org/officeDocument/2006/relationships/hyperlink" Target="http://yellowcard.mhra.gov.uk/" TargetMode="External"/><Relationship Id="rId5" Type="http://schemas.openxmlformats.org/officeDocument/2006/relationships/endnotes" Target="endnotes.xml"/><Relationship Id="rId10" Type="http://schemas.openxmlformats.org/officeDocument/2006/relationships/hyperlink" Target="https://www.gov.uk/government/publications/covid-19-vaccination-resources-for-children-and-young-people" TargetMode="External"/><Relationship Id="rId4" Type="http://schemas.openxmlformats.org/officeDocument/2006/relationships/footnotes" Target="footnotes.xml"/><Relationship Id="rId9" Type="http://schemas.openxmlformats.org/officeDocument/2006/relationships/hyperlink" Target="https://www.gov.uk/government/publications/covid-19-vaccination-resources-for-children-and-young-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dc:title>
  <dc:subject>COVID-19 Vaccination Consent Form. Public Health England gateway number 2021484</dc:subject>
  <dc:creator>Public Health England</dc:creator>
  <cp:lastModifiedBy>Chloe Hardman</cp:lastModifiedBy>
  <cp:revision>2</cp:revision>
  <dcterms:created xsi:type="dcterms:W3CDTF">2021-09-20T11:18:00Z</dcterms:created>
  <dcterms:modified xsi:type="dcterms:W3CDTF">2021-09-20T11:18:00Z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Adobe InDesign 16.4 (Macintosh)</vt:lpwstr>
  </property>
  <property fmtid="{D5CDD505-2E9C-101B-9397-08002B2CF9AE}" pid="4" name="LastSaved">
    <vt:filetime>2021-09-16T00:00:00Z</vt:filetime>
  </property>
</Properties>
</file>