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F7D" w14:paraId="3CE13250" w14:textId="77777777">
        <w:tc>
          <w:tcPr>
            <w:tcW w:w="9855" w:type="dxa"/>
            <w:shd w:val="pct10" w:color="auto" w:fill="auto"/>
          </w:tcPr>
          <w:p w14:paraId="225B13E4" w14:textId="77777777" w:rsidR="00E03D5A" w:rsidRPr="00AB16A7" w:rsidRDefault="0056051A" w:rsidP="00E03D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Governor Services</w:t>
            </w:r>
            <w:r w:rsidR="008E32C6">
              <w:rPr>
                <w:b/>
                <w:sz w:val="24"/>
              </w:rPr>
              <w:t>: Education, Quality and Performance Services</w:t>
            </w:r>
            <w:r w:rsidR="00E03D5A" w:rsidRPr="00AB16A7">
              <w:rPr>
                <w:b/>
                <w:sz w:val="24"/>
              </w:rPr>
              <w:t xml:space="preserve"> </w:t>
            </w:r>
          </w:p>
          <w:p w14:paraId="1B16D232" w14:textId="77777777" w:rsidR="00E03D5A" w:rsidRPr="00AB16A7" w:rsidRDefault="00E03D5A" w:rsidP="00E03D5A">
            <w:pPr>
              <w:jc w:val="center"/>
              <w:rPr>
                <w:b/>
                <w:sz w:val="24"/>
              </w:rPr>
            </w:pPr>
          </w:p>
          <w:p w14:paraId="558A7CC3" w14:textId="77777777" w:rsidR="00F6559C" w:rsidRPr="001B7E25" w:rsidRDefault="00F82F0C" w:rsidP="00CC3A5F">
            <w:pPr>
              <w:keepNext/>
              <w:spacing w:after="60"/>
              <w:jc w:val="center"/>
              <w:outlineLvl w:val="0"/>
              <w:rPr>
                <w:b/>
                <w:sz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C</w:t>
            </w:r>
            <w:r w:rsidR="00CC3A5F">
              <w:rPr>
                <w:rFonts w:ascii="Arial Bold" w:hAnsi="Arial Bold"/>
                <w:b/>
                <w:caps/>
                <w:sz w:val="24"/>
                <w:szCs w:val="24"/>
              </w:rPr>
              <w:t xml:space="preserve">HADWICK HIGH SCHOOL </w:t>
            </w:r>
            <w:r w:rsidR="00E03D5A">
              <w:rPr>
                <w:rFonts w:ascii="Arial Bold" w:hAnsi="Arial Bold"/>
                <w:b/>
                <w:caps/>
                <w:sz w:val="24"/>
                <w:szCs w:val="24"/>
              </w:rPr>
              <w:t>(</w:t>
            </w:r>
            <w:r>
              <w:rPr>
                <w:rFonts w:ascii="Arial Bold" w:hAnsi="Arial Bold"/>
                <w:b/>
                <w:caps/>
                <w:sz w:val="24"/>
                <w:szCs w:val="24"/>
              </w:rPr>
              <w:t>01</w:t>
            </w:r>
            <w:r w:rsidR="00CC3A5F">
              <w:rPr>
                <w:rFonts w:ascii="Arial Bold" w:hAnsi="Arial Bold"/>
                <w:b/>
                <w:caps/>
                <w:sz w:val="24"/>
                <w:szCs w:val="24"/>
              </w:rPr>
              <w:t>1</w:t>
            </w:r>
            <w:r>
              <w:rPr>
                <w:rFonts w:ascii="Arial Bold" w:hAnsi="Arial Bold"/>
                <w:b/>
                <w:caps/>
                <w:sz w:val="24"/>
                <w:szCs w:val="24"/>
              </w:rPr>
              <w:t>4</w:t>
            </w:r>
            <w:r w:rsidR="00CC3A5F">
              <w:rPr>
                <w:rFonts w:ascii="Arial Bold" w:hAnsi="Arial Bold"/>
                <w:b/>
                <w:caps/>
                <w:sz w:val="24"/>
                <w:szCs w:val="24"/>
              </w:rPr>
              <w:t>9</w:t>
            </w:r>
            <w:r w:rsidR="00E03D5A">
              <w:rPr>
                <w:rFonts w:ascii="Arial Bold" w:hAnsi="Arial Bold"/>
                <w:b/>
                <w:caps/>
                <w:sz w:val="24"/>
                <w:szCs w:val="24"/>
              </w:rPr>
              <w:t>)</w:t>
            </w:r>
          </w:p>
        </w:tc>
      </w:tr>
    </w:tbl>
    <w:p w14:paraId="2653E900" w14:textId="77777777" w:rsidR="00865F7D" w:rsidRDefault="00865F7D">
      <w:pPr>
        <w:rPr>
          <w:b/>
          <w:sz w:val="24"/>
        </w:rPr>
      </w:pPr>
    </w:p>
    <w:p w14:paraId="7C1E78D7" w14:textId="7D20ADD6" w:rsidR="00865F7D" w:rsidRPr="00B2456C" w:rsidRDefault="00865F7D" w:rsidP="007115A8">
      <w:pPr>
        <w:jc w:val="both"/>
        <w:rPr>
          <w:sz w:val="24"/>
        </w:rPr>
      </w:pPr>
      <w:r>
        <w:rPr>
          <w:sz w:val="24"/>
        </w:rPr>
        <w:t xml:space="preserve">Minutes of the </w:t>
      </w:r>
      <w:r w:rsidR="0062336A">
        <w:rPr>
          <w:sz w:val="24"/>
        </w:rPr>
        <w:t xml:space="preserve">Curriculum, </w:t>
      </w:r>
      <w:r w:rsidR="00087426">
        <w:rPr>
          <w:sz w:val="24"/>
        </w:rPr>
        <w:t xml:space="preserve">Standards and Effectiveness </w:t>
      </w:r>
      <w:r w:rsidR="004C466A">
        <w:rPr>
          <w:sz w:val="24"/>
        </w:rPr>
        <w:t>sub-</w:t>
      </w:r>
      <w:r w:rsidR="003E7535">
        <w:rPr>
          <w:sz w:val="24"/>
        </w:rPr>
        <w:t>c</w:t>
      </w:r>
      <w:r w:rsidR="00033664">
        <w:rPr>
          <w:sz w:val="24"/>
        </w:rPr>
        <w:t xml:space="preserve">ommittee </w:t>
      </w:r>
      <w:r w:rsidR="004C466A">
        <w:rPr>
          <w:sz w:val="24"/>
        </w:rPr>
        <w:t xml:space="preserve">meeting </w:t>
      </w:r>
      <w:r w:rsidR="00E3151C">
        <w:rPr>
          <w:sz w:val="24"/>
        </w:rPr>
        <w:t>held via Zoom</w:t>
      </w:r>
      <w:r>
        <w:rPr>
          <w:sz w:val="24"/>
        </w:rPr>
        <w:t xml:space="preserve"> on</w:t>
      </w:r>
      <w:r w:rsidR="00F6559C">
        <w:rPr>
          <w:sz w:val="24"/>
        </w:rPr>
        <w:t xml:space="preserve"> </w:t>
      </w:r>
      <w:r w:rsidR="00E41790">
        <w:rPr>
          <w:sz w:val="24"/>
        </w:rPr>
        <w:t>Tuesday 22 February 2022</w:t>
      </w:r>
      <w:r w:rsidR="00087426" w:rsidRPr="00B2456C">
        <w:rPr>
          <w:sz w:val="24"/>
        </w:rPr>
        <w:t xml:space="preserve"> at </w:t>
      </w:r>
      <w:r w:rsidR="00E41790">
        <w:rPr>
          <w:sz w:val="24"/>
        </w:rPr>
        <w:t>5:15</w:t>
      </w:r>
      <w:r w:rsidR="00087426" w:rsidRPr="00B2456C">
        <w:rPr>
          <w:sz w:val="24"/>
        </w:rPr>
        <w:t>pm.</w:t>
      </w:r>
    </w:p>
    <w:p w14:paraId="380EDA20" w14:textId="77777777" w:rsidR="00865F7D" w:rsidRDefault="00865F7D">
      <w:pPr>
        <w:rPr>
          <w:b/>
          <w:sz w:val="24"/>
        </w:rPr>
      </w:pPr>
    </w:p>
    <w:tbl>
      <w:tblPr>
        <w:tblW w:w="105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708"/>
        <w:gridCol w:w="234"/>
        <w:gridCol w:w="6740"/>
        <w:gridCol w:w="1674"/>
      </w:tblGrid>
      <w:tr w:rsidR="00B2456C" w14:paraId="5E82FDF0" w14:textId="77777777" w:rsidTr="00C35FAB"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CD2C795" w14:textId="77777777" w:rsidR="00B2456C" w:rsidRDefault="00B245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Present:</w:t>
            </w:r>
          </w:p>
        </w:tc>
        <w:tc>
          <w:tcPr>
            <w:tcW w:w="234" w:type="dxa"/>
          </w:tcPr>
          <w:p w14:paraId="2D3F5D52" w14:textId="77777777" w:rsidR="00B2456C" w:rsidRDefault="00B2456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72EBE37C" w14:textId="77777777" w:rsidR="00B2456C" w:rsidRDefault="00CC3A5F" w:rsidP="00B91961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Professor A C Gatrell</w:t>
            </w:r>
            <w:r w:rsidRPr="00154C52">
              <w:rPr>
                <w:b/>
                <w:sz w:val="24"/>
              </w:rPr>
              <w:t xml:space="preserve"> </w:t>
            </w:r>
            <w:r w:rsidR="00B2456C" w:rsidRPr="00154C52">
              <w:rPr>
                <w:b/>
                <w:sz w:val="24"/>
              </w:rPr>
              <w:t>(Chair)</w:t>
            </w:r>
            <w:r w:rsidR="00B2456C">
              <w:rPr>
                <w:b/>
                <w:sz w:val="24"/>
              </w:rPr>
              <w:t xml:space="preserve"> </w:t>
            </w:r>
          </w:p>
        </w:tc>
      </w:tr>
      <w:tr w:rsidR="00E41790" w14:paraId="27AF2AFB" w14:textId="77777777" w:rsidTr="00171360">
        <w:trPr>
          <w:trHeight w:val="231"/>
        </w:trPr>
        <w:tc>
          <w:tcPr>
            <w:tcW w:w="1949" w:type="dxa"/>
            <w:gridSpan w:val="2"/>
          </w:tcPr>
          <w:p w14:paraId="6C8F7A4E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5753EA09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49464418" w14:textId="79BDA7BD" w:rsidR="00E41790" w:rsidRDefault="00E41790" w:rsidP="00CC3A5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Benson</w:t>
            </w:r>
          </w:p>
        </w:tc>
      </w:tr>
      <w:tr w:rsidR="00E41790" w14:paraId="30EFEB8A" w14:textId="77777777" w:rsidTr="00171360">
        <w:trPr>
          <w:trHeight w:val="231"/>
        </w:trPr>
        <w:tc>
          <w:tcPr>
            <w:tcW w:w="1949" w:type="dxa"/>
            <w:gridSpan w:val="2"/>
          </w:tcPr>
          <w:p w14:paraId="31CE3B28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4FC03C5B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1CD84C32" w14:textId="3491168E" w:rsidR="00E41790" w:rsidRPr="002461FD" w:rsidRDefault="00E41790" w:rsidP="00CC3A5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Mrs M Chambers</w:t>
            </w:r>
          </w:p>
        </w:tc>
      </w:tr>
      <w:tr w:rsidR="00CC3A5F" w14:paraId="393E5F78" w14:textId="77777777" w:rsidTr="00171360">
        <w:trPr>
          <w:trHeight w:val="231"/>
        </w:trPr>
        <w:tc>
          <w:tcPr>
            <w:tcW w:w="1949" w:type="dxa"/>
            <w:gridSpan w:val="2"/>
          </w:tcPr>
          <w:p w14:paraId="6254BD9F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67FB6A01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331EA21F" w14:textId="77777777" w:rsidR="00CC3A5F" w:rsidRPr="002461FD" w:rsidRDefault="00CC3A5F" w:rsidP="00CC3A5F">
            <w:pPr>
              <w:rPr>
                <w:b/>
                <w:sz w:val="24"/>
                <w:szCs w:val="24"/>
              </w:rPr>
            </w:pPr>
            <w:r w:rsidRPr="002461FD">
              <w:rPr>
                <w:rFonts w:cs="Arial"/>
                <w:b/>
                <w:sz w:val="24"/>
                <w:szCs w:val="24"/>
              </w:rPr>
              <w:t>Mr</w:t>
            </w:r>
            <w:r>
              <w:rPr>
                <w:rFonts w:cs="Arial"/>
                <w:b/>
                <w:sz w:val="24"/>
                <w:szCs w:val="24"/>
              </w:rPr>
              <w:t xml:space="preserve"> A Jarman</w:t>
            </w:r>
          </w:p>
        </w:tc>
      </w:tr>
      <w:tr w:rsidR="00CC3A5F" w14:paraId="45BC054A" w14:textId="77777777" w:rsidTr="008C6D7F">
        <w:trPr>
          <w:trHeight w:val="231"/>
        </w:trPr>
        <w:tc>
          <w:tcPr>
            <w:tcW w:w="1949" w:type="dxa"/>
            <w:gridSpan w:val="2"/>
          </w:tcPr>
          <w:p w14:paraId="28E16120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6957DCFE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6AC5EA57" w14:textId="77777777" w:rsidR="00CC3A5F" w:rsidRPr="002461FD" w:rsidRDefault="00CC3A5F" w:rsidP="00CC3A5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Mrs K Jarman</w:t>
            </w:r>
          </w:p>
        </w:tc>
      </w:tr>
      <w:tr w:rsidR="00E41790" w14:paraId="2AA23006" w14:textId="77777777" w:rsidTr="008C6D7F">
        <w:trPr>
          <w:trHeight w:val="231"/>
        </w:trPr>
        <w:tc>
          <w:tcPr>
            <w:tcW w:w="1949" w:type="dxa"/>
            <w:gridSpan w:val="2"/>
          </w:tcPr>
          <w:p w14:paraId="2608FB61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41A07F45" w14:textId="77777777" w:rsidR="00E41790" w:rsidRDefault="00E41790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453F5B66" w14:textId="4199866B" w:rsidR="00E41790" w:rsidRDefault="00E41790" w:rsidP="00CC3A5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 R Slaughter</w:t>
            </w:r>
          </w:p>
        </w:tc>
      </w:tr>
      <w:tr w:rsidR="00CC3A5F" w14:paraId="40510A97" w14:textId="77777777" w:rsidTr="00FF500F">
        <w:trPr>
          <w:trHeight w:val="231"/>
        </w:trPr>
        <w:tc>
          <w:tcPr>
            <w:tcW w:w="1949" w:type="dxa"/>
            <w:gridSpan w:val="2"/>
          </w:tcPr>
          <w:p w14:paraId="5923C11F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4BB4A8EA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6CC0ED00" w14:textId="77777777" w:rsidR="00CC3A5F" w:rsidRPr="002461FD" w:rsidRDefault="00CC3A5F" w:rsidP="00CC3A5F">
            <w:pPr>
              <w:rPr>
                <w:b/>
                <w:sz w:val="24"/>
                <w:szCs w:val="24"/>
              </w:rPr>
            </w:pPr>
            <w:r w:rsidRPr="002461FD">
              <w:rPr>
                <w:rFonts w:cs="Arial"/>
                <w:b/>
                <w:sz w:val="24"/>
                <w:szCs w:val="24"/>
              </w:rPr>
              <w:t xml:space="preserve">Mr A Murray (Headteacher) </w:t>
            </w:r>
          </w:p>
        </w:tc>
      </w:tr>
      <w:tr w:rsidR="00CC3A5F" w14:paraId="57A9CEDA" w14:textId="77777777" w:rsidTr="00FF500F">
        <w:trPr>
          <w:trHeight w:val="231"/>
        </w:trPr>
        <w:tc>
          <w:tcPr>
            <w:tcW w:w="1949" w:type="dxa"/>
            <w:gridSpan w:val="2"/>
          </w:tcPr>
          <w:p w14:paraId="00102AC9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07461207" w14:textId="77777777" w:rsidR="00CC3A5F" w:rsidRDefault="00CC3A5F" w:rsidP="00CC3A5F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62E4214" w14:textId="77777777" w:rsidR="00CC3A5F" w:rsidRPr="002461FD" w:rsidRDefault="00CC3A5F" w:rsidP="00CC3A5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2456C" w14:paraId="25CEB280" w14:textId="77777777" w:rsidTr="007B3775"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87163CD" w14:textId="77777777" w:rsidR="00B2456C" w:rsidRDefault="00B245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Also Present:</w:t>
            </w:r>
          </w:p>
        </w:tc>
        <w:tc>
          <w:tcPr>
            <w:tcW w:w="234" w:type="dxa"/>
            <w:tcBorders>
              <w:left w:val="nil"/>
            </w:tcBorders>
          </w:tcPr>
          <w:p w14:paraId="210E8AD0" w14:textId="77777777" w:rsidR="00B2456C" w:rsidRDefault="00B2456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45F01126" w14:textId="77777777" w:rsidR="00B2456C" w:rsidRDefault="00E3151C" w:rsidP="00B91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M Cullen (Committee Adviser)</w:t>
            </w:r>
          </w:p>
        </w:tc>
      </w:tr>
      <w:tr w:rsidR="00E41790" w14:paraId="7086B14D" w14:textId="77777777" w:rsidTr="00011585">
        <w:trPr>
          <w:trHeight w:val="234"/>
        </w:trPr>
        <w:tc>
          <w:tcPr>
            <w:tcW w:w="1949" w:type="dxa"/>
            <w:gridSpan w:val="2"/>
          </w:tcPr>
          <w:p w14:paraId="59680A76" w14:textId="77777777" w:rsidR="00E41790" w:rsidRDefault="00E41790" w:rsidP="00E3151C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07663367" w14:textId="77777777" w:rsidR="00E41790" w:rsidRDefault="00E41790" w:rsidP="00E3151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76CEA46C" w14:textId="7957E778" w:rsidR="00E41790" w:rsidRDefault="00E41790" w:rsidP="00E31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Ms M Maxwell-Scott (Observer, pending appointments as Co-opted member)</w:t>
            </w:r>
          </w:p>
        </w:tc>
      </w:tr>
      <w:tr w:rsidR="00E3151C" w14:paraId="69FE7425" w14:textId="77777777" w:rsidTr="00011585">
        <w:trPr>
          <w:trHeight w:val="234"/>
        </w:trPr>
        <w:tc>
          <w:tcPr>
            <w:tcW w:w="1949" w:type="dxa"/>
            <w:gridSpan w:val="2"/>
          </w:tcPr>
          <w:p w14:paraId="05A2AE39" w14:textId="77777777" w:rsidR="00E3151C" w:rsidRDefault="00E3151C" w:rsidP="00E3151C">
            <w:pPr>
              <w:rPr>
                <w:b/>
                <w:sz w:val="24"/>
              </w:rPr>
            </w:pPr>
          </w:p>
        </w:tc>
        <w:tc>
          <w:tcPr>
            <w:tcW w:w="234" w:type="dxa"/>
          </w:tcPr>
          <w:p w14:paraId="4D026C64" w14:textId="77777777" w:rsidR="00E3151C" w:rsidRDefault="00E3151C" w:rsidP="00E3151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71050E31" w14:textId="77777777" w:rsidR="00E3151C" w:rsidRDefault="00E3151C" w:rsidP="00E31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Ms D Gudojc (Assistant Headteacher - Observer)</w:t>
            </w:r>
          </w:p>
        </w:tc>
      </w:tr>
      <w:tr w:rsidR="00E3151C" w14:paraId="02BFD0FB" w14:textId="77777777" w:rsidTr="00323319">
        <w:tc>
          <w:tcPr>
            <w:tcW w:w="1241" w:type="dxa"/>
          </w:tcPr>
          <w:p w14:paraId="61BAA381" w14:textId="77777777" w:rsidR="00E3151C" w:rsidRDefault="00E3151C" w:rsidP="00E3151C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501F7390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1A14423" w14:textId="77777777" w:rsidR="00E3151C" w:rsidRPr="00ED4F2B" w:rsidRDefault="00E3151C" w:rsidP="00E3151C">
            <w:pPr>
              <w:jc w:val="both"/>
              <w:rPr>
                <w:b/>
                <w:sz w:val="24"/>
                <w:u w:val="single"/>
              </w:rPr>
            </w:pPr>
            <w:r w:rsidRPr="00ED4F2B">
              <w:rPr>
                <w:b/>
                <w:sz w:val="24"/>
                <w:u w:val="single"/>
              </w:rPr>
              <w:t>Action</w:t>
            </w:r>
          </w:p>
        </w:tc>
      </w:tr>
      <w:tr w:rsidR="00E3151C" w14:paraId="3D7B8BB2" w14:textId="77777777" w:rsidTr="00323319">
        <w:tc>
          <w:tcPr>
            <w:tcW w:w="1241" w:type="dxa"/>
          </w:tcPr>
          <w:p w14:paraId="13C0CDA1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69D65EA" w14:textId="77777777" w:rsidR="00E3151C" w:rsidRPr="00DC4D4E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F5BBD57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3CAB6C14" w14:textId="77777777" w:rsidTr="00323319">
        <w:tc>
          <w:tcPr>
            <w:tcW w:w="1241" w:type="dxa"/>
          </w:tcPr>
          <w:p w14:paraId="47AB0461" w14:textId="4C063642" w:rsidR="00E3151C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4179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.01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6D3D97B" w14:textId="77777777" w:rsidR="00E3151C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Apologies for Absence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84AE7CE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053F4E25" w14:textId="77777777" w:rsidTr="00323319">
        <w:tc>
          <w:tcPr>
            <w:tcW w:w="1241" w:type="dxa"/>
          </w:tcPr>
          <w:p w14:paraId="175E157B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F6ADDD6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1CD1F8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24F99E3D" w14:textId="77777777" w:rsidTr="00323319">
        <w:tc>
          <w:tcPr>
            <w:tcW w:w="1241" w:type="dxa"/>
          </w:tcPr>
          <w:p w14:paraId="68A59B95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44EA189" w14:textId="406188BF" w:rsidR="00E3151C" w:rsidRPr="00E41790" w:rsidRDefault="00E41790" w:rsidP="00E3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apologies for absence.</w:t>
            </w:r>
            <w:r w:rsidR="00E3151C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797C8A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396D07D7" w14:textId="77777777" w:rsidTr="00323319">
        <w:tc>
          <w:tcPr>
            <w:tcW w:w="1241" w:type="dxa"/>
          </w:tcPr>
          <w:p w14:paraId="17384F66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64AA93C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94B50F1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06959FB5" w14:textId="77777777" w:rsidTr="00323319">
        <w:tc>
          <w:tcPr>
            <w:tcW w:w="1241" w:type="dxa"/>
          </w:tcPr>
          <w:p w14:paraId="26D2983A" w14:textId="6E0B798B" w:rsidR="00E3151C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4179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7826A9BB" w14:textId="77777777" w:rsidR="00E3151C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Interests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E4A61C4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5A582C0B" w14:textId="77777777" w:rsidTr="00323319">
        <w:tc>
          <w:tcPr>
            <w:tcW w:w="1241" w:type="dxa"/>
          </w:tcPr>
          <w:p w14:paraId="351C8DD7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237A359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266BC72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41490DEF" w14:textId="77777777" w:rsidTr="00323319">
        <w:tc>
          <w:tcPr>
            <w:tcW w:w="1241" w:type="dxa"/>
          </w:tcPr>
          <w:p w14:paraId="039E788B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7183181A" w14:textId="77777777" w:rsidR="00E3151C" w:rsidRPr="00736798" w:rsidRDefault="00E3151C" w:rsidP="00E3151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There were no declarations of interest.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D4092B5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5F167EB6" w14:textId="77777777" w:rsidTr="00323319">
        <w:tc>
          <w:tcPr>
            <w:tcW w:w="1241" w:type="dxa"/>
          </w:tcPr>
          <w:p w14:paraId="2AA85E0C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182CAC22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4D4498E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61ED06FD" w14:textId="77777777" w:rsidTr="00323319">
        <w:tc>
          <w:tcPr>
            <w:tcW w:w="1241" w:type="dxa"/>
          </w:tcPr>
          <w:p w14:paraId="7D07F9CF" w14:textId="1E32F88A" w:rsidR="00E3151C" w:rsidRDefault="00B235D9" w:rsidP="00B235D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4179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.03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6077768" w14:textId="77777777" w:rsidR="00E3151C" w:rsidRDefault="00B235D9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Minutes of the previous</w:t>
            </w:r>
            <w:r w:rsidR="00E3151C">
              <w:rPr>
                <w:b/>
                <w:sz w:val="24"/>
              </w:rPr>
              <w:t xml:space="preserve"> meeting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77C9856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3EACE908" w14:textId="77777777" w:rsidTr="00323319">
        <w:tc>
          <w:tcPr>
            <w:tcW w:w="1241" w:type="dxa"/>
          </w:tcPr>
          <w:p w14:paraId="5D31F964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139573B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FD44D7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777AC8B7" w14:textId="77777777" w:rsidTr="00323319">
        <w:tc>
          <w:tcPr>
            <w:tcW w:w="1241" w:type="dxa"/>
          </w:tcPr>
          <w:p w14:paraId="0A74BC3D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B662BF4" w14:textId="5759A26F" w:rsidR="00E3151C" w:rsidRDefault="00E3151C" w:rsidP="00254F30">
            <w:pPr>
              <w:pStyle w:val="BodyText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It was agreed that the minutes of the meeting held on 1</w:t>
            </w:r>
            <w:r w:rsidR="00254F30">
              <w:rPr>
                <w:sz w:val="24"/>
              </w:rPr>
              <w:t>2 October 202</w:t>
            </w:r>
            <w:r w:rsidR="00E41790">
              <w:rPr>
                <w:sz w:val="24"/>
              </w:rPr>
              <w:t>1</w:t>
            </w:r>
            <w:r>
              <w:rPr>
                <w:sz w:val="24"/>
              </w:rPr>
              <w:t>,                                                                                               having been circulated, be approved as a correct record.</w:t>
            </w:r>
            <w:r w:rsidR="00E41790">
              <w:rPr>
                <w:sz w:val="24"/>
              </w:rPr>
              <w:t xml:space="preserve">  They would be signed electronically at a later date.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9B1078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29B5AE33" w14:textId="77777777" w:rsidTr="00323319">
        <w:tc>
          <w:tcPr>
            <w:tcW w:w="1241" w:type="dxa"/>
          </w:tcPr>
          <w:p w14:paraId="3C730C4B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24AB5DCF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D3A8964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557BF987" w14:textId="77777777" w:rsidTr="00323319">
        <w:trPr>
          <w:trHeight w:val="193"/>
        </w:trPr>
        <w:tc>
          <w:tcPr>
            <w:tcW w:w="1241" w:type="dxa"/>
          </w:tcPr>
          <w:p w14:paraId="39E8B172" w14:textId="774202DF" w:rsidR="00E3151C" w:rsidRDefault="00B235D9" w:rsidP="00B235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4179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.04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EC30DE" w14:textId="77777777" w:rsidR="00E3151C" w:rsidRPr="0072387A" w:rsidRDefault="00E3151C" w:rsidP="00E3151C">
            <w:pPr>
              <w:jc w:val="both"/>
              <w:rPr>
                <w:b/>
                <w:sz w:val="24"/>
              </w:rPr>
            </w:pPr>
            <w:r w:rsidRPr="0072387A">
              <w:rPr>
                <w:b/>
                <w:sz w:val="24"/>
              </w:rPr>
              <w:t>Matters</w:t>
            </w:r>
            <w:r>
              <w:rPr>
                <w:b/>
                <w:sz w:val="24"/>
              </w:rPr>
              <w:t xml:space="preserve"> Arising from the Minutes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61B6EF2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374CA31E" w14:textId="77777777" w:rsidTr="00323319">
        <w:trPr>
          <w:trHeight w:val="193"/>
        </w:trPr>
        <w:tc>
          <w:tcPr>
            <w:tcW w:w="1241" w:type="dxa"/>
          </w:tcPr>
          <w:p w14:paraId="1020920D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8FC6AD" w14:textId="77777777" w:rsidR="00E3151C" w:rsidRPr="0072387A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2C5BF67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79EA4433" w14:textId="77777777" w:rsidTr="00323319">
        <w:trPr>
          <w:trHeight w:val="295"/>
        </w:trPr>
        <w:tc>
          <w:tcPr>
            <w:tcW w:w="1241" w:type="dxa"/>
          </w:tcPr>
          <w:p w14:paraId="121A816E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3F80386" w14:textId="78C7CD97" w:rsidR="00E41790" w:rsidRPr="00E41790" w:rsidRDefault="00E41790" w:rsidP="00E3151C">
            <w:pPr>
              <w:jc w:val="both"/>
              <w:rPr>
                <w:bCs/>
                <w:sz w:val="24"/>
              </w:rPr>
            </w:pPr>
            <w:r w:rsidRPr="00E41790">
              <w:rPr>
                <w:bCs/>
                <w:sz w:val="24"/>
              </w:rPr>
              <w:t>There were no matters arising not covered elsewhere on the agenda.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CABE7D9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451CEA" w14:paraId="41EF7282" w14:textId="77777777" w:rsidTr="00323319">
        <w:trPr>
          <w:trHeight w:val="278"/>
        </w:trPr>
        <w:tc>
          <w:tcPr>
            <w:tcW w:w="1241" w:type="dxa"/>
          </w:tcPr>
          <w:p w14:paraId="6667B545" w14:textId="77777777" w:rsidR="00451CEA" w:rsidRDefault="00451CEA" w:rsidP="00451CEA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3A20623" w14:textId="77777777" w:rsidR="00451CEA" w:rsidRDefault="00451CEA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9D24008" w14:textId="77777777" w:rsidR="00451CEA" w:rsidRPr="000E7DAB" w:rsidRDefault="00451CEA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08675A" w14:paraId="5394AD14" w14:textId="77777777" w:rsidTr="00323319">
        <w:trPr>
          <w:trHeight w:val="278"/>
        </w:trPr>
        <w:tc>
          <w:tcPr>
            <w:tcW w:w="1241" w:type="dxa"/>
          </w:tcPr>
          <w:p w14:paraId="1A91E6EF" w14:textId="2A3A0691" w:rsidR="0008675A" w:rsidRDefault="0008675A" w:rsidP="00503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22.05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A550C4E" w14:textId="33D1C40A" w:rsidR="0008675A" w:rsidRPr="00A27927" w:rsidRDefault="0008675A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School Population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BC5EFFD" w14:textId="77777777" w:rsidR="0008675A" w:rsidRPr="000E7DAB" w:rsidRDefault="0008675A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A27927" w14:paraId="0AE010AF" w14:textId="77777777" w:rsidTr="00323319">
        <w:trPr>
          <w:trHeight w:val="278"/>
        </w:trPr>
        <w:tc>
          <w:tcPr>
            <w:tcW w:w="1241" w:type="dxa"/>
          </w:tcPr>
          <w:p w14:paraId="123F109A" w14:textId="77777777" w:rsidR="00A27927" w:rsidRDefault="00A27927" w:rsidP="0050318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186CAA9B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BD9BACD" w14:textId="77777777" w:rsidR="00A27927" w:rsidRPr="000E7DAB" w:rsidRDefault="00A27927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A27927" w14:paraId="2A5A3E75" w14:textId="77777777" w:rsidTr="00323319">
        <w:trPr>
          <w:trHeight w:val="278"/>
        </w:trPr>
        <w:tc>
          <w:tcPr>
            <w:tcW w:w="1241" w:type="dxa"/>
          </w:tcPr>
          <w:p w14:paraId="60DCB5B2" w14:textId="77777777" w:rsidR="00A27927" w:rsidRDefault="00A27927" w:rsidP="0050318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7DC34801" w14:textId="77777777" w:rsidR="00A27927" w:rsidRPr="0008675A" w:rsidRDefault="00A27927" w:rsidP="00A27927">
            <w:pPr>
              <w:jc w:val="both"/>
              <w:rPr>
                <w:bCs/>
                <w:sz w:val="24"/>
              </w:rPr>
            </w:pPr>
            <w:r w:rsidRPr="0008675A">
              <w:rPr>
                <w:bCs/>
                <w:sz w:val="24"/>
              </w:rPr>
              <w:t xml:space="preserve">The headteacher reported there were currently </w:t>
            </w:r>
            <w:r>
              <w:rPr>
                <w:bCs/>
                <w:sz w:val="24"/>
              </w:rPr>
              <w:t>83</w:t>
            </w:r>
            <w:r w:rsidRPr="0008675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students</w:t>
            </w:r>
            <w:r w:rsidRPr="0008675A">
              <w:rPr>
                <w:bCs/>
                <w:sz w:val="24"/>
              </w:rPr>
              <w:t xml:space="preserve"> on roll</w:t>
            </w:r>
            <w:r>
              <w:rPr>
                <w:bCs/>
                <w:sz w:val="24"/>
              </w:rPr>
              <w:t xml:space="preserve"> and others were on a waiting list.  The class sizes in the Medical Unit had increased to accommodate more students.</w:t>
            </w:r>
          </w:p>
          <w:p w14:paraId="47AE3BFC" w14:textId="77777777" w:rsidR="00A27927" w:rsidRPr="0008675A" w:rsidRDefault="00A27927" w:rsidP="00A27927">
            <w:pPr>
              <w:jc w:val="both"/>
              <w:rPr>
                <w:bCs/>
                <w:sz w:val="24"/>
              </w:rPr>
            </w:pPr>
          </w:p>
          <w:p w14:paraId="0E3345EF" w14:textId="02400280" w:rsidR="00A27927" w:rsidRDefault="00A27927" w:rsidP="00A27927">
            <w:pPr>
              <w:jc w:val="both"/>
              <w:rPr>
                <w:b/>
                <w:sz w:val="24"/>
              </w:rPr>
            </w:pPr>
            <w:r w:rsidRPr="0008675A">
              <w:rPr>
                <w:bCs/>
                <w:sz w:val="24"/>
              </w:rPr>
              <w:t>52% of students were eligible for Pupil Premium Funding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00E9440" w14:textId="77777777" w:rsidR="00A27927" w:rsidRPr="000E7DAB" w:rsidRDefault="00A27927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A27927" w14:paraId="5D076288" w14:textId="77777777" w:rsidTr="00323319">
        <w:trPr>
          <w:trHeight w:val="278"/>
        </w:trPr>
        <w:tc>
          <w:tcPr>
            <w:tcW w:w="1241" w:type="dxa"/>
          </w:tcPr>
          <w:p w14:paraId="2F42F064" w14:textId="77777777" w:rsidR="00A27927" w:rsidRDefault="00A27927" w:rsidP="0050318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60CF3BC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9EF511C" w14:textId="77777777" w:rsidR="00A27927" w:rsidRPr="000E7DAB" w:rsidRDefault="00A27927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E3151C" w14:paraId="62AE68BE" w14:textId="77777777" w:rsidTr="00323319">
        <w:trPr>
          <w:trHeight w:val="278"/>
        </w:trPr>
        <w:tc>
          <w:tcPr>
            <w:tcW w:w="1241" w:type="dxa"/>
          </w:tcPr>
          <w:p w14:paraId="1FFB3FF0" w14:textId="22A64406" w:rsidR="00E3151C" w:rsidRDefault="0050318E" w:rsidP="00503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E42E0">
              <w:rPr>
                <w:b/>
                <w:sz w:val="24"/>
              </w:rPr>
              <w:t>2.0</w:t>
            </w:r>
            <w:r w:rsidR="0008675A">
              <w:rPr>
                <w:b/>
                <w:sz w:val="24"/>
              </w:rPr>
              <w:t>6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4D094EF" w14:textId="77777777" w:rsidR="00E3151C" w:rsidRPr="0048133B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0EE57E2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E3151C" w14:paraId="4B79CCE7" w14:textId="77777777" w:rsidTr="00323319">
        <w:trPr>
          <w:trHeight w:val="278"/>
        </w:trPr>
        <w:tc>
          <w:tcPr>
            <w:tcW w:w="1241" w:type="dxa"/>
          </w:tcPr>
          <w:p w14:paraId="57F53396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74C8F747" w14:textId="77777777" w:rsidR="00E3151C" w:rsidRPr="0048133B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CC34D50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</w:tc>
      </w:tr>
      <w:tr w:rsidR="00E3151C" w14:paraId="5745A6F9" w14:textId="77777777" w:rsidTr="00323319">
        <w:trPr>
          <w:trHeight w:val="568"/>
        </w:trPr>
        <w:tc>
          <w:tcPr>
            <w:tcW w:w="1241" w:type="dxa"/>
          </w:tcPr>
          <w:p w14:paraId="1AB6A7C4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C4EC89E" w14:textId="77777777" w:rsidR="005942D7" w:rsidRDefault="007115A8" w:rsidP="00541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Murray reported that t</w:t>
            </w:r>
            <w:r w:rsidR="005942D7" w:rsidRPr="00541FA0">
              <w:rPr>
                <w:sz w:val="24"/>
                <w:szCs w:val="24"/>
              </w:rPr>
              <w:t>here had been no changes to the curriculum offer.</w:t>
            </w:r>
          </w:p>
          <w:p w14:paraId="63940419" w14:textId="710435E9" w:rsidR="005942D7" w:rsidRPr="009621EA" w:rsidRDefault="005942D7" w:rsidP="009621E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AA0F5B3" w14:textId="1DB689ED" w:rsidR="0008675A" w:rsidRDefault="00617C23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>Students had completed mock exams and were now focussing on preparing for the summer term exams, starting on 16 May 2022.</w:t>
            </w:r>
          </w:p>
          <w:p w14:paraId="7B8D7723" w14:textId="7D207B0A" w:rsidR="00617C23" w:rsidRDefault="00617C23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  <w:p w14:paraId="621D1C40" w14:textId="58615052" w:rsidR="00617C23" w:rsidRDefault="00617C23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Exams for 2022 would be as normal </w:t>
            </w:r>
            <w:proofErr w:type="spellStart"/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no teacher assessment but advice for staff on exam content </w:t>
            </w: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>had been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provided and also in maths, formulae would be provided</w:t>
            </w: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28533E45" w14:textId="1C88A6CC" w:rsidR="00617C23" w:rsidRDefault="00617C23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  <w:p w14:paraId="28B13D75" w14:textId="07B7F342" w:rsidR="00617C23" w:rsidRPr="009621EA" w:rsidRDefault="00617C23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>Staff meetings would be held to discuss study leave, where the exams would be held etc.</w:t>
            </w:r>
          </w:p>
          <w:p w14:paraId="6CE9F1A9" w14:textId="77777777" w:rsidR="00384404" w:rsidRPr="009621EA" w:rsidRDefault="00384404" w:rsidP="009621EA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  <w:p w14:paraId="406E27E5" w14:textId="0E02F7B3" w:rsidR="00384404" w:rsidRPr="00A27927" w:rsidRDefault="00384404" w:rsidP="00A27927">
            <w:pPr>
              <w:jc w:val="both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A</w:t>
            </w:r>
            <w:r w:rsidR="0008675A"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ll students c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ould now</w:t>
            </w:r>
            <w:r w:rsidR="0008675A"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access all aspects of the curriculum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which had been expanded. 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Students in medical c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ould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now access the Salon and Construction.  Students who take a vocational route 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we</w:t>
            </w:r>
            <w:r w:rsidRPr="009621EA">
              <w:rPr>
                <w:rFonts w:eastAsia="Calibri" w:cs="Arial"/>
                <w:color w:val="000000" w:themeColor="text1"/>
                <w:sz w:val="24"/>
                <w:szCs w:val="24"/>
              </w:rPr>
              <w:t>re now undertaking 5 GCSEs.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CFD5CD9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  <w:p w14:paraId="7EDFD6CE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  <w:p w14:paraId="6C40A534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  <w:p w14:paraId="070EAC36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  <w:p w14:paraId="58F151E2" w14:textId="77777777" w:rsidR="00E3151C" w:rsidRPr="000E7DAB" w:rsidRDefault="00E3151C" w:rsidP="00E3151C">
            <w:pPr>
              <w:jc w:val="both"/>
              <w:rPr>
                <w:b/>
                <w:sz w:val="24"/>
                <w:highlight w:val="yellow"/>
              </w:rPr>
            </w:pPr>
          </w:p>
          <w:p w14:paraId="3CDF22C5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A27927" w14:paraId="76E34C95" w14:textId="77777777" w:rsidTr="00323319">
        <w:trPr>
          <w:trHeight w:val="329"/>
        </w:trPr>
        <w:tc>
          <w:tcPr>
            <w:tcW w:w="1241" w:type="dxa"/>
          </w:tcPr>
          <w:p w14:paraId="70ECD5A6" w14:textId="77777777" w:rsidR="00A27927" w:rsidRDefault="00A27927" w:rsidP="0050318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8CD29AE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1C4D31A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410221C1" w14:textId="77777777" w:rsidTr="00323319">
        <w:trPr>
          <w:trHeight w:val="329"/>
        </w:trPr>
        <w:tc>
          <w:tcPr>
            <w:tcW w:w="1241" w:type="dxa"/>
          </w:tcPr>
          <w:p w14:paraId="26237C45" w14:textId="59FDAC1C" w:rsidR="00E3151C" w:rsidRDefault="0050318E" w:rsidP="00503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79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.07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05E9EF1" w14:textId="531761E8" w:rsidR="00541FA0" w:rsidRPr="004F1546" w:rsidRDefault="00541FA0" w:rsidP="004F15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Pupil Progress</w:t>
            </w:r>
            <w:r w:rsidR="009621EA">
              <w:rPr>
                <w:b/>
                <w:sz w:val="24"/>
              </w:rPr>
              <w:t>, Attainment and Teaching Standards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9043215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0B4CF198" w14:textId="77777777" w:rsidTr="00323319">
        <w:trPr>
          <w:trHeight w:val="192"/>
        </w:trPr>
        <w:tc>
          <w:tcPr>
            <w:tcW w:w="1241" w:type="dxa"/>
          </w:tcPr>
          <w:p w14:paraId="09D5ADFA" w14:textId="77777777" w:rsidR="00E3151C" w:rsidRDefault="00E3151C" w:rsidP="00E3151C">
            <w:pPr>
              <w:ind w:left="567"/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5800086" w14:textId="77777777" w:rsidR="00E3151C" w:rsidRPr="007F00BB" w:rsidRDefault="00E3151C" w:rsidP="00E3151C">
            <w:pPr>
              <w:jc w:val="both"/>
              <w:rPr>
                <w:i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AA0F110" w14:textId="77777777" w:rsidR="00E3151C" w:rsidRPr="0073565F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A27927" w14:paraId="0359708B" w14:textId="77777777" w:rsidTr="00323319">
        <w:trPr>
          <w:trHeight w:val="194"/>
        </w:trPr>
        <w:tc>
          <w:tcPr>
            <w:tcW w:w="1241" w:type="dxa"/>
          </w:tcPr>
          <w:p w14:paraId="652526AD" w14:textId="77777777" w:rsidR="00A27927" w:rsidRDefault="00A27927" w:rsidP="0050318E">
            <w:pPr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7040A8EA" w14:textId="77777777" w:rsidR="004F1546" w:rsidRPr="00FE46C1" w:rsidRDefault="004F1546" w:rsidP="004F1546">
            <w:pPr>
              <w:jc w:val="both"/>
              <w:rPr>
                <w:bCs/>
                <w:sz w:val="24"/>
              </w:rPr>
            </w:pPr>
            <w:r w:rsidRPr="00FE46C1">
              <w:rPr>
                <w:bCs/>
                <w:sz w:val="24"/>
              </w:rPr>
              <w:t>Members had previously received a RAG rated report highlighting the progress of students in various cohorts, in English, maths and science.</w:t>
            </w:r>
          </w:p>
          <w:p w14:paraId="7B9D0906" w14:textId="77777777" w:rsidR="004F1546" w:rsidRPr="00FE46C1" w:rsidRDefault="004F1546" w:rsidP="004F1546">
            <w:pPr>
              <w:rPr>
                <w:bCs/>
                <w:sz w:val="24"/>
              </w:rPr>
            </w:pPr>
          </w:p>
          <w:p w14:paraId="52701A4C" w14:textId="77777777" w:rsidR="004F1546" w:rsidRPr="00FE46C1" w:rsidRDefault="004F1546" w:rsidP="004F1546">
            <w:pPr>
              <w:rPr>
                <w:bCs/>
                <w:sz w:val="24"/>
              </w:rPr>
            </w:pPr>
            <w:r w:rsidRPr="00FE46C1">
              <w:rPr>
                <w:bCs/>
                <w:sz w:val="24"/>
              </w:rPr>
              <w:t>Mr Murray highlighted the salient points</w:t>
            </w:r>
            <w:r>
              <w:rPr>
                <w:bCs/>
                <w:sz w:val="24"/>
              </w:rPr>
              <w:t xml:space="preserve"> and invited members to ask questions.</w:t>
            </w:r>
          </w:p>
          <w:p w14:paraId="31ADBDD6" w14:textId="77777777" w:rsidR="004F1546" w:rsidRPr="00FE46C1" w:rsidRDefault="004F1546" w:rsidP="004F1546">
            <w:pPr>
              <w:rPr>
                <w:bCs/>
                <w:sz w:val="24"/>
              </w:rPr>
            </w:pPr>
          </w:p>
          <w:p w14:paraId="7158879E" w14:textId="77777777" w:rsidR="004F1546" w:rsidRDefault="004F1546" w:rsidP="004F1546">
            <w:pPr>
              <w:rPr>
                <w:bCs/>
                <w:sz w:val="24"/>
              </w:rPr>
            </w:pPr>
            <w:r w:rsidRPr="00FE46C1">
              <w:rPr>
                <w:bCs/>
                <w:sz w:val="24"/>
              </w:rPr>
              <w:t>Students were making better progress in English than maths and progress in science was not as strong as in maths.</w:t>
            </w:r>
          </w:p>
          <w:p w14:paraId="6C57A02C" w14:textId="77777777" w:rsidR="004F1546" w:rsidRDefault="004F1546" w:rsidP="004F1546">
            <w:pPr>
              <w:rPr>
                <w:bCs/>
                <w:sz w:val="24"/>
              </w:rPr>
            </w:pPr>
          </w:p>
          <w:p w14:paraId="78A8A7D9" w14:textId="77777777" w:rsidR="004F1546" w:rsidRPr="00C43812" w:rsidRDefault="004F1546" w:rsidP="004F1546">
            <w:pPr>
              <w:jc w:val="both"/>
              <w:rPr>
                <w:b/>
                <w:sz w:val="24"/>
              </w:rPr>
            </w:pPr>
            <w:r w:rsidRPr="00C43812">
              <w:rPr>
                <w:b/>
                <w:sz w:val="24"/>
              </w:rPr>
              <w:t>Members asked if measures were in place to monitor students' wellbeing etc, not just progress.</w:t>
            </w:r>
          </w:p>
          <w:p w14:paraId="793C3760" w14:textId="77777777" w:rsidR="004F1546" w:rsidRDefault="004F1546" w:rsidP="004F1546">
            <w:pPr>
              <w:rPr>
                <w:bCs/>
                <w:sz w:val="24"/>
              </w:rPr>
            </w:pPr>
          </w:p>
          <w:p w14:paraId="16254E58" w14:textId="77777777" w:rsidR="004F1546" w:rsidRDefault="004F1546" w:rsidP="004F154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Mr Benson explained that questionnaires were issued on entry and exit and comments analysed. Conversations with teachers were held to ascertain any mitigating circumstances if a student was not making progress.</w:t>
            </w:r>
          </w:p>
          <w:p w14:paraId="303B522C" w14:textId="77777777" w:rsidR="004F1546" w:rsidRDefault="004F1546" w:rsidP="004F1546">
            <w:pPr>
              <w:jc w:val="both"/>
              <w:rPr>
                <w:bCs/>
                <w:sz w:val="24"/>
              </w:rPr>
            </w:pPr>
          </w:p>
          <w:p w14:paraId="6ECC3168" w14:textId="77777777" w:rsidR="004F1546" w:rsidRPr="00C43812" w:rsidRDefault="004F1546" w:rsidP="004F1546">
            <w:pPr>
              <w:jc w:val="both"/>
              <w:rPr>
                <w:b/>
                <w:sz w:val="24"/>
              </w:rPr>
            </w:pPr>
            <w:r w:rsidRPr="00C43812">
              <w:rPr>
                <w:b/>
                <w:sz w:val="24"/>
              </w:rPr>
              <w:t>Members asked if mainstream schools were now providing more information when referring students and were students monitored when they left Chadwick High School.</w:t>
            </w:r>
          </w:p>
          <w:p w14:paraId="2A90514D" w14:textId="77777777" w:rsidR="004F1546" w:rsidRDefault="004F1546" w:rsidP="004F1546">
            <w:pPr>
              <w:jc w:val="both"/>
              <w:rPr>
                <w:bCs/>
                <w:sz w:val="24"/>
              </w:rPr>
            </w:pPr>
          </w:p>
          <w:p w14:paraId="7D8BCDD0" w14:textId="77777777" w:rsidR="004F1546" w:rsidRPr="00FE46C1" w:rsidRDefault="004F1546" w:rsidP="004F1546">
            <w:pPr>
              <w:jc w:val="both"/>
              <w:rPr>
                <w:bCs/>
              </w:rPr>
            </w:pPr>
            <w:r>
              <w:rPr>
                <w:bCs/>
                <w:sz w:val="24"/>
              </w:rPr>
              <w:t>Mr Murray reported it depended on the referring school, some provided more information than others. Students were not monitored once they left Chadwick.</w:t>
            </w:r>
          </w:p>
          <w:p w14:paraId="77639268" w14:textId="77777777" w:rsidR="004F1546" w:rsidRDefault="004F1546" w:rsidP="004F1546"/>
          <w:p w14:paraId="1839C29D" w14:textId="77777777" w:rsidR="00A27927" w:rsidRDefault="004F1546" w:rsidP="004F1546">
            <w:pPr>
              <w:jc w:val="both"/>
              <w:rPr>
                <w:sz w:val="24"/>
                <w:szCs w:val="24"/>
              </w:rPr>
            </w:pPr>
            <w:r w:rsidRPr="00FE46C1">
              <w:rPr>
                <w:sz w:val="24"/>
                <w:szCs w:val="24"/>
              </w:rPr>
              <w:t>There was a large number of students who had only been in school for less than half a term, 25% of the cohort. Therefore, the large number of Not Yet Known in all subjects reflected this</w:t>
            </w:r>
            <w:r>
              <w:rPr>
                <w:sz w:val="24"/>
                <w:szCs w:val="24"/>
              </w:rPr>
              <w:t>.</w:t>
            </w:r>
          </w:p>
          <w:p w14:paraId="3EC0DF8A" w14:textId="77777777" w:rsidR="004F1546" w:rsidRDefault="004F1546" w:rsidP="004F1546">
            <w:pPr>
              <w:jc w:val="both"/>
              <w:rPr>
                <w:sz w:val="24"/>
                <w:szCs w:val="24"/>
              </w:rPr>
            </w:pPr>
          </w:p>
          <w:p w14:paraId="084C85E1" w14:textId="77777777" w:rsidR="004F1546" w:rsidRPr="00FE46C1" w:rsidRDefault="004F1546" w:rsidP="004F1546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7AB8CCEB" w14:textId="77777777" w:rsidR="004F1546" w:rsidRDefault="004F1546" w:rsidP="004F1546">
            <w:pPr>
              <w:contextualSpacing/>
              <w:jc w:val="both"/>
              <w:rPr>
                <w:sz w:val="24"/>
                <w:szCs w:val="24"/>
              </w:rPr>
            </w:pPr>
            <w:r w:rsidRPr="00FE46C1">
              <w:rPr>
                <w:sz w:val="24"/>
                <w:szCs w:val="24"/>
              </w:rPr>
              <w:lastRenderedPageBreak/>
              <w:t>There were also a large number of students (19%) who had only been in school for one term and the Amber areas were a reflection of this as huge progress would not be evident in one term.</w:t>
            </w:r>
          </w:p>
          <w:p w14:paraId="1E9A5ED1" w14:textId="77777777" w:rsidR="004F1546" w:rsidRPr="00FE46C1" w:rsidRDefault="004F1546" w:rsidP="004F1546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23342CC1" w14:textId="77777777" w:rsidR="004F1546" w:rsidRDefault="004F1546" w:rsidP="004F15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for </w:t>
            </w:r>
            <w:r w:rsidRPr="00FE46C1">
              <w:rPr>
                <w:sz w:val="24"/>
                <w:szCs w:val="24"/>
              </w:rPr>
              <w:t xml:space="preserve">45% of the school population </w:t>
            </w:r>
            <w:r>
              <w:rPr>
                <w:sz w:val="24"/>
                <w:szCs w:val="24"/>
              </w:rPr>
              <w:t>could not be reported on accurately, due to the short time they had been in school.</w:t>
            </w:r>
          </w:p>
          <w:p w14:paraId="23A59DC4" w14:textId="77777777" w:rsidR="004F1546" w:rsidRPr="00FE46C1" w:rsidRDefault="004F1546" w:rsidP="004F1546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23A21DC7" w14:textId="77777777" w:rsidR="004F1546" w:rsidRDefault="004F1546" w:rsidP="004F15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E46C1">
              <w:rPr>
                <w:sz w:val="24"/>
                <w:szCs w:val="24"/>
              </w:rPr>
              <w:t>ata was collected each half term, rather than termly.</w:t>
            </w:r>
          </w:p>
          <w:p w14:paraId="1D5D3044" w14:textId="77777777" w:rsidR="004F1546" w:rsidRPr="00FE46C1" w:rsidRDefault="004F1546" w:rsidP="004F1546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D49A41F" w14:textId="02BA7BAE" w:rsidR="004F1546" w:rsidRPr="004F1546" w:rsidRDefault="004F1546" w:rsidP="004F1546">
            <w:pPr>
              <w:contextualSpacing/>
              <w:jc w:val="both"/>
              <w:rPr>
                <w:sz w:val="24"/>
                <w:szCs w:val="24"/>
              </w:rPr>
            </w:pPr>
            <w:r w:rsidRPr="00FE46C1">
              <w:rPr>
                <w:sz w:val="24"/>
                <w:szCs w:val="24"/>
              </w:rPr>
              <w:t>Underperformance in KS4 was a reflection of poor attendance and in some cases poor behaviour.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E46C1">
              <w:rPr>
                <w:sz w:val="24"/>
                <w:szCs w:val="24"/>
              </w:rPr>
              <w:t>Underperformance in Medical was attendance related.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D2A1AF7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</w:tr>
      <w:tr w:rsidR="00A27927" w14:paraId="58D7B8B3" w14:textId="77777777" w:rsidTr="00323319">
        <w:trPr>
          <w:trHeight w:val="194"/>
        </w:trPr>
        <w:tc>
          <w:tcPr>
            <w:tcW w:w="1241" w:type="dxa"/>
          </w:tcPr>
          <w:p w14:paraId="1E407D75" w14:textId="77777777" w:rsidR="00A27927" w:rsidRDefault="00A27927" w:rsidP="0050318E">
            <w:pPr>
              <w:jc w:val="both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2B19AD60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31CF460" w14:textId="77777777" w:rsidR="00A27927" w:rsidRDefault="00A27927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147D54F5" w14:textId="77777777" w:rsidTr="00323319">
        <w:trPr>
          <w:trHeight w:val="194"/>
        </w:trPr>
        <w:tc>
          <w:tcPr>
            <w:tcW w:w="1241" w:type="dxa"/>
          </w:tcPr>
          <w:p w14:paraId="21DD1496" w14:textId="5036AE79" w:rsidR="00E3151C" w:rsidRDefault="0050318E" w:rsidP="005031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F154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.08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96B7318" w14:textId="77777777" w:rsidR="00E3151C" w:rsidRPr="0073565F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Pupil Attendance, Behaviour and Discipline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A2B26D3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1FF9EBC9" w14:textId="77777777" w:rsidTr="00323319">
        <w:trPr>
          <w:trHeight w:val="194"/>
        </w:trPr>
        <w:tc>
          <w:tcPr>
            <w:tcW w:w="1241" w:type="dxa"/>
          </w:tcPr>
          <w:p w14:paraId="2730E87D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1A53C0B4" w14:textId="77777777" w:rsidR="00E3151C" w:rsidRPr="0006506E" w:rsidRDefault="00E3151C" w:rsidP="00E3151C">
            <w:pPr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A148333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4A7A0130" w14:textId="77777777" w:rsidTr="00323319">
        <w:tc>
          <w:tcPr>
            <w:tcW w:w="1241" w:type="dxa"/>
          </w:tcPr>
          <w:p w14:paraId="51D73098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4C935E7" w14:textId="7B735EB9" w:rsidR="00E3151C" w:rsidRDefault="00E3151C" w:rsidP="00E3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was drawn to the termly attendance and behaviour report circulated in advance of the meeting.</w:t>
            </w:r>
            <w:r w:rsidR="00615FD5">
              <w:rPr>
                <w:sz w:val="24"/>
                <w:szCs w:val="24"/>
              </w:rPr>
              <w:t xml:space="preserve"> Members noted the attendance by year group and also by groups.</w:t>
            </w:r>
          </w:p>
          <w:p w14:paraId="38692AC6" w14:textId="77777777" w:rsidR="00615FD5" w:rsidRPr="007C7250" w:rsidRDefault="00615FD5" w:rsidP="00E3151C">
            <w:pPr>
              <w:jc w:val="both"/>
              <w:rPr>
                <w:sz w:val="24"/>
                <w:szCs w:val="24"/>
              </w:rPr>
            </w:pPr>
          </w:p>
          <w:p w14:paraId="14FF0190" w14:textId="6DEAE7FC" w:rsidR="00615FD5" w:rsidRPr="007C7250" w:rsidRDefault="00615FD5" w:rsidP="007C7250">
            <w:pPr>
              <w:jc w:val="both"/>
              <w:rPr>
                <w:sz w:val="24"/>
                <w:szCs w:val="24"/>
              </w:rPr>
            </w:pPr>
            <w:r w:rsidRPr="007C7250">
              <w:rPr>
                <w:sz w:val="24"/>
                <w:szCs w:val="24"/>
              </w:rPr>
              <w:t xml:space="preserve">The headteacher explained that </w:t>
            </w:r>
            <w:r w:rsidRPr="007C7250">
              <w:rPr>
                <w:sz w:val="24"/>
                <w:szCs w:val="24"/>
              </w:rPr>
              <w:t xml:space="preserve">there </w:t>
            </w:r>
            <w:r w:rsidRPr="007C7250">
              <w:rPr>
                <w:sz w:val="24"/>
                <w:szCs w:val="24"/>
              </w:rPr>
              <w:t>we</w:t>
            </w:r>
            <w:r w:rsidRPr="007C7250">
              <w:rPr>
                <w:sz w:val="24"/>
                <w:szCs w:val="24"/>
              </w:rPr>
              <w:t xml:space="preserve">re quite a few habitual non-attenders.  50% of </w:t>
            </w:r>
            <w:r w:rsidRPr="007C7250">
              <w:rPr>
                <w:sz w:val="24"/>
                <w:szCs w:val="24"/>
              </w:rPr>
              <w:t>students in the Medical Unit had</w:t>
            </w:r>
            <w:r w:rsidRPr="007C7250">
              <w:rPr>
                <w:sz w:val="24"/>
                <w:szCs w:val="24"/>
              </w:rPr>
              <w:t xml:space="preserve"> attendance below 40%. Whilst they </w:t>
            </w:r>
            <w:r w:rsidRPr="007C7250">
              <w:rPr>
                <w:sz w:val="24"/>
                <w:szCs w:val="24"/>
              </w:rPr>
              <w:t>we</w:t>
            </w:r>
            <w:r w:rsidRPr="007C7250">
              <w:rPr>
                <w:sz w:val="24"/>
                <w:szCs w:val="24"/>
              </w:rPr>
              <w:t>re only 33% of school population</w:t>
            </w:r>
            <w:r w:rsidR="007C7250" w:rsidRPr="007C7250">
              <w:rPr>
                <w:sz w:val="24"/>
                <w:szCs w:val="24"/>
              </w:rPr>
              <w:t>,</w:t>
            </w:r>
            <w:r w:rsidRPr="007C7250">
              <w:rPr>
                <w:sz w:val="24"/>
                <w:szCs w:val="24"/>
              </w:rPr>
              <w:t xml:space="preserve"> s</w:t>
            </w:r>
            <w:r w:rsidRPr="007C7250">
              <w:rPr>
                <w:sz w:val="24"/>
                <w:szCs w:val="24"/>
              </w:rPr>
              <w:t>essions lost to suspension account</w:t>
            </w:r>
            <w:r w:rsidRPr="007C7250">
              <w:rPr>
                <w:sz w:val="24"/>
                <w:szCs w:val="24"/>
              </w:rPr>
              <w:t>ed</w:t>
            </w:r>
            <w:r w:rsidRPr="007C7250">
              <w:rPr>
                <w:sz w:val="24"/>
                <w:szCs w:val="24"/>
              </w:rPr>
              <w:t xml:space="preserve"> for 107 days</w:t>
            </w:r>
            <w:r w:rsidR="007C7250" w:rsidRPr="007C7250">
              <w:rPr>
                <w:sz w:val="24"/>
                <w:szCs w:val="24"/>
              </w:rPr>
              <w:t xml:space="preserve"> and s</w:t>
            </w:r>
            <w:r w:rsidRPr="007C7250">
              <w:rPr>
                <w:sz w:val="24"/>
                <w:szCs w:val="24"/>
              </w:rPr>
              <w:t>essions lost to unauthorised absence account</w:t>
            </w:r>
            <w:r w:rsidR="007C7250" w:rsidRPr="007C7250">
              <w:rPr>
                <w:sz w:val="24"/>
                <w:szCs w:val="24"/>
              </w:rPr>
              <w:t>ed</w:t>
            </w:r>
            <w:r w:rsidRPr="007C7250">
              <w:rPr>
                <w:sz w:val="24"/>
                <w:szCs w:val="24"/>
              </w:rPr>
              <w:t xml:space="preserve"> for 1794 = 897 days</w:t>
            </w:r>
            <w:r w:rsidR="007C7250" w:rsidRPr="007C7250">
              <w:rPr>
                <w:sz w:val="24"/>
                <w:szCs w:val="24"/>
              </w:rPr>
              <w:t>,</w:t>
            </w:r>
            <w:r w:rsidRPr="007C7250">
              <w:rPr>
                <w:sz w:val="24"/>
                <w:szCs w:val="24"/>
              </w:rPr>
              <w:t xml:space="preserve"> many of which </w:t>
            </w:r>
            <w:r w:rsidR="007C7250" w:rsidRPr="007C7250">
              <w:rPr>
                <w:sz w:val="24"/>
                <w:szCs w:val="24"/>
              </w:rPr>
              <w:t>we</w:t>
            </w:r>
            <w:r w:rsidRPr="007C7250">
              <w:rPr>
                <w:sz w:val="24"/>
                <w:szCs w:val="24"/>
              </w:rPr>
              <w:t xml:space="preserve">re </w:t>
            </w:r>
            <w:proofErr w:type="spellStart"/>
            <w:r w:rsidRPr="007C7250">
              <w:rPr>
                <w:sz w:val="24"/>
                <w:szCs w:val="24"/>
              </w:rPr>
              <w:t>lates</w:t>
            </w:r>
            <w:proofErr w:type="spellEnd"/>
            <w:r w:rsidRPr="007C7250">
              <w:rPr>
                <w:sz w:val="24"/>
                <w:szCs w:val="24"/>
              </w:rPr>
              <w:t>.</w:t>
            </w:r>
          </w:p>
          <w:p w14:paraId="48697F0C" w14:textId="123BBEC9" w:rsidR="007C7250" w:rsidRPr="007C7250" w:rsidRDefault="007C7250" w:rsidP="00615FD5">
            <w:pPr>
              <w:rPr>
                <w:sz w:val="24"/>
                <w:szCs w:val="24"/>
              </w:rPr>
            </w:pPr>
          </w:p>
          <w:p w14:paraId="4937FF05" w14:textId="77777777" w:rsidR="007C7250" w:rsidRDefault="007C7250" w:rsidP="007C7250"/>
          <w:p w14:paraId="043F3684" w14:textId="2006DB56" w:rsidR="007C7250" w:rsidRPr="00A6436F" w:rsidRDefault="007C7250" w:rsidP="007C7250">
            <w:pPr>
              <w:contextualSpacing/>
              <w:jc w:val="both"/>
              <w:rPr>
                <w:sz w:val="24"/>
                <w:szCs w:val="24"/>
              </w:rPr>
            </w:pPr>
            <w:r w:rsidRPr="00A6436F">
              <w:rPr>
                <w:sz w:val="24"/>
                <w:szCs w:val="24"/>
              </w:rPr>
              <w:t>Members noted that absences were being addressed by liaising with</w:t>
            </w:r>
            <w:r>
              <w:rPr>
                <w:sz w:val="24"/>
                <w:szCs w:val="24"/>
              </w:rPr>
              <w:t xml:space="preserve"> the</w:t>
            </w:r>
            <w:r w:rsidRPr="00A6436F">
              <w:rPr>
                <w:sz w:val="24"/>
                <w:szCs w:val="24"/>
              </w:rPr>
              <w:t xml:space="preserve"> attendance officer as attendance was linked to progress.</w:t>
            </w:r>
          </w:p>
          <w:p w14:paraId="081B1550" w14:textId="77777777" w:rsidR="007C7250" w:rsidRPr="00A6436F" w:rsidRDefault="007C7250" w:rsidP="007C7250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20D49C0" w14:textId="77777777" w:rsidR="007C7250" w:rsidRPr="00A6436F" w:rsidRDefault="007C7250" w:rsidP="007C7250">
            <w:pPr>
              <w:contextualSpacing/>
              <w:jc w:val="both"/>
              <w:rPr>
                <w:sz w:val="24"/>
                <w:szCs w:val="24"/>
              </w:rPr>
            </w:pPr>
            <w:r w:rsidRPr="00A6436F">
              <w:rPr>
                <w:sz w:val="24"/>
                <w:szCs w:val="24"/>
              </w:rPr>
              <w:t xml:space="preserve">The Service Level Agreement with mainstream schools would be reviewed to add a clause to end the provision for </w:t>
            </w:r>
            <w:r>
              <w:rPr>
                <w:sz w:val="24"/>
                <w:szCs w:val="24"/>
              </w:rPr>
              <w:t xml:space="preserve">habitual </w:t>
            </w:r>
            <w:r w:rsidRPr="00A6436F">
              <w:rPr>
                <w:sz w:val="24"/>
                <w:szCs w:val="24"/>
              </w:rPr>
              <w:t>non-attendance</w:t>
            </w:r>
            <w:r>
              <w:rPr>
                <w:sz w:val="24"/>
                <w:szCs w:val="24"/>
              </w:rPr>
              <w:t xml:space="preserve"> for students on intervention and medical places</w:t>
            </w:r>
            <w:r w:rsidRPr="00A6436F">
              <w:rPr>
                <w:sz w:val="24"/>
                <w:szCs w:val="24"/>
              </w:rPr>
              <w:t>.  This may prevent schools referring habitual non-attenders.</w:t>
            </w:r>
          </w:p>
          <w:p w14:paraId="22D2FA42" w14:textId="77777777" w:rsidR="007C7250" w:rsidRPr="00A6436F" w:rsidRDefault="007C7250" w:rsidP="007C7250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2D76F99" w14:textId="77777777" w:rsidR="007C7250" w:rsidRPr="00A6436F" w:rsidRDefault="007C7250" w:rsidP="007C7250">
            <w:pPr>
              <w:contextualSpacing/>
              <w:jc w:val="both"/>
              <w:rPr>
                <w:sz w:val="24"/>
                <w:szCs w:val="24"/>
              </w:rPr>
            </w:pPr>
            <w:r w:rsidRPr="00A6436F">
              <w:rPr>
                <w:sz w:val="24"/>
                <w:szCs w:val="24"/>
              </w:rPr>
              <w:t>Non-attending medical students would be referred back to the medical panel.</w:t>
            </w:r>
          </w:p>
          <w:p w14:paraId="4EEE6726" w14:textId="77777777" w:rsidR="007C7250" w:rsidRPr="007C7250" w:rsidRDefault="007C7250" w:rsidP="007C7250">
            <w:pPr>
              <w:jc w:val="both"/>
              <w:rPr>
                <w:sz w:val="24"/>
                <w:szCs w:val="24"/>
              </w:rPr>
            </w:pPr>
          </w:p>
          <w:p w14:paraId="07E1F8DB" w14:textId="10B2E7FD" w:rsidR="00AA3B1F" w:rsidRPr="0003082A" w:rsidRDefault="007C7250" w:rsidP="00E26FC3">
            <w:pPr>
              <w:jc w:val="both"/>
              <w:rPr>
                <w:sz w:val="24"/>
                <w:szCs w:val="24"/>
              </w:rPr>
            </w:pPr>
            <w:r w:rsidRPr="007C7250">
              <w:rPr>
                <w:sz w:val="24"/>
                <w:szCs w:val="24"/>
              </w:rPr>
              <w:t>P</w:t>
            </w:r>
            <w:r w:rsidRPr="007C7250">
              <w:rPr>
                <w:sz w:val="24"/>
                <w:szCs w:val="24"/>
              </w:rPr>
              <w:t xml:space="preserve">ersistent lateness after the close of register </w:t>
            </w:r>
            <w:r w:rsidRPr="007C7250">
              <w:rPr>
                <w:sz w:val="24"/>
                <w:szCs w:val="24"/>
              </w:rPr>
              <w:t>would be addressed as this</w:t>
            </w:r>
            <w:r w:rsidRPr="007C7250">
              <w:rPr>
                <w:sz w:val="24"/>
                <w:szCs w:val="24"/>
              </w:rPr>
              <w:t xml:space="preserve"> account</w:t>
            </w:r>
            <w:r w:rsidRPr="007C7250">
              <w:rPr>
                <w:sz w:val="24"/>
                <w:szCs w:val="24"/>
              </w:rPr>
              <w:t>ed</w:t>
            </w:r>
            <w:r w:rsidRPr="007C7250">
              <w:rPr>
                <w:sz w:val="24"/>
                <w:szCs w:val="24"/>
              </w:rPr>
              <w:t xml:space="preserve"> for a large % of lost attendance. Parental interviews and attendance contracts</w:t>
            </w:r>
            <w:r w:rsidRPr="007C7250">
              <w:rPr>
                <w:sz w:val="24"/>
                <w:szCs w:val="24"/>
              </w:rPr>
              <w:t xml:space="preserve"> would be put in place.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314A7E7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203ED435" w14:textId="77777777" w:rsidTr="00323319">
        <w:tc>
          <w:tcPr>
            <w:tcW w:w="1241" w:type="dxa"/>
          </w:tcPr>
          <w:p w14:paraId="458C7817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8E7D92E" w14:textId="77777777" w:rsidR="00E3151C" w:rsidRPr="007F00BB" w:rsidRDefault="00E3151C" w:rsidP="00E31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18396D9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7C7250" w14:paraId="6F7493E5" w14:textId="77777777" w:rsidTr="00323319">
        <w:tc>
          <w:tcPr>
            <w:tcW w:w="1241" w:type="dxa"/>
          </w:tcPr>
          <w:p w14:paraId="1FCF48E4" w14:textId="6836D1A8" w:rsidR="007C7250" w:rsidRDefault="004F1546" w:rsidP="00AE2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E2C12E4" w14:textId="46DFCDE4" w:rsidR="007C7250" w:rsidRPr="004F1546" w:rsidRDefault="007C7250" w:rsidP="004F1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Scrutiny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BDD9A48" w14:textId="77777777" w:rsidR="007C7250" w:rsidRPr="00265C3B" w:rsidRDefault="007C7250" w:rsidP="00E3151C">
            <w:pPr>
              <w:rPr>
                <w:b/>
                <w:sz w:val="24"/>
                <w:szCs w:val="24"/>
              </w:rPr>
            </w:pPr>
          </w:p>
        </w:tc>
      </w:tr>
      <w:tr w:rsidR="004F1546" w14:paraId="73A5A8B4" w14:textId="77777777" w:rsidTr="00323319">
        <w:tc>
          <w:tcPr>
            <w:tcW w:w="1241" w:type="dxa"/>
          </w:tcPr>
          <w:p w14:paraId="7D9E74DD" w14:textId="77777777" w:rsidR="004F1546" w:rsidRDefault="004F1546" w:rsidP="00AE2DB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2F648C8" w14:textId="77777777" w:rsidR="004F1546" w:rsidRPr="00D96E62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D52FC4A" w14:textId="77777777" w:rsidR="004F1546" w:rsidRPr="00265C3B" w:rsidRDefault="004F1546" w:rsidP="00E3151C">
            <w:pPr>
              <w:rPr>
                <w:b/>
                <w:sz w:val="24"/>
                <w:szCs w:val="24"/>
              </w:rPr>
            </w:pPr>
          </w:p>
        </w:tc>
      </w:tr>
      <w:tr w:rsidR="004F1546" w14:paraId="343D3871" w14:textId="77777777" w:rsidTr="00323319">
        <w:tc>
          <w:tcPr>
            <w:tcW w:w="1241" w:type="dxa"/>
          </w:tcPr>
          <w:p w14:paraId="286B0F30" w14:textId="77777777" w:rsidR="004F1546" w:rsidRDefault="004F1546" w:rsidP="00AE2DB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0D7AA1E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 w:rsidRPr="00D96E62">
              <w:rPr>
                <w:bCs/>
                <w:sz w:val="24"/>
                <w:szCs w:val="24"/>
              </w:rPr>
              <w:t>Members had previously received a copy of the RAG rated work scrutiny report, noting the strengths and areas of development for each subject area.  Members were invited to ask questions.</w:t>
            </w:r>
          </w:p>
          <w:p w14:paraId="2CA61CB0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7BA752F7" w14:textId="77777777" w:rsidR="004F1546" w:rsidRPr="00F06836" w:rsidRDefault="004F1546" w:rsidP="004F1546">
            <w:pPr>
              <w:jc w:val="both"/>
              <w:rPr>
                <w:b/>
                <w:sz w:val="24"/>
                <w:szCs w:val="24"/>
              </w:rPr>
            </w:pPr>
            <w:r w:rsidRPr="00F06836">
              <w:rPr>
                <w:b/>
                <w:sz w:val="24"/>
                <w:szCs w:val="24"/>
              </w:rPr>
              <w:t>Members asked if there were any areas of concern</w:t>
            </w:r>
          </w:p>
          <w:p w14:paraId="1D0E1F3D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41D12769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Ms Gudojc reported that progress was being made in all subjects however where there were areas of concern, extra support had been </w:t>
            </w:r>
            <w:r>
              <w:rPr>
                <w:bCs/>
                <w:sz w:val="24"/>
                <w:szCs w:val="24"/>
              </w:rPr>
              <w:lastRenderedPageBreak/>
              <w:t>put in place for the teacher.  Teachers worked well as a team and supported each other.</w:t>
            </w:r>
          </w:p>
          <w:p w14:paraId="3634782F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15F3769F" w14:textId="77777777" w:rsidR="004F1546" w:rsidRPr="00F06836" w:rsidRDefault="004F1546" w:rsidP="004F1546">
            <w:pPr>
              <w:jc w:val="both"/>
              <w:rPr>
                <w:b/>
                <w:sz w:val="24"/>
                <w:szCs w:val="24"/>
              </w:rPr>
            </w:pPr>
            <w:r w:rsidRPr="00F06836">
              <w:rPr>
                <w:b/>
                <w:sz w:val="24"/>
                <w:szCs w:val="24"/>
              </w:rPr>
              <w:t>Members asked if Teaching Assistants were included in the feedback</w:t>
            </w:r>
            <w:r>
              <w:rPr>
                <w:b/>
                <w:sz w:val="24"/>
                <w:szCs w:val="24"/>
              </w:rPr>
              <w:t xml:space="preserve"> meetings</w:t>
            </w:r>
          </w:p>
          <w:p w14:paraId="381A798B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112A7073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Ms Gudojc reported that only teachers were included, however a similar process was in place for scrutinising the work of teaching assistants</w:t>
            </w:r>
          </w:p>
          <w:p w14:paraId="47FED4EE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7ED07286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 w:rsidRPr="00D96E62">
              <w:rPr>
                <w:bCs/>
                <w:sz w:val="24"/>
                <w:szCs w:val="24"/>
              </w:rPr>
              <w:t>Ms Gudojc reported that the next scrutiny would be unannounced.</w:t>
            </w:r>
          </w:p>
          <w:p w14:paraId="1DC673F2" w14:textId="77777777" w:rsid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615ADFA8" w14:textId="77777777" w:rsidR="004F1546" w:rsidRPr="00D96E62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 scrutiny was now seen as a positive experience and an opportunity to learn from each other.  It was also linked to appraisals and strengthened the quality of teaching.</w:t>
            </w:r>
          </w:p>
          <w:p w14:paraId="76431A94" w14:textId="77777777" w:rsidR="004F1546" w:rsidRPr="00D96E62" w:rsidRDefault="004F1546" w:rsidP="004F1546">
            <w:pPr>
              <w:jc w:val="both"/>
              <w:rPr>
                <w:bCs/>
                <w:sz w:val="24"/>
                <w:szCs w:val="24"/>
              </w:rPr>
            </w:pPr>
          </w:p>
          <w:p w14:paraId="2E326D45" w14:textId="4A5096B8" w:rsidR="004F1546" w:rsidRPr="004F1546" w:rsidRDefault="004F1546" w:rsidP="004F1546">
            <w:pPr>
              <w:jc w:val="both"/>
              <w:rPr>
                <w:bCs/>
                <w:sz w:val="24"/>
                <w:szCs w:val="24"/>
              </w:rPr>
            </w:pPr>
            <w:r w:rsidRPr="00D96E62">
              <w:rPr>
                <w:bCs/>
                <w:sz w:val="24"/>
                <w:szCs w:val="24"/>
              </w:rPr>
              <w:t>Ms Gudojc was thanked for her detailed report</w:t>
            </w:r>
            <w:r>
              <w:rPr>
                <w:bCs/>
                <w:sz w:val="24"/>
                <w:szCs w:val="24"/>
              </w:rPr>
              <w:t xml:space="preserve"> and all the work she had done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F96B8D2" w14:textId="77777777" w:rsidR="004F1546" w:rsidRPr="00265C3B" w:rsidRDefault="004F1546" w:rsidP="00E3151C">
            <w:pPr>
              <w:rPr>
                <w:b/>
                <w:sz w:val="24"/>
                <w:szCs w:val="24"/>
              </w:rPr>
            </w:pPr>
          </w:p>
        </w:tc>
      </w:tr>
      <w:tr w:rsidR="004F1546" w14:paraId="30A41F44" w14:textId="77777777" w:rsidTr="00323319">
        <w:tc>
          <w:tcPr>
            <w:tcW w:w="1241" w:type="dxa"/>
          </w:tcPr>
          <w:p w14:paraId="4EDB5427" w14:textId="77777777" w:rsidR="004F1546" w:rsidRDefault="004F1546" w:rsidP="00AE2DBE">
            <w:pPr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F3845E4" w14:textId="77777777" w:rsidR="004F1546" w:rsidRDefault="004F1546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CDE20FB" w14:textId="77777777" w:rsidR="004F1546" w:rsidRPr="00265C3B" w:rsidRDefault="004F1546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5CF09A6C" w14:textId="77777777" w:rsidTr="00323319">
        <w:tc>
          <w:tcPr>
            <w:tcW w:w="1241" w:type="dxa"/>
          </w:tcPr>
          <w:p w14:paraId="255FB2C6" w14:textId="3F5D93A2" w:rsidR="00E3151C" w:rsidRDefault="00AE2DBE" w:rsidP="00AE2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F1546">
              <w:rPr>
                <w:b/>
                <w:sz w:val="24"/>
              </w:rPr>
              <w:t>2.10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35A0E46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Improvement Plan/SEF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0E2840D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0A8F3D72" w14:textId="77777777" w:rsidTr="00323319">
        <w:tc>
          <w:tcPr>
            <w:tcW w:w="1241" w:type="dxa"/>
          </w:tcPr>
          <w:p w14:paraId="156107D0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6758397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5460735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388AFED8" w14:textId="77777777" w:rsidTr="00011585">
        <w:trPr>
          <w:trHeight w:val="578"/>
        </w:trPr>
        <w:tc>
          <w:tcPr>
            <w:tcW w:w="1241" w:type="dxa"/>
          </w:tcPr>
          <w:p w14:paraId="3434F2F1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5B7137C9" w14:textId="6C637812" w:rsidR="00E3151C" w:rsidRPr="00F06836" w:rsidRDefault="00941034" w:rsidP="00F06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</w:t>
            </w:r>
            <w:r w:rsidR="00F06836">
              <w:rPr>
                <w:sz w:val="24"/>
                <w:szCs w:val="24"/>
              </w:rPr>
              <w:t>noted that the plan would be updated and shared at the Spring term full committee meeting.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176070B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</w:p>
          <w:p w14:paraId="5C86C045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528CCEBD" w14:textId="77777777" w:rsidTr="00323319">
        <w:tc>
          <w:tcPr>
            <w:tcW w:w="1241" w:type="dxa"/>
          </w:tcPr>
          <w:p w14:paraId="475F6DE6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307EAB2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1C375D8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44D9DC99" w14:textId="77777777" w:rsidTr="00323319">
        <w:tc>
          <w:tcPr>
            <w:tcW w:w="1241" w:type="dxa"/>
          </w:tcPr>
          <w:p w14:paraId="7EE3F861" w14:textId="7143805D" w:rsidR="00E3151C" w:rsidRDefault="00AE2DBE" w:rsidP="00AE2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F1546">
              <w:rPr>
                <w:b/>
                <w:sz w:val="24"/>
              </w:rPr>
              <w:t>2.11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ABCABA2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Committee Related Policies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3112C37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50FFD07F" w14:textId="77777777" w:rsidTr="00323319">
        <w:tc>
          <w:tcPr>
            <w:tcW w:w="1241" w:type="dxa"/>
          </w:tcPr>
          <w:p w14:paraId="74F0B046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50A76457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0C141A3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0D4F0E93" w14:textId="77777777" w:rsidTr="00323319">
        <w:tc>
          <w:tcPr>
            <w:tcW w:w="1241" w:type="dxa"/>
          </w:tcPr>
          <w:p w14:paraId="00EE8084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CC39849" w14:textId="45A072C3" w:rsidR="00E3151C" w:rsidRPr="0084435B" w:rsidRDefault="009410B7" w:rsidP="00E3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policies to review this term.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6B5F39A" w14:textId="77777777" w:rsidR="00E3151C" w:rsidRPr="00265C3B" w:rsidRDefault="00E3151C" w:rsidP="009410B7">
            <w:pPr>
              <w:rPr>
                <w:b/>
                <w:sz w:val="24"/>
                <w:szCs w:val="24"/>
              </w:rPr>
            </w:pPr>
          </w:p>
        </w:tc>
      </w:tr>
      <w:tr w:rsidR="00E3151C" w14:paraId="7D6E379B" w14:textId="77777777" w:rsidTr="00323319">
        <w:tc>
          <w:tcPr>
            <w:tcW w:w="1241" w:type="dxa"/>
          </w:tcPr>
          <w:p w14:paraId="2CEED6A6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1AD6F73" w14:textId="77777777" w:rsidR="00E3151C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599841D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4933C1F1" w14:textId="77777777" w:rsidTr="00323319">
        <w:tc>
          <w:tcPr>
            <w:tcW w:w="1241" w:type="dxa"/>
          </w:tcPr>
          <w:p w14:paraId="085824CE" w14:textId="2DD6A0CD" w:rsidR="00E3151C" w:rsidRDefault="00AE2DBE" w:rsidP="00AE2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F1546">
              <w:rPr>
                <w:b/>
                <w:sz w:val="24"/>
              </w:rPr>
              <w:t>2.12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888B11A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  <w:r w:rsidRPr="00265C3B">
              <w:rPr>
                <w:b/>
                <w:sz w:val="24"/>
                <w:szCs w:val="24"/>
              </w:rPr>
              <w:t>Confidentiality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EFF0A1C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1ED4AC94" w14:textId="77777777" w:rsidTr="00323319">
        <w:tc>
          <w:tcPr>
            <w:tcW w:w="1241" w:type="dxa"/>
          </w:tcPr>
          <w:p w14:paraId="61A4186F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F4A4B04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02CB97D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42158B55" w14:textId="77777777" w:rsidTr="00323319">
        <w:tc>
          <w:tcPr>
            <w:tcW w:w="1241" w:type="dxa"/>
          </w:tcPr>
          <w:p w14:paraId="5FED7E22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50CCC6C" w14:textId="77777777" w:rsidR="00E3151C" w:rsidRPr="00417849" w:rsidRDefault="00E3151C" w:rsidP="00E3151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Members </w:t>
            </w:r>
            <w:r w:rsidRPr="00417849">
              <w:rPr>
                <w:rFonts w:cs="Arial"/>
                <w:sz w:val="24"/>
                <w:szCs w:val="24"/>
              </w:rPr>
              <w:t>confirmed that matters discussed were confidential</w:t>
            </w:r>
            <w:r>
              <w:rPr>
                <w:rFonts w:cs="Arial"/>
                <w:sz w:val="24"/>
                <w:szCs w:val="24"/>
              </w:rPr>
              <w:t xml:space="preserve"> to the meeting</w:t>
            </w:r>
            <w:r w:rsidRPr="00417849">
              <w:rPr>
                <w:rFonts w:cs="Arial"/>
                <w:sz w:val="24"/>
                <w:szCs w:val="24"/>
              </w:rPr>
              <w:t xml:space="preserve">. </w:t>
            </w:r>
          </w:p>
          <w:p w14:paraId="470B1E8E" w14:textId="77777777" w:rsidR="00E3151C" w:rsidRDefault="00E3151C" w:rsidP="00E3151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0A006D4" w14:textId="77777777" w:rsidR="00E3151C" w:rsidRPr="00CD341D" w:rsidRDefault="00E3151C" w:rsidP="00E3151C">
            <w:pPr>
              <w:jc w:val="both"/>
              <w:rPr>
                <w:sz w:val="24"/>
                <w:szCs w:val="24"/>
              </w:rPr>
            </w:pPr>
            <w:r w:rsidRPr="00437C91">
              <w:rPr>
                <w:rFonts w:cs="Arial"/>
                <w:sz w:val="24"/>
                <w:szCs w:val="24"/>
              </w:rPr>
              <w:t>The committee considered whether</w:t>
            </w:r>
            <w:r w:rsidRPr="006418DD">
              <w:rPr>
                <w:rFonts w:cs="Arial"/>
                <w:sz w:val="24"/>
                <w:szCs w:val="24"/>
              </w:rPr>
              <w:t xml:space="preserve"> any items </w:t>
            </w:r>
            <w:r>
              <w:rPr>
                <w:rFonts w:cs="Arial"/>
                <w:sz w:val="24"/>
                <w:szCs w:val="24"/>
              </w:rPr>
              <w:t>discussed</w:t>
            </w:r>
            <w:r w:rsidRPr="006418D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were required</w:t>
            </w:r>
            <w:r w:rsidRPr="006418DD">
              <w:rPr>
                <w:rFonts w:cs="Arial"/>
                <w:sz w:val="24"/>
                <w:szCs w:val="24"/>
              </w:rPr>
              <w:t xml:space="preserve"> to be recorded in the minutes as confidential</w:t>
            </w:r>
            <w:r>
              <w:rPr>
                <w:rFonts w:cs="Arial"/>
                <w:sz w:val="24"/>
                <w:szCs w:val="24"/>
              </w:rPr>
              <w:t xml:space="preserve">; that is, that should not be made available to the general public should a request be received to view meeting papers.  There were no items deemed </w:t>
            </w:r>
            <w:r>
              <w:rPr>
                <w:sz w:val="24"/>
                <w:szCs w:val="24"/>
              </w:rPr>
              <w:t>confidential.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632B34D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307750A8" w14:textId="77777777" w:rsidTr="00323319">
        <w:tc>
          <w:tcPr>
            <w:tcW w:w="1241" w:type="dxa"/>
          </w:tcPr>
          <w:p w14:paraId="4F8F071B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3D107EBC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CDAC9AA" w14:textId="77777777" w:rsidR="00E3151C" w:rsidRPr="00265C3B" w:rsidRDefault="00E3151C" w:rsidP="00E3151C">
            <w:pPr>
              <w:rPr>
                <w:b/>
                <w:sz w:val="24"/>
                <w:szCs w:val="24"/>
              </w:rPr>
            </w:pPr>
          </w:p>
        </w:tc>
      </w:tr>
      <w:tr w:rsidR="00E3151C" w14:paraId="2F72E571" w14:textId="77777777" w:rsidTr="00323319">
        <w:trPr>
          <w:trHeight w:val="227"/>
        </w:trPr>
        <w:tc>
          <w:tcPr>
            <w:tcW w:w="1241" w:type="dxa"/>
          </w:tcPr>
          <w:p w14:paraId="6C5E04F6" w14:textId="1801F41E" w:rsidR="00E3151C" w:rsidRDefault="00AE2DBE" w:rsidP="00AE2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F1546">
              <w:rPr>
                <w:b/>
                <w:sz w:val="24"/>
              </w:rPr>
              <w:t>2.13</w:t>
            </w: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6DF13997" w14:textId="77777777" w:rsidR="00E3151C" w:rsidRDefault="00E3151C" w:rsidP="00E31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 of Next Meeting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A3B492B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289B885B" w14:textId="77777777" w:rsidTr="00323319">
        <w:trPr>
          <w:trHeight w:val="227"/>
        </w:trPr>
        <w:tc>
          <w:tcPr>
            <w:tcW w:w="1241" w:type="dxa"/>
          </w:tcPr>
          <w:p w14:paraId="65D8EC53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4DEF28E8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B0136AD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</w:tc>
      </w:tr>
      <w:tr w:rsidR="00E3151C" w14:paraId="19C639B7" w14:textId="77777777" w:rsidTr="004F1546">
        <w:trPr>
          <w:trHeight w:val="1028"/>
        </w:trPr>
        <w:tc>
          <w:tcPr>
            <w:tcW w:w="1241" w:type="dxa"/>
          </w:tcPr>
          <w:p w14:paraId="71CAC81F" w14:textId="77777777" w:rsidR="00E3151C" w:rsidRDefault="00E3151C" w:rsidP="00E3151C">
            <w:pPr>
              <w:ind w:left="567"/>
              <w:rPr>
                <w:b/>
                <w:sz w:val="24"/>
              </w:rPr>
            </w:pPr>
          </w:p>
        </w:tc>
        <w:tc>
          <w:tcPr>
            <w:tcW w:w="7682" w:type="dxa"/>
            <w:gridSpan w:val="3"/>
            <w:tcBorders>
              <w:right w:val="single" w:sz="4" w:space="0" w:color="auto"/>
            </w:tcBorders>
          </w:tcPr>
          <w:p w14:paraId="0B6C4EE4" w14:textId="3F9A6FFB" w:rsidR="00E3151C" w:rsidRDefault="00F06836" w:rsidP="00E3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24</w:t>
            </w:r>
            <w:r w:rsidR="006B665F">
              <w:rPr>
                <w:sz w:val="24"/>
                <w:szCs w:val="24"/>
              </w:rPr>
              <w:t xml:space="preserve"> May 202</w:t>
            </w:r>
            <w:r>
              <w:rPr>
                <w:sz w:val="24"/>
                <w:szCs w:val="24"/>
              </w:rPr>
              <w:t>2</w:t>
            </w:r>
            <w:r w:rsidR="004F1546">
              <w:rPr>
                <w:sz w:val="24"/>
                <w:szCs w:val="24"/>
              </w:rPr>
              <w:t xml:space="preserve"> at 5pm</w:t>
            </w:r>
          </w:p>
          <w:p w14:paraId="2A3F9B66" w14:textId="65395DBC" w:rsidR="00025B17" w:rsidRDefault="00025B17" w:rsidP="00E3151C">
            <w:pPr>
              <w:jc w:val="both"/>
              <w:rPr>
                <w:sz w:val="24"/>
                <w:szCs w:val="24"/>
              </w:rPr>
            </w:pPr>
          </w:p>
          <w:p w14:paraId="64CDF2A6" w14:textId="28D725B9" w:rsidR="00025B17" w:rsidRDefault="00025B17" w:rsidP="00E3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were invited to attend the next INSET day on 17 March.</w:t>
            </w:r>
          </w:p>
          <w:p w14:paraId="1DD30A45" w14:textId="77777777" w:rsidR="00E3151C" w:rsidRPr="005265D9" w:rsidRDefault="00E3151C" w:rsidP="00F06836">
            <w:pPr>
              <w:jc w:val="bot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43DB622" w14:textId="77777777" w:rsidR="00E3151C" w:rsidRDefault="00E3151C" w:rsidP="00E3151C">
            <w:pPr>
              <w:jc w:val="both"/>
              <w:rPr>
                <w:b/>
                <w:sz w:val="24"/>
              </w:rPr>
            </w:pPr>
          </w:p>
          <w:p w14:paraId="0E81119E" w14:textId="77777777" w:rsidR="009E2B17" w:rsidRDefault="009E2B17" w:rsidP="00E3151C">
            <w:pPr>
              <w:jc w:val="both"/>
              <w:rPr>
                <w:b/>
                <w:sz w:val="24"/>
              </w:rPr>
            </w:pPr>
          </w:p>
          <w:p w14:paraId="5665C869" w14:textId="07349E06" w:rsidR="009E2B17" w:rsidRDefault="009E2B17" w:rsidP="00E3151C">
            <w:pPr>
              <w:jc w:val="both"/>
              <w:rPr>
                <w:b/>
                <w:sz w:val="24"/>
              </w:rPr>
            </w:pPr>
          </w:p>
        </w:tc>
      </w:tr>
    </w:tbl>
    <w:p w14:paraId="64A0E597" w14:textId="583CC5F0" w:rsidR="006B665F" w:rsidRDefault="006B665F" w:rsidP="006B6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chair thanked members for their attendance and closed the meeting at </w:t>
      </w:r>
      <w:r w:rsidR="00025B17">
        <w:rPr>
          <w:sz w:val="24"/>
          <w:szCs w:val="24"/>
        </w:rPr>
        <w:t>6pm</w:t>
      </w:r>
      <w:r>
        <w:rPr>
          <w:sz w:val="24"/>
          <w:szCs w:val="24"/>
        </w:rPr>
        <w:t>.</w:t>
      </w:r>
    </w:p>
    <w:p w14:paraId="0B94AFF8" w14:textId="77777777" w:rsidR="00366A1B" w:rsidRDefault="00366A1B" w:rsidP="00D64760">
      <w:pPr>
        <w:rPr>
          <w:rFonts w:cs="Arial"/>
          <w:sz w:val="24"/>
        </w:rPr>
      </w:pPr>
    </w:p>
    <w:sectPr w:rsidR="00366A1B" w:rsidSect="00E03D5A"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134" w:header="227" w:footer="72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8676" w14:textId="77777777" w:rsidR="0046616A" w:rsidRDefault="0046616A">
      <w:r>
        <w:separator/>
      </w:r>
    </w:p>
  </w:endnote>
  <w:endnote w:type="continuationSeparator" w:id="0">
    <w:p w14:paraId="3F9BB1A0" w14:textId="77777777" w:rsidR="0046616A" w:rsidRDefault="004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1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F3DA2" w14:textId="77777777" w:rsidR="008D4982" w:rsidRDefault="008D4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8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8C6EC8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75F6" w14:textId="77777777" w:rsidR="0046616A" w:rsidRDefault="0046616A">
      <w:r>
        <w:separator/>
      </w:r>
    </w:p>
  </w:footnote>
  <w:footnote w:type="continuationSeparator" w:id="0">
    <w:p w14:paraId="4DEB81A2" w14:textId="77777777" w:rsidR="0046616A" w:rsidRDefault="0046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61B0" w14:textId="77777777" w:rsidR="0073744D" w:rsidRDefault="0073744D">
    <w:pPr>
      <w:pStyle w:val="Header"/>
      <w:jc w:val="center"/>
    </w:pPr>
  </w:p>
  <w:p w14:paraId="25B67E32" w14:textId="77777777" w:rsidR="008D4982" w:rsidRDefault="008D4982">
    <w:pPr>
      <w:pStyle w:val="Header"/>
      <w:jc w:val="center"/>
    </w:pPr>
  </w:p>
  <w:p w14:paraId="65141529" w14:textId="77777777" w:rsidR="008D4982" w:rsidRDefault="008D4982">
    <w:pPr>
      <w:pStyle w:val="Header"/>
      <w:jc w:val="center"/>
    </w:pPr>
  </w:p>
  <w:tbl>
    <w:tblPr>
      <w:tblW w:w="1059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7690"/>
      <w:gridCol w:w="1666"/>
    </w:tblGrid>
    <w:tr w:rsidR="008D4982" w:rsidRPr="00ED4F2B" w14:paraId="084FEEFA" w14:textId="77777777" w:rsidTr="00323319">
      <w:tc>
        <w:tcPr>
          <w:tcW w:w="1241" w:type="dxa"/>
        </w:tcPr>
        <w:p w14:paraId="4E7CAD4C" w14:textId="77777777" w:rsidR="008D4982" w:rsidRDefault="008D4982" w:rsidP="008D4982">
          <w:pPr>
            <w:rPr>
              <w:b/>
              <w:sz w:val="24"/>
            </w:rPr>
          </w:pPr>
        </w:p>
      </w:tc>
      <w:tc>
        <w:tcPr>
          <w:tcW w:w="7690" w:type="dxa"/>
          <w:tcBorders>
            <w:right w:val="single" w:sz="4" w:space="0" w:color="auto"/>
          </w:tcBorders>
        </w:tcPr>
        <w:p w14:paraId="20110990" w14:textId="77777777" w:rsidR="008D4982" w:rsidRDefault="008D4982" w:rsidP="008D4982">
          <w:pPr>
            <w:jc w:val="both"/>
            <w:rPr>
              <w:b/>
              <w:sz w:val="24"/>
            </w:rPr>
          </w:pPr>
        </w:p>
      </w:tc>
      <w:tc>
        <w:tcPr>
          <w:tcW w:w="1666" w:type="dxa"/>
          <w:tcBorders>
            <w:left w:val="single" w:sz="4" w:space="0" w:color="auto"/>
          </w:tcBorders>
        </w:tcPr>
        <w:p w14:paraId="48A8A1B1" w14:textId="77777777" w:rsidR="008D4982" w:rsidRPr="00ED4F2B" w:rsidRDefault="008D4982" w:rsidP="008D4982">
          <w:pPr>
            <w:jc w:val="both"/>
            <w:rPr>
              <w:b/>
              <w:sz w:val="24"/>
              <w:u w:val="single"/>
            </w:rPr>
          </w:pPr>
          <w:r w:rsidRPr="00ED4F2B">
            <w:rPr>
              <w:b/>
              <w:sz w:val="24"/>
              <w:u w:val="single"/>
            </w:rPr>
            <w:t>Action</w:t>
          </w:r>
        </w:p>
      </w:tc>
    </w:tr>
  </w:tbl>
  <w:p w14:paraId="7D8FA0F8" w14:textId="77777777" w:rsidR="0073744D" w:rsidRDefault="0073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D5B9" w14:textId="77777777" w:rsidR="0073744D" w:rsidRDefault="00582CA6" w:rsidP="00E03D5A">
    <w:pPr>
      <w:pStyle w:val="Header"/>
      <w:ind w:left="6480"/>
    </w:pPr>
    <w:r w:rsidRPr="000C6EDB">
      <w:rPr>
        <w:noProof/>
      </w:rPr>
      <w:drawing>
        <wp:inline distT="0" distB="0" distL="0" distR="0" wp14:anchorId="5963888E" wp14:editId="5A7A96FC">
          <wp:extent cx="2190750" cy="1104900"/>
          <wp:effectExtent l="0" t="0" r="0" b="0"/>
          <wp:docPr id="1" name="Picture 4" descr="C:\Users\tmoore001\AppData\Local\Microsoft\Windows\Temporary Internet Files\Content.IE5\J8UDZJK1\lcc_A4-58m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oore001\AppData\Local\Microsoft\Windows\Temporary Internet Files\Content.IE5\J8UDZJK1\lcc_A4-58mm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05E"/>
    <w:multiLevelType w:val="hybridMultilevel"/>
    <w:tmpl w:val="7E226E8A"/>
    <w:lvl w:ilvl="0" w:tplc="2160C0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DAE"/>
    <w:multiLevelType w:val="hybridMultilevel"/>
    <w:tmpl w:val="5D388C6E"/>
    <w:lvl w:ilvl="0" w:tplc="53766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2F44"/>
    <w:multiLevelType w:val="hybridMultilevel"/>
    <w:tmpl w:val="DE144C34"/>
    <w:lvl w:ilvl="0" w:tplc="D8722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C0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6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8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6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4D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E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A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F33"/>
    <w:multiLevelType w:val="hybridMultilevel"/>
    <w:tmpl w:val="D556D73E"/>
    <w:lvl w:ilvl="0" w:tplc="92C641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6AE"/>
    <w:multiLevelType w:val="hybridMultilevel"/>
    <w:tmpl w:val="6340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0278"/>
    <w:multiLevelType w:val="hybridMultilevel"/>
    <w:tmpl w:val="BBAE8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E05"/>
    <w:multiLevelType w:val="hybridMultilevel"/>
    <w:tmpl w:val="B02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A69"/>
    <w:multiLevelType w:val="hybridMultilevel"/>
    <w:tmpl w:val="3B5E18D8"/>
    <w:lvl w:ilvl="0" w:tplc="8110C8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1CB2"/>
    <w:multiLevelType w:val="hybridMultilevel"/>
    <w:tmpl w:val="19DA1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51ECD"/>
    <w:multiLevelType w:val="hybridMultilevel"/>
    <w:tmpl w:val="481A88BE"/>
    <w:lvl w:ilvl="0" w:tplc="225EC8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5A46"/>
    <w:multiLevelType w:val="hybridMultilevel"/>
    <w:tmpl w:val="D4CAE572"/>
    <w:lvl w:ilvl="0" w:tplc="F45E7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C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0C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C4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D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A0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8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EB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80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5231"/>
    <w:multiLevelType w:val="hybridMultilevel"/>
    <w:tmpl w:val="049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8E460A6"/>
    <w:multiLevelType w:val="hybridMultilevel"/>
    <w:tmpl w:val="F22A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7888"/>
    <w:multiLevelType w:val="hybridMultilevel"/>
    <w:tmpl w:val="93CC7F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35C4"/>
    <w:multiLevelType w:val="hybridMultilevel"/>
    <w:tmpl w:val="CB2AC9EE"/>
    <w:lvl w:ilvl="0" w:tplc="32E25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27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40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0B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B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87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C8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EA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1DBC"/>
    <w:multiLevelType w:val="hybridMultilevel"/>
    <w:tmpl w:val="C76C1EC4"/>
    <w:lvl w:ilvl="0" w:tplc="C79E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00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6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81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8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A0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03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A7415"/>
    <w:multiLevelType w:val="hybridMultilevel"/>
    <w:tmpl w:val="181C423A"/>
    <w:lvl w:ilvl="0" w:tplc="1634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5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A7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8E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4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C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A2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A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0E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77C0"/>
    <w:multiLevelType w:val="hybridMultilevel"/>
    <w:tmpl w:val="95AE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D6E7E"/>
    <w:multiLevelType w:val="hybridMultilevel"/>
    <w:tmpl w:val="47E6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7E42"/>
    <w:multiLevelType w:val="hybridMultilevel"/>
    <w:tmpl w:val="F3E0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807"/>
    <w:multiLevelType w:val="hybridMultilevel"/>
    <w:tmpl w:val="4586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A56D8"/>
    <w:multiLevelType w:val="hybridMultilevel"/>
    <w:tmpl w:val="CBA0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4923"/>
    <w:multiLevelType w:val="hybridMultilevel"/>
    <w:tmpl w:val="1A36FAD4"/>
    <w:lvl w:ilvl="0" w:tplc="5740C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41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65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F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6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3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46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1B1B"/>
    <w:multiLevelType w:val="hybridMultilevel"/>
    <w:tmpl w:val="3646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A5860"/>
    <w:multiLevelType w:val="hybridMultilevel"/>
    <w:tmpl w:val="6C3CC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E77F6"/>
    <w:multiLevelType w:val="hybridMultilevel"/>
    <w:tmpl w:val="DCFE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8460C"/>
    <w:multiLevelType w:val="hybridMultilevel"/>
    <w:tmpl w:val="FB5A7814"/>
    <w:lvl w:ilvl="0" w:tplc="1422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6B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2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62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E2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A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C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A2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A39F7"/>
    <w:multiLevelType w:val="hybridMultilevel"/>
    <w:tmpl w:val="12C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0D9"/>
    <w:multiLevelType w:val="hybridMultilevel"/>
    <w:tmpl w:val="22DE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5377B"/>
    <w:multiLevelType w:val="hybridMultilevel"/>
    <w:tmpl w:val="6948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2AE4"/>
    <w:multiLevelType w:val="hybridMultilevel"/>
    <w:tmpl w:val="668C5E4A"/>
    <w:lvl w:ilvl="0" w:tplc="DCCABE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87FC9"/>
    <w:multiLevelType w:val="hybridMultilevel"/>
    <w:tmpl w:val="2ED2BF16"/>
    <w:lvl w:ilvl="0" w:tplc="3DF2F1BA">
      <w:start w:val="1"/>
      <w:numFmt w:val="decimalZero"/>
      <w:lvlText w:val="20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 w15:restartNumberingAfterBreak="0">
    <w:nsid w:val="6A947748"/>
    <w:multiLevelType w:val="hybridMultilevel"/>
    <w:tmpl w:val="A214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09C9"/>
    <w:multiLevelType w:val="hybridMultilevel"/>
    <w:tmpl w:val="0B44AC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85868"/>
    <w:multiLevelType w:val="hybridMultilevel"/>
    <w:tmpl w:val="B1D0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95C98"/>
    <w:multiLevelType w:val="hybridMultilevel"/>
    <w:tmpl w:val="176E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2D74"/>
    <w:multiLevelType w:val="hybridMultilevel"/>
    <w:tmpl w:val="349A8A26"/>
    <w:lvl w:ilvl="0" w:tplc="C6E6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4EC4"/>
    <w:multiLevelType w:val="hybridMultilevel"/>
    <w:tmpl w:val="E41EF0A2"/>
    <w:lvl w:ilvl="0" w:tplc="53766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82FBF"/>
    <w:multiLevelType w:val="hybridMultilevel"/>
    <w:tmpl w:val="F06E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F62E1"/>
    <w:multiLevelType w:val="hybridMultilevel"/>
    <w:tmpl w:val="26EA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5"/>
  </w:num>
  <w:num w:numId="4">
    <w:abstractNumId w:val="37"/>
  </w:num>
  <w:num w:numId="5">
    <w:abstractNumId w:val="11"/>
  </w:num>
  <w:num w:numId="6">
    <w:abstractNumId w:val="24"/>
  </w:num>
  <w:num w:numId="7">
    <w:abstractNumId w:val="30"/>
  </w:num>
  <w:num w:numId="8">
    <w:abstractNumId w:val="26"/>
  </w:num>
  <w:num w:numId="9">
    <w:abstractNumId w:val="9"/>
  </w:num>
  <w:num w:numId="10">
    <w:abstractNumId w:val="31"/>
  </w:num>
  <w:num w:numId="11">
    <w:abstractNumId w:val="8"/>
  </w:num>
  <w:num w:numId="12">
    <w:abstractNumId w:val="20"/>
  </w:num>
  <w:num w:numId="13">
    <w:abstractNumId w:val="35"/>
  </w:num>
  <w:num w:numId="14">
    <w:abstractNumId w:val="7"/>
  </w:num>
  <w:num w:numId="15">
    <w:abstractNumId w:val="29"/>
  </w:num>
  <w:num w:numId="16">
    <w:abstractNumId w:val="21"/>
  </w:num>
  <w:num w:numId="17">
    <w:abstractNumId w:val="25"/>
  </w:num>
  <w:num w:numId="18">
    <w:abstractNumId w:val="14"/>
  </w:num>
  <w:num w:numId="19">
    <w:abstractNumId w:val="19"/>
  </w:num>
  <w:num w:numId="20">
    <w:abstractNumId w:val="6"/>
  </w:num>
  <w:num w:numId="21">
    <w:abstractNumId w:val="22"/>
  </w:num>
  <w:num w:numId="22">
    <w:abstractNumId w:val="4"/>
  </w:num>
  <w:num w:numId="23">
    <w:abstractNumId w:val="40"/>
  </w:num>
  <w:num w:numId="24">
    <w:abstractNumId w:val="0"/>
  </w:num>
  <w:num w:numId="25">
    <w:abstractNumId w:val="33"/>
  </w:num>
  <w:num w:numId="26">
    <w:abstractNumId w:val="13"/>
  </w:num>
  <w:num w:numId="27">
    <w:abstractNumId w:val="18"/>
  </w:num>
  <w:num w:numId="28">
    <w:abstractNumId w:val="3"/>
  </w:num>
  <w:num w:numId="29">
    <w:abstractNumId w:val="28"/>
  </w:num>
  <w:num w:numId="30">
    <w:abstractNumId w:val="34"/>
  </w:num>
  <w:num w:numId="31">
    <w:abstractNumId w:val="15"/>
  </w:num>
  <w:num w:numId="32">
    <w:abstractNumId w:val="2"/>
  </w:num>
  <w:num w:numId="33">
    <w:abstractNumId w:val="27"/>
  </w:num>
  <w:num w:numId="34">
    <w:abstractNumId w:val="23"/>
  </w:num>
  <w:num w:numId="35">
    <w:abstractNumId w:val="39"/>
  </w:num>
  <w:num w:numId="36">
    <w:abstractNumId w:val="1"/>
  </w:num>
  <w:num w:numId="37">
    <w:abstractNumId w:val="38"/>
  </w:num>
  <w:num w:numId="38">
    <w:abstractNumId w:val="36"/>
  </w:num>
  <w:num w:numId="39">
    <w:abstractNumId w:val="10"/>
  </w:num>
  <w:num w:numId="40">
    <w:abstractNumId w:val="16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3F"/>
    <w:rsid w:val="000036C0"/>
    <w:rsid w:val="00004760"/>
    <w:rsid w:val="00005BCB"/>
    <w:rsid w:val="00007442"/>
    <w:rsid w:val="00011585"/>
    <w:rsid w:val="00012074"/>
    <w:rsid w:val="00012315"/>
    <w:rsid w:val="0001297D"/>
    <w:rsid w:val="000134FA"/>
    <w:rsid w:val="000142F2"/>
    <w:rsid w:val="00014F4B"/>
    <w:rsid w:val="000215EF"/>
    <w:rsid w:val="00025B17"/>
    <w:rsid w:val="00026A33"/>
    <w:rsid w:val="00026BD5"/>
    <w:rsid w:val="00027E39"/>
    <w:rsid w:val="0003082A"/>
    <w:rsid w:val="0003100C"/>
    <w:rsid w:val="00031212"/>
    <w:rsid w:val="00031C0A"/>
    <w:rsid w:val="0003263D"/>
    <w:rsid w:val="000326C5"/>
    <w:rsid w:val="00033664"/>
    <w:rsid w:val="00033DC2"/>
    <w:rsid w:val="00033FCB"/>
    <w:rsid w:val="000377F4"/>
    <w:rsid w:val="000420B4"/>
    <w:rsid w:val="00043373"/>
    <w:rsid w:val="0004414F"/>
    <w:rsid w:val="0004494C"/>
    <w:rsid w:val="00045BD6"/>
    <w:rsid w:val="0005032F"/>
    <w:rsid w:val="00050CC8"/>
    <w:rsid w:val="000539E3"/>
    <w:rsid w:val="00053D1A"/>
    <w:rsid w:val="000554D6"/>
    <w:rsid w:val="0006141C"/>
    <w:rsid w:val="00062E07"/>
    <w:rsid w:val="0006506E"/>
    <w:rsid w:val="000651B5"/>
    <w:rsid w:val="0006636B"/>
    <w:rsid w:val="00074026"/>
    <w:rsid w:val="00076F1A"/>
    <w:rsid w:val="00077AB8"/>
    <w:rsid w:val="0008105E"/>
    <w:rsid w:val="00082A9E"/>
    <w:rsid w:val="000858DE"/>
    <w:rsid w:val="0008675A"/>
    <w:rsid w:val="00087426"/>
    <w:rsid w:val="000914BF"/>
    <w:rsid w:val="0009384B"/>
    <w:rsid w:val="00093A78"/>
    <w:rsid w:val="000964FC"/>
    <w:rsid w:val="000A4A6C"/>
    <w:rsid w:val="000A5016"/>
    <w:rsid w:val="000A5432"/>
    <w:rsid w:val="000B21F6"/>
    <w:rsid w:val="000C19B9"/>
    <w:rsid w:val="000C2741"/>
    <w:rsid w:val="000C3878"/>
    <w:rsid w:val="000D38A0"/>
    <w:rsid w:val="000E0395"/>
    <w:rsid w:val="000E0D24"/>
    <w:rsid w:val="000E1110"/>
    <w:rsid w:val="000E21E6"/>
    <w:rsid w:val="000E3417"/>
    <w:rsid w:val="000E44EA"/>
    <w:rsid w:val="000E6122"/>
    <w:rsid w:val="000E74F1"/>
    <w:rsid w:val="000E7DAB"/>
    <w:rsid w:val="000F2964"/>
    <w:rsid w:val="000F3F3B"/>
    <w:rsid w:val="000F456F"/>
    <w:rsid w:val="000F57DE"/>
    <w:rsid w:val="000F7647"/>
    <w:rsid w:val="00100567"/>
    <w:rsid w:val="00101245"/>
    <w:rsid w:val="001119F1"/>
    <w:rsid w:val="0011364A"/>
    <w:rsid w:val="001137BD"/>
    <w:rsid w:val="00114221"/>
    <w:rsid w:val="00116CC0"/>
    <w:rsid w:val="00116DDB"/>
    <w:rsid w:val="00116FB0"/>
    <w:rsid w:val="001179C7"/>
    <w:rsid w:val="00121390"/>
    <w:rsid w:val="00121638"/>
    <w:rsid w:val="00122673"/>
    <w:rsid w:val="00126F5C"/>
    <w:rsid w:val="001271C6"/>
    <w:rsid w:val="00131076"/>
    <w:rsid w:val="001329A3"/>
    <w:rsid w:val="00132F9D"/>
    <w:rsid w:val="001334C6"/>
    <w:rsid w:val="00134DD7"/>
    <w:rsid w:val="001534D6"/>
    <w:rsid w:val="00154C52"/>
    <w:rsid w:val="00154C70"/>
    <w:rsid w:val="001558D9"/>
    <w:rsid w:val="00155B67"/>
    <w:rsid w:val="00157932"/>
    <w:rsid w:val="00161099"/>
    <w:rsid w:val="0016178F"/>
    <w:rsid w:val="001619DC"/>
    <w:rsid w:val="00161B3F"/>
    <w:rsid w:val="0016226A"/>
    <w:rsid w:val="00162B6C"/>
    <w:rsid w:val="00166C07"/>
    <w:rsid w:val="0016714D"/>
    <w:rsid w:val="00167C59"/>
    <w:rsid w:val="00172093"/>
    <w:rsid w:val="00173130"/>
    <w:rsid w:val="00173469"/>
    <w:rsid w:val="00174C7C"/>
    <w:rsid w:val="0017526D"/>
    <w:rsid w:val="0017770C"/>
    <w:rsid w:val="001805D7"/>
    <w:rsid w:val="001842DD"/>
    <w:rsid w:val="00186417"/>
    <w:rsid w:val="00187C28"/>
    <w:rsid w:val="00193C4E"/>
    <w:rsid w:val="001965E8"/>
    <w:rsid w:val="001A1D9E"/>
    <w:rsid w:val="001A4963"/>
    <w:rsid w:val="001B1BCD"/>
    <w:rsid w:val="001B5151"/>
    <w:rsid w:val="001B58B9"/>
    <w:rsid w:val="001B59F9"/>
    <w:rsid w:val="001B738F"/>
    <w:rsid w:val="001B7E25"/>
    <w:rsid w:val="001C15C5"/>
    <w:rsid w:val="001C238B"/>
    <w:rsid w:val="001C393D"/>
    <w:rsid w:val="001C517D"/>
    <w:rsid w:val="001D1D48"/>
    <w:rsid w:val="001D1E01"/>
    <w:rsid w:val="001D268B"/>
    <w:rsid w:val="001D5592"/>
    <w:rsid w:val="001D5622"/>
    <w:rsid w:val="001E22D4"/>
    <w:rsid w:val="001E2DD1"/>
    <w:rsid w:val="001E2E5E"/>
    <w:rsid w:val="001E4A71"/>
    <w:rsid w:val="001E5832"/>
    <w:rsid w:val="001E5AE1"/>
    <w:rsid w:val="001E62E7"/>
    <w:rsid w:val="001F0DA8"/>
    <w:rsid w:val="001F280D"/>
    <w:rsid w:val="001F447A"/>
    <w:rsid w:val="001F62F5"/>
    <w:rsid w:val="001F6F3E"/>
    <w:rsid w:val="002002BB"/>
    <w:rsid w:val="00201F3A"/>
    <w:rsid w:val="0020486D"/>
    <w:rsid w:val="00212E61"/>
    <w:rsid w:val="00213E3E"/>
    <w:rsid w:val="00215FC9"/>
    <w:rsid w:val="00216CD1"/>
    <w:rsid w:val="00220149"/>
    <w:rsid w:val="00223863"/>
    <w:rsid w:val="00226934"/>
    <w:rsid w:val="002300B3"/>
    <w:rsid w:val="002334C9"/>
    <w:rsid w:val="00235225"/>
    <w:rsid w:val="00236264"/>
    <w:rsid w:val="002373D3"/>
    <w:rsid w:val="00241E6A"/>
    <w:rsid w:val="00244269"/>
    <w:rsid w:val="002461A8"/>
    <w:rsid w:val="00251FB4"/>
    <w:rsid w:val="00254F30"/>
    <w:rsid w:val="00256E2B"/>
    <w:rsid w:val="00260E47"/>
    <w:rsid w:val="0026578E"/>
    <w:rsid w:val="00265C3B"/>
    <w:rsid w:val="0026746A"/>
    <w:rsid w:val="0027346B"/>
    <w:rsid w:val="002741D0"/>
    <w:rsid w:val="00275D1B"/>
    <w:rsid w:val="00276600"/>
    <w:rsid w:val="00277755"/>
    <w:rsid w:val="002826F9"/>
    <w:rsid w:val="002860BF"/>
    <w:rsid w:val="00291540"/>
    <w:rsid w:val="002932F2"/>
    <w:rsid w:val="002A096B"/>
    <w:rsid w:val="002A2435"/>
    <w:rsid w:val="002A4D31"/>
    <w:rsid w:val="002B0BC2"/>
    <w:rsid w:val="002C1103"/>
    <w:rsid w:val="002C6DF4"/>
    <w:rsid w:val="002C7217"/>
    <w:rsid w:val="002D2558"/>
    <w:rsid w:val="002D411F"/>
    <w:rsid w:val="002D4361"/>
    <w:rsid w:val="002D5F27"/>
    <w:rsid w:val="002D5F84"/>
    <w:rsid w:val="002D74F7"/>
    <w:rsid w:val="002D7B7D"/>
    <w:rsid w:val="002E4E4B"/>
    <w:rsid w:val="002E5092"/>
    <w:rsid w:val="002E64D5"/>
    <w:rsid w:val="002E73D2"/>
    <w:rsid w:val="002E7C54"/>
    <w:rsid w:val="002F4A11"/>
    <w:rsid w:val="002F4E9E"/>
    <w:rsid w:val="002F549E"/>
    <w:rsid w:val="002F60BD"/>
    <w:rsid w:val="002F7412"/>
    <w:rsid w:val="0030753E"/>
    <w:rsid w:val="00307A33"/>
    <w:rsid w:val="00313661"/>
    <w:rsid w:val="0031393A"/>
    <w:rsid w:val="003153B0"/>
    <w:rsid w:val="00315A2D"/>
    <w:rsid w:val="00315A5B"/>
    <w:rsid w:val="00320545"/>
    <w:rsid w:val="00322F27"/>
    <w:rsid w:val="00323319"/>
    <w:rsid w:val="003247C9"/>
    <w:rsid w:val="00327A2B"/>
    <w:rsid w:val="00332053"/>
    <w:rsid w:val="003322EE"/>
    <w:rsid w:val="00333493"/>
    <w:rsid w:val="003352A3"/>
    <w:rsid w:val="00335430"/>
    <w:rsid w:val="00335553"/>
    <w:rsid w:val="0033623A"/>
    <w:rsid w:val="0034286B"/>
    <w:rsid w:val="00346390"/>
    <w:rsid w:val="00346B2F"/>
    <w:rsid w:val="00347ED1"/>
    <w:rsid w:val="0035419B"/>
    <w:rsid w:val="00355C50"/>
    <w:rsid w:val="00356E18"/>
    <w:rsid w:val="00362AAE"/>
    <w:rsid w:val="00364030"/>
    <w:rsid w:val="00366A1B"/>
    <w:rsid w:val="0037087D"/>
    <w:rsid w:val="00374243"/>
    <w:rsid w:val="0037779F"/>
    <w:rsid w:val="00377A41"/>
    <w:rsid w:val="003800BC"/>
    <w:rsid w:val="003822C8"/>
    <w:rsid w:val="00382756"/>
    <w:rsid w:val="00383F38"/>
    <w:rsid w:val="00384404"/>
    <w:rsid w:val="00386749"/>
    <w:rsid w:val="003875E0"/>
    <w:rsid w:val="0039143E"/>
    <w:rsid w:val="00393F85"/>
    <w:rsid w:val="003946DD"/>
    <w:rsid w:val="00397099"/>
    <w:rsid w:val="00397105"/>
    <w:rsid w:val="003A0048"/>
    <w:rsid w:val="003A1518"/>
    <w:rsid w:val="003A50C3"/>
    <w:rsid w:val="003B0AF1"/>
    <w:rsid w:val="003B11C9"/>
    <w:rsid w:val="003B206C"/>
    <w:rsid w:val="003B208B"/>
    <w:rsid w:val="003B6A5B"/>
    <w:rsid w:val="003C6242"/>
    <w:rsid w:val="003C77E1"/>
    <w:rsid w:val="003D19C6"/>
    <w:rsid w:val="003D3089"/>
    <w:rsid w:val="003E35A3"/>
    <w:rsid w:val="003E3AA5"/>
    <w:rsid w:val="003E7535"/>
    <w:rsid w:val="003F05F8"/>
    <w:rsid w:val="003F0AAC"/>
    <w:rsid w:val="003F243B"/>
    <w:rsid w:val="003F3AEB"/>
    <w:rsid w:val="003F3C15"/>
    <w:rsid w:val="003F664B"/>
    <w:rsid w:val="0040063D"/>
    <w:rsid w:val="00403E97"/>
    <w:rsid w:val="0040643F"/>
    <w:rsid w:val="00406D00"/>
    <w:rsid w:val="00417424"/>
    <w:rsid w:val="0041743E"/>
    <w:rsid w:val="00417B67"/>
    <w:rsid w:val="00432E13"/>
    <w:rsid w:val="004346E1"/>
    <w:rsid w:val="0043597F"/>
    <w:rsid w:val="00435AE5"/>
    <w:rsid w:val="00437476"/>
    <w:rsid w:val="00437F7C"/>
    <w:rsid w:val="00441629"/>
    <w:rsid w:val="00441F4C"/>
    <w:rsid w:val="00443098"/>
    <w:rsid w:val="00446A13"/>
    <w:rsid w:val="00450B8D"/>
    <w:rsid w:val="00451CEA"/>
    <w:rsid w:val="0045392D"/>
    <w:rsid w:val="004549C8"/>
    <w:rsid w:val="00455579"/>
    <w:rsid w:val="00455588"/>
    <w:rsid w:val="0046365A"/>
    <w:rsid w:val="0046616A"/>
    <w:rsid w:val="00470A9D"/>
    <w:rsid w:val="00472E4B"/>
    <w:rsid w:val="00475B95"/>
    <w:rsid w:val="004769C4"/>
    <w:rsid w:val="00477447"/>
    <w:rsid w:val="004812D9"/>
    <w:rsid w:val="0048133B"/>
    <w:rsid w:val="0048204E"/>
    <w:rsid w:val="0048416D"/>
    <w:rsid w:val="00485095"/>
    <w:rsid w:val="0048552F"/>
    <w:rsid w:val="00486288"/>
    <w:rsid w:val="00486A8A"/>
    <w:rsid w:val="00490961"/>
    <w:rsid w:val="00490E26"/>
    <w:rsid w:val="00493D0C"/>
    <w:rsid w:val="00494820"/>
    <w:rsid w:val="004A2A10"/>
    <w:rsid w:val="004A2AC2"/>
    <w:rsid w:val="004B6D06"/>
    <w:rsid w:val="004B7865"/>
    <w:rsid w:val="004C4610"/>
    <w:rsid w:val="004C466A"/>
    <w:rsid w:val="004D01A2"/>
    <w:rsid w:val="004F1546"/>
    <w:rsid w:val="004F278F"/>
    <w:rsid w:val="004F4715"/>
    <w:rsid w:val="004F4E38"/>
    <w:rsid w:val="004F5811"/>
    <w:rsid w:val="004F61C4"/>
    <w:rsid w:val="004F6CE0"/>
    <w:rsid w:val="004F769C"/>
    <w:rsid w:val="0050003A"/>
    <w:rsid w:val="005001D3"/>
    <w:rsid w:val="0050318E"/>
    <w:rsid w:val="00503A6E"/>
    <w:rsid w:val="00506B4E"/>
    <w:rsid w:val="0050765F"/>
    <w:rsid w:val="00507BA4"/>
    <w:rsid w:val="00510BB2"/>
    <w:rsid w:val="00513109"/>
    <w:rsid w:val="00514BB0"/>
    <w:rsid w:val="00515F1A"/>
    <w:rsid w:val="00517163"/>
    <w:rsid w:val="00524FDC"/>
    <w:rsid w:val="005265D9"/>
    <w:rsid w:val="005302EA"/>
    <w:rsid w:val="0053100F"/>
    <w:rsid w:val="00531018"/>
    <w:rsid w:val="00531D8C"/>
    <w:rsid w:val="00532BF1"/>
    <w:rsid w:val="005337CD"/>
    <w:rsid w:val="005349D6"/>
    <w:rsid w:val="005356BD"/>
    <w:rsid w:val="00535C03"/>
    <w:rsid w:val="00537694"/>
    <w:rsid w:val="005414A3"/>
    <w:rsid w:val="00541FA0"/>
    <w:rsid w:val="0054242E"/>
    <w:rsid w:val="00545864"/>
    <w:rsid w:val="0054715F"/>
    <w:rsid w:val="00547DAF"/>
    <w:rsid w:val="00554DCC"/>
    <w:rsid w:val="0056051A"/>
    <w:rsid w:val="0056173C"/>
    <w:rsid w:val="00563D1E"/>
    <w:rsid w:val="00564ABB"/>
    <w:rsid w:val="00567DD0"/>
    <w:rsid w:val="00574538"/>
    <w:rsid w:val="00576879"/>
    <w:rsid w:val="00580AA4"/>
    <w:rsid w:val="005820E4"/>
    <w:rsid w:val="00582CA6"/>
    <w:rsid w:val="005856DF"/>
    <w:rsid w:val="00585FC4"/>
    <w:rsid w:val="00586F7A"/>
    <w:rsid w:val="00587202"/>
    <w:rsid w:val="005938DB"/>
    <w:rsid w:val="005942D7"/>
    <w:rsid w:val="005949E8"/>
    <w:rsid w:val="0059595C"/>
    <w:rsid w:val="00595B41"/>
    <w:rsid w:val="00595C60"/>
    <w:rsid w:val="0059610C"/>
    <w:rsid w:val="005A3B6C"/>
    <w:rsid w:val="005A45AF"/>
    <w:rsid w:val="005A69ED"/>
    <w:rsid w:val="005B1C0B"/>
    <w:rsid w:val="005B5057"/>
    <w:rsid w:val="005C15C6"/>
    <w:rsid w:val="005C1F37"/>
    <w:rsid w:val="005C4BA7"/>
    <w:rsid w:val="005D0138"/>
    <w:rsid w:val="005D14F4"/>
    <w:rsid w:val="005D760F"/>
    <w:rsid w:val="005E0AA2"/>
    <w:rsid w:val="005E1C70"/>
    <w:rsid w:val="005E2256"/>
    <w:rsid w:val="005E2A31"/>
    <w:rsid w:val="005E4DF3"/>
    <w:rsid w:val="005E51F6"/>
    <w:rsid w:val="005E6C4B"/>
    <w:rsid w:val="005E7875"/>
    <w:rsid w:val="005F279C"/>
    <w:rsid w:val="005F5807"/>
    <w:rsid w:val="005F62AE"/>
    <w:rsid w:val="005F6699"/>
    <w:rsid w:val="005F77AA"/>
    <w:rsid w:val="0060481C"/>
    <w:rsid w:val="006050B8"/>
    <w:rsid w:val="0060695D"/>
    <w:rsid w:val="00607BA8"/>
    <w:rsid w:val="00610D22"/>
    <w:rsid w:val="00611A7A"/>
    <w:rsid w:val="00615233"/>
    <w:rsid w:val="006154B3"/>
    <w:rsid w:val="00615FD5"/>
    <w:rsid w:val="00616FC0"/>
    <w:rsid w:val="00617C23"/>
    <w:rsid w:val="00622FA1"/>
    <w:rsid w:val="0062336A"/>
    <w:rsid w:val="0062480A"/>
    <w:rsid w:val="00625E4B"/>
    <w:rsid w:val="00630AA8"/>
    <w:rsid w:val="0063104A"/>
    <w:rsid w:val="0063601D"/>
    <w:rsid w:val="00637D49"/>
    <w:rsid w:val="00642327"/>
    <w:rsid w:val="00643C44"/>
    <w:rsid w:val="00646C0A"/>
    <w:rsid w:val="006551D7"/>
    <w:rsid w:val="00660D2C"/>
    <w:rsid w:val="0066356F"/>
    <w:rsid w:val="00664A3F"/>
    <w:rsid w:val="0067424E"/>
    <w:rsid w:val="00680B3F"/>
    <w:rsid w:val="00680FD5"/>
    <w:rsid w:val="00682721"/>
    <w:rsid w:val="00684D43"/>
    <w:rsid w:val="00690380"/>
    <w:rsid w:val="00692D7D"/>
    <w:rsid w:val="00694966"/>
    <w:rsid w:val="00695201"/>
    <w:rsid w:val="00697E86"/>
    <w:rsid w:val="006A2526"/>
    <w:rsid w:val="006A322F"/>
    <w:rsid w:val="006A3ECB"/>
    <w:rsid w:val="006B1D40"/>
    <w:rsid w:val="006B21D9"/>
    <w:rsid w:val="006B2B2F"/>
    <w:rsid w:val="006B665F"/>
    <w:rsid w:val="006C05ED"/>
    <w:rsid w:val="006C174A"/>
    <w:rsid w:val="006C1F8D"/>
    <w:rsid w:val="006C3634"/>
    <w:rsid w:val="006C6836"/>
    <w:rsid w:val="006C6E48"/>
    <w:rsid w:val="006D72D8"/>
    <w:rsid w:val="006E016F"/>
    <w:rsid w:val="006E17E3"/>
    <w:rsid w:val="006E185E"/>
    <w:rsid w:val="006E291B"/>
    <w:rsid w:val="006E294D"/>
    <w:rsid w:val="006E2A01"/>
    <w:rsid w:val="006E767B"/>
    <w:rsid w:val="006F3E38"/>
    <w:rsid w:val="006F5853"/>
    <w:rsid w:val="006F5F9F"/>
    <w:rsid w:val="007023B5"/>
    <w:rsid w:val="00703DD9"/>
    <w:rsid w:val="00705BE5"/>
    <w:rsid w:val="007067B2"/>
    <w:rsid w:val="007115A8"/>
    <w:rsid w:val="00711CA4"/>
    <w:rsid w:val="00714BFC"/>
    <w:rsid w:val="00715F23"/>
    <w:rsid w:val="007202D2"/>
    <w:rsid w:val="00721B40"/>
    <w:rsid w:val="0072387A"/>
    <w:rsid w:val="007238C7"/>
    <w:rsid w:val="00731BCE"/>
    <w:rsid w:val="007335D0"/>
    <w:rsid w:val="007339A2"/>
    <w:rsid w:val="00733DA2"/>
    <w:rsid w:val="00734492"/>
    <w:rsid w:val="007347F6"/>
    <w:rsid w:val="0073565F"/>
    <w:rsid w:val="0073607C"/>
    <w:rsid w:val="00736798"/>
    <w:rsid w:val="0073744D"/>
    <w:rsid w:val="00737FAD"/>
    <w:rsid w:val="00742AA8"/>
    <w:rsid w:val="0074420B"/>
    <w:rsid w:val="0074436C"/>
    <w:rsid w:val="0075224D"/>
    <w:rsid w:val="00752336"/>
    <w:rsid w:val="007551E6"/>
    <w:rsid w:val="00755837"/>
    <w:rsid w:val="007567C7"/>
    <w:rsid w:val="007569AC"/>
    <w:rsid w:val="007637AA"/>
    <w:rsid w:val="007656E1"/>
    <w:rsid w:val="00766FD9"/>
    <w:rsid w:val="007670FE"/>
    <w:rsid w:val="00770EB1"/>
    <w:rsid w:val="007725EC"/>
    <w:rsid w:val="00772628"/>
    <w:rsid w:val="00773E0C"/>
    <w:rsid w:val="00774562"/>
    <w:rsid w:val="00777F8B"/>
    <w:rsid w:val="007821CC"/>
    <w:rsid w:val="00784188"/>
    <w:rsid w:val="00786443"/>
    <w:rsid w:val="0079091A"/>
    <w:rsid w:val="00790D5B"/>
    <w:rsid w:val="00793544"/>
    <w:rsid w:val="0079459A"/>
    <w:rsid w:val="007948A4"/>
    <w:rsid w:val="00794AE9"/>
    <w:rsid w:val="00794D6C"/>
    <w:rsid w:val="00796ED5"/>
    <w:rsid w:val="007A02D4"/>
    <w:rsid w:val="007A06A2"/>
    <w:rsid w:val="007A2A4C"/>
    <w:rsid w:val="007A3967"/>
    <w:rsid w:val="007A3C5A"/>
    <w:rsid w:val="007B3216"/>
    <w:rsid w:val="007B43F0"/>
    <w:rsid w:val="007B5890"/>
    <w:rsid w:val="007B6AD3"/>
    <w:rsid w:val="007B7BAF"/>
    <w:rsid w:val="007C2EEB"/>
    <w:rsid w:val="007C4808"/>
    <w:rsid w:val="007C4960"/>
    <w:rsid w:val="007C55E3"/>
    <w:rsid w:val="007C7250"/>
    <w:rsid w:val="007D4127"/>
    <w:rsid w:val="007D5394"/>
    <w:rsid w:val="007D7141"/>
    <w:rsid w:val="007D7850"/>
    <w:rsid w:val="007E1F8E"/>
    <w:rsid w:val="007E3908"/>
    <w:rsid w:val="007F00BB"/>
    <w:rsid w:val="007F0F66"/>
    <w:rsid w:val="007F2A7B"/>
    <w:rsid w:val="007F344A"/>
    <w:rsid w:val="007F41C9"/>
    <w:rsid w:val="007F7A42"/>
    <w:rsid w:val="0080066F"/>
    <w:rsid w:val="00801C3F"/>
    <w:rsid w:val="008063A9"/>
    <w:rsid w:val="00807681"/>
    <w:rsid w:val="00807C84"/>
    <w:rsid w:val="00810AD9"/>
    <w:rsid w:val="00811970"/>
    <w:rsid w:val="00814732"/>
    <w:rsid w:val="008226CF"/>
    <w:rsid w:val="008246AA"/>
    <w:rsid w:val="008249C7"/>
    <w:rsid w:val="00827AF0"/>
    <w:rsid w:val="0083078F"/>
    <w:rsid w:val="00832812"/>
    <w:rsid w:val="0083425A"/>
    <w:rsid w:val="00834A81"/>
    <w:rsid w:val="00840FFF"/>
    <w:rsid w:val="00841E41"/>
    <w:rsid w:val="0084435B"/>
    <w:rsid w:val="008526CC"/>
    <w:rsid w:val="00853250"/>
    <w:rsid w:val="00856652"/>
    <w:rsid w:val="0086219E"/>
    <w:rsid w:val="00863150"/>
    <w:rsid w:val="00863581"/>
    <w:rsid w:val="00863AA7"/>
    <w:rsid w:val="00863C7C"/>
    <w:rsid w:val="00865F7D"/>
    <w:rsid w:val="00867C36"/>
    <w:rsid w:val="00876F26"/>
    <w:rsid w:val="00880580"/>
    <w:rsid w:val="0088288E"/>
    <w:rsid w:val="00883A59"/>
    <w:rsid w:val="00883C79"/>
    <w:rsid w:val="0088447B"/>
    <w:rsid w:val="0088447C"/>
    <w:rsid w:val="00896112"/>
    <w:rsid w:val="008A02A8"/>
    <w:rsid w:val="008A606F"/>
    <w:rsid w:val="008A628E"/>
    <w:rsid w:val="008A71C8"/>
    <w:rsid w:val="008B12ED"/>
    <w:rsid w:val="008C014E"/>
    <w:rsid w:val="008C380C"/>
    <w:rsid w:val="008C453F"/>
    <w:rsid w:val="008C505E"/>
    <w:rsid w:val="008C5E75"/>
    <w:rsid w:val="008C7300"/>
    <w:rsid w:val="008C7BD1"/>
    <w:rsid w:val="008D4982"/>
    <w:rsid w:val="008D6DE8"/>
    <w:rsid w:val="008E1641"/>
    <w:rsid w:val="008E200E"/>
    <w:rsid w:val="008E2975"/>
    <w:rsid w:val="008E2B74"/>
    <w:rsid w:val="008E2BCC"/>
    <w:rsid w:val="008E32C6"/>
    <w:rsid w:val="008E4DE9"/>
    <w:rsid w:val="008E5029"/>
    <w:rsid w:val="008F1FBB"/>
    <w:rsid w:val="008F2071"/>
    <w:rsid w:val="008F2954"/>
    <w:rsid w:val="008F5445"/>
    <w:rsid w:val="008F54B9"/>
    <w:rsid w:val="008F7D72"/>
    <w:rsid w:val="0090177E"/>
    <w:rsid w:val="00904E79"/>
    <w:rsid w:val="0090578D"/>
    <w:rsid w:val="00905D1B"/>
    <w:rsid w:val="009079ED"/>
    <w:rsid w:val="00907A74"/>
    <w:rsid w:val="00911A99"/>
    <w:rsid w:val="00920002"/>
    <w:rsid w:val="00920048"/>
    <w:rsid w:val="00921CD6"/>
    <w:rsid w:val="00921E7E"/>
    <w:rsid w:val="00922981"/>
    <w:rsid w:val="00926A47"/>
    <w:rsid w:val="00930345"/>
    <w:rsid w:val="009304E7"/>
    <w:rsid w:val="00932D0F"/>
    <w:rsid w:val="00933253"/>
    <w:rsid w:val="00935AB7"/>
    <w:rsid w:val="00940B8D"/>
    <w:rsid w:val="00941034"/>
    <w:rsid w:val="009410B7"/>
    <w:rsid w:val="0094255E"/>
    <w:rsid w:val="00943B61"/>
    <w:rsid w:val="00945867"/>
    <w:rsid w:val="00946645"/>
    <w:rsid w:val="0094776F"/>
    <w:rsid w:val="00950ED2"/>
    <w:rsid w:val="00953413"/>
    <w:rsid w:val="00953C1A"/>
    <w:rsid w:val="009543E6"/>
    <w:rsid w:val="009547B0"/>
    <w:rsid w:val="009574BE"/>
    <w:rsid w:val="00957786"/>
    <w:rsid w:val="009604B8"/>
    <w:rsid w:val="009621EA"/>
    <w:rsid w:val="00964B26"/>
    <w:rsid w:val="009656E0"/>
    <w:rsid w:val="00970DD3"/>
    <w:rsid w:val="009772A7"/>
    <w:rsid w:val="0098289E"/>
    <w:rsid w:val="00982C0E"/>
    <w:rsid w:val="009835D8"/>
    <w:rsid w:val="0098487C"/>
    <w:rsid w:val="00985D11"/>
    <w:rsid w:val="00992C4F"/>
    <w:rsid w:val="009937E9"/>
    <w:rsid w:val="00993E50"/>
    <w:rsid w:val="009949DB"/>
    <w:rsid w:val="00994ADA"/>
    <w:rsid w:val="00996E2C"/>
    <w:rsid w:val="009A4CBE"/>
    <w:rsid w:val="009A7261"/>
    <w:rsid w:val="009B044D"/>
    <w:rsid w:val="009B5E94"/>
    <w:rsid w:val="009C1282"/>
    <w:rsid w:val="009C12A2"/>
    <w:rsid w:val="009C5926"/>
    <w:rsid w:val="009C61C7"/>
    <w:rsid w:val="009D0DE6"/>
    <w:rsid w:val="009D3903"/>
    <w:rsid w:val="009D56E5"/>
    <w:rsid w:val="009D7E0D"/>
    <w:rsid w:val="009E0620"/>
    <w:rsid w:val="009E25BF"/>
    <w:rsid w:val="009E2B17"/>
    <w:rsid w:val="009E2C00"/>
    <w:rsid w:val="009E5436"/>
    <w:rsid w:val="009E591C"/>
    <w:rsid w:val="009E79CE"/>
    <w:rsid w:val="009F017C"/>
    <w:rsid w:val="009F0371"/>
    <w:rsid w:val="009F1136"/>
    <w:rsid w:val="009F1819"/>
    <w:rsid w:val="009F1B38"/>
    <w:rsid w:val="009F416D"/>
    <w:rsid w:val="009F67E9"/>
    <w:rsid w:val="009F6BE9"/>
    <w:rsid w:val="00A00624"/>
    <w:rsid w:val="00A05193"/>
    <w:rsid w:val="00A05B2B"/>
    <w:rsid w:val="00A075D1"/>
    <w:rsid w:val="00A10F6F"/>
    <w:rsid w:val="00A1346F"/>
    <w:rsid w:val="00A13771"/>
    <w:rsid w:val="00A13CD8"/>
    <w:rsid w:val="00A141D6"/>
    <w:rsid w:val="00A14317"/>
    <w:rsid w:val="00A16021"/>
    <w:rsid w:val="00A23153"/>
    <w:rsid w:val="00A259D8"/>
    <w:rsid w:val="00A26BA0"/>
    <w:rsid w:val="00A27775"/>
    <w:rsid w:val="00A27927"/>
    <w:rsid w:val="00A27D8C"/>
    <w:rsid w:val="00A313D0"/>
    <w:rsid w:val="00A36053"/>
    <w:rsid w:val="00A3718D"/>
    <w:rsid w:val="00A407EE"/>
    <w:rsid w:val="00A42292"/>
    <w:rsid w:val="00A453B9"/>
    <w:rsid w:val="00A45D22"/>
    <w:rsid w:val="00A610F0"/>
    <w:rsid w:val="00A62C67"/>
    <w:rsid w:val="00A636FC"/>
    <w:rsid w:val="00A6436F"/>
    <w:rsid w:val="00A6499F"/>
    <w:rsid w:val="00A664F7"/>
    <w:rsid w:val="00A67F1F"/>
    <w:rsid w:val="00A70521"/>
    <w:rsid w:val="00A717D4"/>
    <w:rsid w:val="00A720D9"/>
    <w:rsid w:val="00A73BC2"/>
    <w:rsid w:val="00A768B0"/>
    <w:rsid w:val="00A76C94"/>
    <w:rsid w:val="00A76CF8"/>
    <w:rsid w:val="00A809FB"/>
    <w:rsid w:val="00A813FD"/>
    <w:rsid w:val="00A83431"/>
    <w:rsid w:val="00A83E8A"/>
    <w:rsid w:val="00A84D10"/>
    <w:rsid w:val="00A85E30"/>
    <w:rsid w:val="00A91CD3"/>
    <w:rsid w:val="00A95BA3"/>
    <w:rsid w:val="00AA3B1F"/>
    <w:rsid w:val="00AA7DDB"/>
    <w:rsid w:val="00AB2F26"/>
    <w:rsid w:val="00AB3C27"/>
    <w:rsid w:val="00AB4FFA"/>
    <w:rsid w:val="00AC0A1A"/>
    <w:rsid w:val="00AD2E55"/>
    <w:rsid w:val="00AD50B3"/>
    <w:rsid w:val="00AD5A46"/>
    <w:rsid w:val="00AE2DBE"/>
    <w:rsid w:val="00AE4FDE"/>
    <w:rsid w:val="00AE5364"/>
    <w:rsid w:val="00AE5EA2"/>
    <w:rsid w:val="00AF3565"/>
    <w:rsid w:val="00AF4331"/>
    <w:rsid w:val="00AF73BA"/>
    <w:rsid w:val="00B00C13"/>
    <w:rsid w:val="00B0644A"/>
    <w:rsid w:val="00B07962"/>
    <w:rsid w:val="00B10335"/>
    <w:rsid w:val="00B1049A"/>
    <w:rsid w:val="00B11A0E"/>
    <w:rsid w:val="00B11A56"/>
    <w:rsid w:val="00B12952"/>
    <w:rsid w:val="00B12D35"/>
    <w:rsid w:val="00B131E3"/>
    <w:rsid w:val="00B13C0C"/>
    <w:rsid w:val="00B13EFA"/>
    <w:rsid w:val="00B165F1"/>
    <w:rsid w:val="00B2353C"/>
    <w:rsid w:val="00B235D9"/>
    <w:rsid w:val="00B2364A"/>
    <w:rsid w:val="00B2456C"/>
    <w:rsid w:val="00B246A0"/>
    <w:rsid w:val="00B27A6A"/>
    <w:rsid w:val="00B3154D"/>
    <w:rsid w:val="00B32BE9"/>
    <w:rsid w:val="00B32DC2"/>
    <w:rsid w:val="00B35093"/>
    <w:rsid w:val="00B35DD1"/>
    <w:rsid w:val="00B4076F"/>
    <w:rsid w:val="00B41189"/>
    <w:rsid w:val="00B4134E"/>
    <w:rsid w:val="00B4202B"/>
    <w:rsid w:val="00B425FE"/>
    <w:rsid w:val="00B4328F"/>
    <w:rsid w:val="00B44403"/>
    <w:rsid w:val="00B45D82"/>
    <w:rsid w:val="00B4631B"/>
    <w:rsid w:val="00B53AE4"/>
    <w:rsid w:val="00B54979"/>
    <w:rsid w:val="00B54DAA"/>
    <w:rsid w:val="00B60DB7"/>
    <w:rsid w:val="00B60F69"/>
    <w:rsid w:val="00B63E54"/>
    <w:rsid w:val="00B654B9"/>
    <w:rsid w:val="00B76767"/>
    <w:rsid w:val="00B8236E"/>
    <w:rsid w:val="00B83008"/>
    <w:rsid w:val="00B83290"/>
    <w:rsid w:val="00B871B8"/>
    <w:rsid w:val="00B91961"/>
    <w:rsid w:val="00B92463"/>
    <w:rsid w:val="00B94BD4"/>
    <w:rsid w:val="00B94D2B"/>
    <w:rsid w:val="00B95F08"/>
    <w:rsid w:val="00B960AF"/>
    <w:rsid w:val="00B97BCE"/>
    <w:rsid w:val="00BA3073"/>
    <w:rsid w:val="00BA39A3"/>
    <w:rsid w:val="00BA4325"/>
    <w:rsid w:val="00BA70AC"/>
    <w:rsid w:val="00BB00F5"/>
    <w:rsid w:val="00BB1DB9"/>
    <w:rsid w:val="00BB2127"/>
    <w:rsid w:val="00BB3D44"/>
    <w:rsid w:val="00BB68FB"/>
    <w:rsid w:val="00BC0DD8"/>
    <w:rsid w:val="00BC18E0"/>
    <w:rsid w:val="00BC1E8D"/>
    <w:rsid w:val="00BC7842"/>
    <w:rsid w:val="00BD19A2"/>
    <w:rsid w:val="00BD1D6A"/>
    <w:rsid w:val="00BD37EB"/>
    <w:rsid w:val="00BD61D1"/>
    <w:rsid w:val="00BD66C9"/>
    <w:rsid w:val="00BD66CE"/>
    <w:rsid w:val="00BD74DE"/>
    <w:rsid w:val="00BE0AA2"/>
    <w:rsid w:val="00BE321A"/>
    <w:rsid w:val="00BE7C29"/>
    <w:rsid w:val="00BF3AD0"/>
    <w:rsid w:val="00BF4CD0"/>
    <w:rsid w:val="00BF5008"/>
    <w:rsid w:val="00BF5D12"/>
    <w:rsid w:val="00C030B1"/>
    <w:rsid w:val="00C04C8A"/>
    <w:rsid w:val="00C0542D"/>
    <w:rsid w:val="00C05D8C"/>
    <w:rsid w:val="00C05ED6"/>
    <w:rsid w:val="00C061A6"/>
    <w:rsid w:val="00C06286"/>
    <w:rsid w:val="00C0646A"/>
    <w:rsid w:val="00C0659B"/>
    <w:rsid w:val="00C076A0"/>
    <w:rsid w:val="00C11B57"/>
    <w:rsid w:val="00C152B7"/>
    <w:rsid w:val="00C15D3B"/>
    <w:rsid w:val="00C15E1E"/>
    <w:rsid w:val="00C1629B"/>
    <w:rsid w:val="00C2014E"/>
    <w:rsid w:val="00C21FD0"/>
    <w:rsid w:val="00C230B3"/>
    <w:rsid w:val="00C247EB"/>
    <w:rsid w:val="00C24986"/>
    <w:rsid w:val="00C2512D"/>
    <w:rsid w:val="00C27415"/>
    <w:rsid w:val="00C27E89"/>
    <w:rsid w:val="00C3051A"/>
    <w:rsid w:val="00C312D2"/>
    <w:rsid w:val="00C3241A"/>
    <w:rsid w:val="00C34F9F"/>
    <w:rsid w:val="00C35664"/>
    <w:rsid w:val="00C36734"/>
    <w:rsid w:val="00C37FA7"/>
    <w:rsid w:val="00C41DB8"/>
    <w:rsid w:val="00C43812"/>
    <w:rsid w:val="00C45756"/>
    <w:rsid w:val="00C511CD"/>
    <w:rsid w:val="00C54E21"/>
    <w:rsid w:val="00C56B2E"/>
    <w:rsid w:val="00C57D23"/>
    <w:rsid w:val="00C60275"/>
    <w:rsid w:val="00C6325B"/>
    <w:rsid w:val="00C64712"/>
    <w:rsid w:val="00C6474B"/>
    <w:rsid w:val="00C66257"/>
    <w:rsid w:val="00C707BD"/>
    <w:rsid w:val="00C72A6D"/>
    <w:rsid w:val="00C76B22"/>
    <w:rsid w:val="00C82B52"/>
    <w:rsid w:val="00C82FA9"/>
    <w:rsid w:val="00C836AC"/>
    <w:rsid w:val="00C8389B"/>
    <w:rsid w:val="00C83C87"/>
    <w:rsid w:val="00C84800"/>
    <w:rsid w:val="00C86AA0"/>
    <w:rsid w:val="00C87D1C"/>
    <w:rsid w:val="00C91142"/>
    <w:rsid w:val="00C91925"/>
    <w:rsid w:val="00C9193D"/>
    <w:rsid w:val="00C92CD7"/>
    <w:rsid w:val="00C934CF"/>
    <w:rsid w:val="00C94421"/>
    <w:rsid w:val="00C9649E"/>
    <w:rsid w:val="00C97C7B"/>
    <w:rsid w:val="00CA02DF"/>
    <w:rsid w:val="00CA6F25"/>
    <w:rsid w:val="00CB1C46"/>
    <w:rsid w:val="00CB5FD7"/>
    <w:rsid w:val="00CC3A5F"/>
    <w:rsid w:val="00CC514F"/>
    <w:rsid w:val="00CC60AB"/>
    <w:rsid w:val="00CC6A0F"/>
    <w:rsid w:val="00CC7B82"/>
    <w:rsid w:val="00CC7EA4"/>
    <w:rsid w:val="00CD2D0C"/>
    <w:rsid w:val="00CD341D"/>
    <w:rsid w:val="00CD5AA8"/>
    <w:rsid w:val="00CD763F"/>
    <w:rsid w:val="00CD7C07"/>
    <w:rsid w:val="00CE0539"/>
    <w:rsid w:val="00CE4A66"/>
    <w:rsid w:val="00CE56D2"/>
    <w:rsid w:val="00CE71CF"/>
    <w:rsid w:val="00CF2127"/>
    <w:rsid w:val="00CF33D2"/>
    <w:rsid w:val="00CF52D0"/>
    <w:rsid w:val="00CF5BAF"/>
    <w:rsid w:val="00CF66D6"/>
    <w:rsid w:val="00CF7D0C"/>
    <w:rsid w:val="00CF7FAE"/>
    <w:rsid w:val="00D0226A"/>
    <w:rsid w:val="00D053F0"/>
    <w:rsid w:val="00D07B71"/>
    <w:rsid w:val="00D12E38"/>
    <w:rsid w:val="00D13D99"/>
    <w:rsid w:val="00D1444D"/>
    <w:rsid w:val="00D15317"/>
    <w:rsid w:val="00D15481"/>
    <w:rsid w:val="00D15E2D"/>
    <w:rsid w:val="00D162EE"/>
    <w:rsid w:val="00D213F0"/>
    <w:rsid w:val="00D22B3D"/>
    <w:rsid w:val="00D27B78"/>
    <w:rsid w:val="00D35936"/>
    <w:rsid w:val="00D40121"/>
    <w:rsid w:val="00D405AF"/>
    <w:rsid w:val="00D42740"/>
    <w:rsid w:val="00D4318F"/>
    <w:rsid w:val="00D4361A"/>
    <w:rsid w:val="00D44CD8"/>
    <w:rsid w:val="00D5094F"/>
    <w:rsid w:val="00D51DE5"/>
    <w:rsid w:val="00D52DEE"/>
    <w:rsid w:val="00D533F3"/>
    <w:rsid w:val="00D552CD"/>
    <w:rsid w:val="00D5593F"/>
    <w:rsid w:val="00D574F7"/>
    <w:rsid w:val="00D57775"/>
    <w:rsid w:val="00D57F97"/>
    <w:rsid w:val="00D64760"/>
    <w:rsid w:val="00D677B7"/>
    <w:rsid w:val="00D70618"/>
    <w:rsid w:val="00D733FE"/>
    <w:rsid w:val="00D736A5"/>
    <w:rsid w:val="00D778BE"/>
    <w:rsid w:val="00D8068B"/>
    <w:rsid w:val="00D80B80"/>
    <w:rsid w:val="00D819D0"/>
    <w:rsid w:val="00D82E89"/>
    <w:rsid w:val="00D9179F"/>
    <w:rsid w:val="00D92E78"/>
    <w:rsid w:val="00D96E62"/>
    <w:rsid w:val="00D971A5"/>
    <w:rsid w:val="00DA0F49"/>
    <w:rsid w:val="00DA2E57"/>
    <w:rsid w:val="00DA36E2"/>
    <w:rsid w:val="00DA477D"/>
    <w:rsid w:val="00DA508D"/>
    <w:rsid w:val="00DA52CD"/>
    <w:rsid w:val="00DB47BB"/>
    <w:rsid w:val="00DB4C6B"/>
    <w:rsid w:val="00DB4E07"/>
    <w:rsid w:val="00DB59F1"/>
    <w:rsid w:val="00DB6248"/>
    <w:rsid w:val="00DC055A"/>
    <w:rsid w:val="00DC2991"/>
    <w:rsid w:val="00DC2DAF"/>
    <w:rsid w:val="00DD0AA2"/>
    <w:rsid w:val="00DD1F47"/>
    <w:rsid w:val="00DD244B"/>
    <w:rsid w:val="00DD4228"/>
    <w:rsid w:val="00DE1866"/>
    <w:rsid w:val="00DE2C35"/>
    <w:rsid w:val="00DE31B5"/>
    <w:rsid w:val="00DE42E0"/>
    <w:rsid w:val="00DE713A"/>
    <w:rsid w:val="00DE7626"/>
    <w:rsid w:val="00DF4492"/>
    <w:rsid w:val="00DF45D8"/>
    <w:rsid w:val="00DF55A5"/>
    <w:rsid w:val="00DF7A58"/>
    <w:rsid w:val="00DF7D4C"/>
    <w:rsid w:val="00E00A5D"/>
    <w:rsid w:val="00E0271F"/>
    <w:rsid w:val="00E03D5A"/>
    <w:rsid w:val="00E06BD0"/>
    <w:rsid w:val="00E07960"/>
    <w:rsid w:val="00E14529"/>
    <w:rsid w:val="00E146B5"/>
    <w:rsid w:val="00E15D60"/>
    <w:rsid w:val="00E166E3"/>
    <w:rsid w:val="00E20856"/>
    <w:rsid w:val="00E22D14"/>
    <w:rsid w:val="00E22D44"/>
    <w:rsid w:val="00E22E13"/>
    <w:rsid w:val="00E24284"/>
    <w:rsid w:val="00E25B57"/>
    <w:rsid w:val="00E26FC3"/>
    <w:rsid w:val="00E26FDB"/>
    <w:rsid w:val="00E271B4"/>
    <w:rsid w:val="00E31357"/>
    <w:rsid w:val="00E3151C"/>
    <w:rsid w:val="00E32006"/>
    <w:rsid w:val="00E3761D"/>
    <w:rsid w:val="00E37C55"/>
    <w:rsid w:val="00E40208"/>
    <w:rsid w:val="00E41790"/>
    <w:rsid w:val="00E44199"/>
    <w:rsid w:val="00E47ACB"/>
    <w:rsid w:val="00E509AF"/>
    <w:rsid w:val="00E5147E"/>
    <w:rsid w:val="00E5567F"/>
    <w:rsid w:val="00E55AE3"/>
    <w:rsid w:val="00E620D3"/>
    <w:rsid w:val="00E627A8"/>
    <w:rsid w:val="00E63A8E"/>
    <w:rsid w:val="00E65032"/>
    <w:rsid w:val="00E65F1C"/>
    <w:rsid w:val="00E67588"/>
    <w:rsid w:val="00E67654"/>
    <w:rsid w:val="00E677D0"/>
    <w:rsid w:val="00E746CA"/>
    <w:rsid w:val="00E76D47"/>
    <w:rsid w:val="00E77B3B"/>
    <w:rsid w:val="00E81DAE"/>
    <w:rsid w:val="00E86117"/>
    <w:rsid w:val="00E86F72"/>
    <w:rsid w:val="00E87F02"/>
    <w:rsid w:val="00E9080D"/>
    <w:rsid w:val="00E929EC"/>
    <w:rsid w:val="00E94A0D"/>
    <w:rsid w:val="00E95485"/>
    <w:rsid w:val="00E954F0"/>
    <w:rsid w:val="00E97044"/>
    <w:rsid w:val="00EA09C3"/>
    <w:rsid w:val="00EA5FBB"/>
    <w:rsid w:val="00EA6055"/>
    <w:rsid w:val="00EA6601"/>
    <w:rsid w:val="00EA776A"/>
    <w:rsid w:val="00EB0872"/>
    <w:rsid w:val="00EB15D6"/>
    <w:rsid w:val="00EB2046"/>
    <w:rsid w:val="00EB367D"/>
    <w:rsid w:val="00EB5320"/>
    <w:rsid w:val="00EC4E23"/>
    <w:rsid w:val="00EC616E"/>
    <w:rsid w:val="00EC6735"/>
    <w:rsid w:val="00ED1E60"/>
    <w:rsid w:val="00ED1F51"/>
    <w:rsid w:val="00ED275D"/>
    <w:rsid w:val="00ED3451"/>
    <w:rsid w:val="00ED4F2B"/>
    <w:rsid w:val="00ED6016"/>
    <w:rsid w:val="00ED63EB"/>
    <w:rsid w:val="00ED7324"/>
    <w:rsid w:val="00EE0D45"/>
    <w:rsid w:val="00EE0E38"/>
    <w:rsid w:val="00EE5017"/>
    <w:rsid w:val="00EE6C3A"/>
    <w:rsid w:val="00EE7777"/>
    <w:rsid w:val="00EF0F3C"/>
    <w:rsid w:val="00EF4067"/>
    <w:rsid w:val="00EF44CC"/>
    <w:rsid w:val="00EF47B4"/>
    <w:rsid w:val="00EF7636"/>
    <w:rsid w:val="00F04757"/>
    <w:rsid w:val="00F06836"/>
    <w:rsid w:val="00F126E3"/>
    <w:rsid w:val="00F1516D"/>
    <w:rsid w:val="00F2091E"/>
    <w:rsid w:val="00F21F39"/>
    <w:rsid w:val="00F231D3"/>
    <w:rsid w:val="00F25B57"/>
    <w:rsid w:val="00F2722D"/>
    <w:rsid w:val="00F30613"/>
    <w:rsid w:val="00F30BC9"/>
    <w:rsid w:val="00F323CA"/>
    <w:rsid w:val="00F3345A"/>
    <w:rsid w:val="00F40219"/>
    <w:rsid w:val="00F40B45"/>
    <w:rsid w:val="00F426A5"/>
    <w:rsid w:val="00F42D43"/>
    <w:rsid w:val="00F46162"/>
    <w:rsid w:val="00F513B7"/>
    <w:rsid w:val="00F5194D"/>
    <w:rsid w:val="00F52415"/>
    <w:rsid w:val="00F537DD"/>
    <w:rsid w:val="00F54B9D"/>
    <w:rsid w:val="00F55DCA"/>
    <w:rsid w:val="00F60252"/>
    <w:rsid w:val="00F6063F"/>
    <w:rsid w:val="00F61261"/>
    <w:rsid w:val="00F6278F"/>
    <w:rsid w:val="00F62877"/>
    <w:rsid w:val="00F6559C"/>
    <w:rsid w:val="00F656B8"/>
    <w:rsid w:val="00F677E2"/>
    <w:rsid w:val="00F67D2F"/>
    <w:rsid w:val="00F774CF"/>
    <w:rsid w:val="00F81B2E"/>
    <w:rsid w:val="00F82F0C"/>
    <w:rsid w:val="00F86600"/>
    <w:rsid w:val="00F87698"/>
    <w:rsid w:val="00F879DA"/>
    <w:rsid w:val="00F9029B"/>
    <w:rsid w:val="00F90DCF"/>
    <w:rsid w:val="00F92DD8"/>
    <w:rsid w:val="00F94C40"/>
    <w:rsid w:val="00F958AF"/>
    <w:rsid w:val="00F95974"/>
    <w:rsid w:val="00F97D5E"/>
    <w:rsid w:val="00FA0064"/>
    <w:rsid w:val="00FA07BD"/>
    <w:rsid w:val="00FA08C9"/>
    <w:rsid w:val="00FA1809"/>
    <w:rsid w:val="00FA2727"/>
    <w:rsid w:val="00FA3905"/>
    <w:rsid w:val="00FA4BB3"/>
    <w:rsid w:val="00FA4CCA"/>
    <w:rsid w:val="00FA7DBF"/>
    <w:rsid w:val="00FB234C"/>
    <w:rsid w:val="00FB2472"/>
    <w:rsid w:val="00FB601F"/>
    <w:rsid w:val="00FB6BC9"/>
    <w:rsid w:val="00FC0772"/>
    <w:rsid w:val="00FC2CF3"/>
    <w:rsid w:val="00FC36C5"/>
    <w:rsid w:val="00FC43D6"/>
    <w:rsid w:val="00FC5942"/>
    <w:rsid w:val="00FC5B1B"/>
    <w:rsid w:val="00FC69B9"/>
    <w:rsid w:val="00FC6E7E"/>
    <w:rsid w:val="00FD3D51"/>
    <w:rsid w:val="00FD43ED"/>
    <w:rsid w:val="00FD520B"/>
    <w:rsid w:val="00FD57B4"/>
    <w:rsid w:val="00FD658D"/>
    <w:rsid w:val="00FE1711"/>
    <w:rsid w:val="00FE3675"/>
    <w:rsid w:val="00FE41E2"/>
    <w:rsid w:val="00FE46C1"/>
    <w:rsid w:val="00FE491E"/>
    <w:rsid w:val="00FE531B"/>
    <w:rsid w:val="00FE603F"/>
    <w:rsid w:val="00FE616F"/>
    <w:rsid w:val="00FF1797"/>
    <w:rsid w:val="00FF2634"/>
    <w:rsid w:val="00FF2839"/>
    <w:rsid w:val="00FF3C0D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89BCAAA"/>
  <w15:chartTrackingRefBased/>
  <w15:docId w15:val="{A7236E61-664D-47B0-A6EA-210CF32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D2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5D22"/>
    <w:pPr>
      <w:keepNext/>
      <w:spacing w:after="6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5D2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E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D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D22"/>
  </w:style>
  <w:style w:type="paragraph" w:styleId="FootnoteText">
    <w:name w:val="footnote text"/>
    <w:basedOn w:val="Normal"/>
    <w:semiHidden/>
    <w:rsid w:val="00A45D22"/>
  </w:style>
  <w:style w:type="character" w:styleId="FootnoteReference">
    <w:name w:val="footnote reference"/>
    <w:semiHidden/>
    <w:rsid w:val="00A45D22"/>
    <w:rPr>
      <w:vertAlign w:val="superscript"/>
    </w:rPr>
  </w:style>
  <w:style w:type="paragraph" w:styleId="BodyTextIndent">
    <w:name w:val="Body Text Indent"/>
    <w:basedOn w:val="Normal"/>
    <w:rsid w:val="00A45D22"/>
    <w:pPr>
      <w:ind w:left="567"/>
      <w:jc w:val="both"/>
    </w:pPr>
  </w:style>
  <w:style w:type="paragraph" w:styleId="BodyTextIndent2">
    <w:name w:val="Body Text Indent 2"/>
    <w:basedOn w:val="Normal"/>
    <w:rsid w:val="00A45D22"/>
    <w:pPr>
      <w:ind w:left="600"/>
      <w:jc w:val="both"/>
    </w:pPr>
  </w:style>
  <w:style w:type="paragraph" w:styleId="BodyText">
    <w:name w:val="Body Text"/>
    <w:basedOn w:val="Normal"/>
    <w:rsid w:val="00A45D22"/>
    <w:pPr>
      <w:jc w:val="both"/>
    </w:pPr>
  </w:style>
  <w:style w:type="paragraph" w:styleId="BodyTextIndent3">
    <w:name w:val="Body Text Indent 3"/>
    <w:basedOn w:val="Normal"/>
    <w:rsid w:val="00A45D22"/>
    <w:pPr>
      <w:ind w:left="602"/>
      <w:jc w:val="both"/>
    </w:pPr>
  </w:style>
  <w:style w:type="paragraph" w:styleId="BodyText2">
    <w:name w:val="Body Text 2"/>
    <w:basedOn w:val="Normal"/>
    <w:link w:val="BodyText2Char"/>
    <w:rsid w:val="00A45D22"/>
  </w:style>
  <w:style w:type="paragraph" w:styleId="BodyText3">
    <w:name w:val="Body Text 3"/>
    <w:basedOn w:val="Normal"/>
    <w:rsid w:val="00A45D22"/>
    <w:pPr>
      <w:jc w:val="both"/>
    </w:pPr>
    <w:rPr>
      <w:b/>
    </w:rPr>
  </w:style>
  <w:style w:type="paragraph" w:styleId="BalloonText">
    <w:name w:val="Balloon Text"/>
    <w:basedOn w:val="Normal"/>
    <w:semiHidden/>
    <w:rsid w:val="004064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58A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D8068B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856D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64712"/>
    <w:pPr>
      <w:ind w:left="720"/>
    </w:pPr>
  </w:style>
  <w:style w:type="paragraph" w:customStyle="1" w:styleId="DeptOutNumbered">
    <w:name w:val="DeptOutNumbered"/>
    <w:basedOn w:val="Normal"/>
    <w:rsid w:val="00265C3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rsid w:val="004A2A10"/>
    <w:rPr>
      <w:rFonts w:ascii="Arial" w:hAnsi="Arial"/>
      <w:b/>
      <w:sz w:val="32"/>
    </w:rPr>
  </w:style>
  <w:style w:type="character" w:styleId="Hyperlink">
    <w:name w:val="Hyperlink"/>
    <w:rsid w:val="00A27D8C"/>
    <w:rPr>
      <w:color w:val="0563C1"/>
      <w:u w:val="single"/>
    </w:rPr>
  </w:style>
  <w:style w:type="table" w:styleId="TableGrid">
    <w:name w:val="Table Grid"/>
    <w:basedOn w:val="TableNormal"/>
    <w:uiPriority w:val="59"/>
    <w:rsid w:val="00AA3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sbg\Local%20Settings\Temporary%20Internet%20Files\OLK5\04MINSAUT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C164-9639-4ADE-B894-C73BA00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04MINSAUTUMN.dot</Template>
  <TotalTime>168</TotalTime>
  <Pages>4</Pages>
  <Words>1069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COMMITTEE AND OFFICE SERVICES TEAM MEETING HELD ON THE 2 FEBRUARY 1998</vt:lpstr>
    </vt:vector>
  </TitlesOfParts>
  <Company>EDUCATION DEPARTMENT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COMMITTEE AND OFFICE SERVICES TEAM MEETING HELD ON THE 2 FEBRUARY 1998</dc:title>
  <dc:subject/>
  <dc:creator>Education</dc:creator>
  <cp:keywords/>
  <dc:description/>
  <cp:lastModifiedBy>Cullen, Melanie</cp:lastModifiedBy>
  <cp:revision>18</cp:revision>
  <cp:lastPrinted>2019-01-29T14:45:00Z</cp:lastPrinted>
  <dcterms:created xsi:type="dcterms:W3CDTF">2022-03-02T16:22:00Z</dcterms:created>
  <dcterms:modified xsi:type="dcterms:W3CDTF">2022-03-02T19:31:00Z</dcterms:modified>
</cp:coreProperties>
</file>