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51" w:rsidRDefault="00856151" w:rsidP="00856151">
      <w:pPr>
        <w:jc w:val="center"/>
        <w:rPr>
          <w:sz w:val="96"/>
          <w:szCs w:val="96"/>
        </w:rPr>
      </w:pPr>
    </w:p>
    <w:p w:rsidR="00856151" w:rsidRDefault="00856151" w:rsidP="00856151">
      <w:pPr>
        <w:jc w:val="center"/>
        <w:rPr>
          <w:sz w:val="96"/>
          <w:szCs w:val="96"/>
        </w:rPr>
      </w:pPr>
      <w:r w:rsidRPr="00856151"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59264" behindDoc="0" locked="0" layoutInCell="1" allowOverlap="1" wp14:anchorId="01ABB854" wp14:editId="33CB22E4">
            <wp:simplePos x="0" y="0"/>
            <wp:positionH relativeFrom="margin">
              <wp:posOffset>-348615</wp:posOffset>
            </wp:positionH>
            <wp:positionV relativeFrom="margin">
              <wp:posOffset>-377825</wp:posOffset>
            </wp:positionV>
            <wp:extent cx="3680460" cy="9766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189">
        <w:rPr>
          <w:sz w:val="96"/>
          <w:szCs w:val="96"/>
        </w:rPr>
        <w:t>KS4</w:t>
      </w:r>
      <w:r w:rsidRPr="00856151">
        <w:rPr>
          <w:sz w:val="96"/>
          <w:szCs w:val="96"/>
        </w:rPr>
        <w:t xml:space="preserve"> Uniform</w:t>
      </w:r>
    </w:p>
    <w:p w:rsidR="00401189" w:rsidRPr="00856151" w:rsidRDefault="00401189" w:rsidP="00856151">
      <w:pPr>
        <w:jc w:val="center"/>
        <w:rPr>
          <w:sz w:val="96"/>
          <w:szCs w:val="96"/>
        </w:rPr>
      </w:pPr>
      <w:bookmarkStart w:id="0" w:name="_GoBack"/>
      <w:r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posOffset>19050</wp:posOffset>
            </wp:positionV>
            <wp:extent cx="1777219" cy="4455886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S4 girls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219" cy="4455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5300924</wp:posOffset>
            </wp:positionH>
            <wp:positionV relativeFrom="paragraph">
              <wp:posOffset>19685</wp:posOffset>
            </wp:positionV>
            <wp:extent cx="2048657" cy="4484914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s4 boys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496" cy="448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6151" w:rsidRDefault="00856151">
      <w:pPr>
        <w:jc w:val="center"/>
      </w:pPr>
    </w:p>
    <w:sectPr w:rsidR="00856151" w:rsidSect="008561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51"/>
    <w:rsid w:val="00401189"/>
    <w:rsid w:val="00856151"/>
    <w:rsid w:val="00BE14AD"/>
    <w:rsid w:val="00E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00E0"/>
  <w15:chartTrackingRefBased/>
  <w15:docId w15:val="{E988BC3F-13BC-4CAC-B4E6-A1A4D40B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B205827D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Pearson</dc:creator>
  <cp:keywords/>
  <dc:description/>
  <cp:lastModifiedBy>Rachel Pearson</cp:lastModifiedBy>
  <cp:revision>2</cp:revision>
  <dcterms:created xsi:type="dcterms:W3CDTF">2023-09-29T10:30:00Z</dcterms:created>
  <dcterms:modified xsi:type="dcterms:W3CDTF">2023-09-29T10:30:00Z</dcterms:modified>
</cp:coreProperties>
</file>