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DF" w:rsidRDefault="00947708">
      <w:pPr>
        <w:spacing w:after="0" w:line="259" w:lineRule="auto"/>
        <w:ind w:left="0" w:right="408" w:firstLine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7612" cy="14097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761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" w:eastAsia="Britannic" w:hAnsi="Britannic" w:cs="Britannic"/>
          <w:b/>
          <w:sz w:val="72"/>
        </w:rPr>
        <w:t xml:space="preserve"> </w:t>
      </w:r>
    </w:p>
    <w:p w:rsidR="000E1DDF" w:rsidRDefault="00947708">
      <w:pPr>
        <w:spacing w:after="158" w:line="259" w:lineRule="auto"/>
        <w:ind w:left="4707" w:firstLine="0"/>
      </w:pPr>
      <w:r>
        <w:rPr>
          <w:rFonts w:ascii="Britannic" w:eastAsia="Britannic" w:hAnsi="Britannic" w:cs="Britannic"/>
          <w:b/>
          <w:sz w:val="72"/>
        </w:rPr>
        <w:t xml:space="preserve"> </w:t>
      </w:r>
    </w:p>
    <w:p w:rsidR="000E1DDF" w:rsidRDefault="00947708">
      <w:pPr>
        <w:spacing w:after="159" w:line="259" w:lineRule="auto"/>
        <w:ind w:left="4707" w:firstLine="0"/>
      </w:pPr>
      <w:r>
        <w:rPr>
          <w:rFonts w:ascii="Britannic" w:eastAsia="Britannic" w:hAnsi="Britannic" w:cs="Britannic"/>
          <w:b/>
          <w:sz w:val="72"/>
        </w:rPr>
        <w:t xml:space="preserve"> </w:t>
      </w:r>
    </w:p>
    <w:p w:rsidR="000E1DDF" w:rsidRDefault="00947708">
      <w:pPr>
        <w:spacing w:after="161" w:line="259" w:lineRule="auto"/>
        <w:ind w:left="4707" w:firstLine="0"/>
      </w:pPr>
      <w:r>
        <w:rPr>
          <w:rFonts w:ascii="Britannic" w:eastAsia="Britannic" w:hAnsi="Britannic" w:cs="Britannic"/>
          <w:b/>
          <w:sz w:val="72"/>
        </w:rPr>
        <w:t xml:space="preserve"> </w:t>
      </w:r>
    </w:p>
    <w:p w:rsidR="000E1DDF" w:rsidRDefault="00947708">
      <w:pPr>
        <w:spacing w:after="0" w:line="259" w:lineRule="auto"/>
        <w:ind w:left="1652" w:firstLine="0"/>
      </w:pPr>
      <w:r>
        <w:rPr>
          <w:rFonts w:ascii="Britannic" w:eastAsia="Britannic" w:hAnsi="Britannic" w:cs="Britannic"/>
          <w:b/>
          <w:sz w:val="72"/>
        </w:rPr>
        <w:t xml:space="preserve">Anti-Bullying Policy </w:t>
      </w:r>
    </w:p>
    <w:p w:rsidR="000E1DDF" w:rsidRDefault="00947708">
      <w:pPr>
        <w:spacing w:after="160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2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0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0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0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2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0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0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3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0" w:line="259" w:lineRule="auto"/>
        <w:ind w:left="4707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0E1DDF" w:rsidRDefault="00947708">
      <w:pPr>
        <w:spacing w:after="160" w:line="259" w:lineRule="auto"/>
        <w:ind w:right="60"/>
        <w:jc w:val="right"/>
      </w:pPr>
      <w:r>
        <w:rPr>
          <w:rFonts w:ascii="Calibri" w:eastAsia="Calibri" w:hAnsi="Calibri" w:cs="Calibri"/>
          <w:sz w:val="32"/>
        </w:rPr>
        <w:t xml:space="preserve">September 2023 </w:t>
      </w:r>
    </w:p>
    <w:p w:rsidR="000E1DDF" w:rsidRDefault="00947708">
      <w:pPr>
        <w:spacing w:after="183" w:line="259" w:lineRule="auto"/>
        <w:ind w:left="0" w:firstLine="0"/>
        <w:jc w:val="right"/>
      </w:pPr>
      <w:r>
        <w:rPr>
          <w:rFonts w:ascii="Calibri" w:eastAsia="Calibri" w:hAnsi="Calibri" w:cs="Calibri"/>
          <w:sz w:val="32"/>
        </w:rPr>
        <w:t xml:space="preserve"> </w:t>
      </w:r>
    </w:p>
    <w:p w:rsidR="000E1DDF" w:rsidRDefault="00947708">
      <w:pPr>
        <w:pStyle w:val="Heading1"/>
        <w:tabs>
          <w:tab w:val="center" w:pos="5949"/>
          <w:tab w:val="right" w:pos="9487"/>
        </w:tabs>
        <w:ind w:left="0" w:right="0" w:firstLine="0"/>
        <w:jc w:val="left"/>
      </w:pPr>
      <w:r>
        <w:rPr>
          <w:sz w:val="22"/>
        </w:rPr>
        <w:tab/>
      </w:r>
      <w:r>
        <w:t xml:space="preserve">Next Review:   </w:t>
      </w:r>
      <w:r>
        <w:tab/>
        <w:t xml:space="preserve">September 2024 </w:t>
      </w:r>
    </w:p>
    <w:p w:rsidR="000E1DDF" w:rsidRDefault="00947708">
      <w:pPr>
        <w:spacing w:after="0" w:line="259" w:lineRule="auto"/>
        <w:ind w:left="0" w:firstLine="0"/>
      </w:pPr>
      <w:r>
        <w:rPr>
          <w:b/>
          <w:sz w:val="28"/>
        </w:rPr>
        <w:t xml:space="preserve">DEFINITION OF BULLYING BEHAVIOUR </w:t>
      </w:r>
    </w:p>
    <w:p w:rsidR="000E1DDF" w:rsidRDefault="00947708">
      <w:pPr>
        <w:spacing w:after="0" w:line="259" w:lineRule="auto"/>
        <w:ind w:left="0" w:firstLine="0"/>
      </w:pPr>
      <w:r>
        <w:t xml:space="preserve"> </w:t>
      </w:r>
    </w:p>
    <w:p w:rsidR="000E1DDF" w:rsidRDefault="00947708">
      <w:pPr>
        <w:spacing w:after="0" w:line="259" w:lineRule="auto"/>
        <w:ind w:left="0" w:firstLine="0"/>
      </w:pPr>
      <w:r>
        <w:t xml:space="preserve"> </w:t>
      </w:r>
    </w:p>
    <w:p w:rsidR="000E1DDF" w:rsidRDefault="00947708">
      <w:pPr>
        <w:ind w:right="66"/>
      </w:pPr>
      <w:r>
        <w:t xml:space="preserve">Bullying is: </w:t>
      </w:r>
    </w:p>
    <w:p w:rsidR="000E1DDF" w:rsidRDefault="00947708">
      <w:pPr>
        <w:spacing w:after="37" w:line="259" w:lineRule="auto"/>
        <w:ind w:left="0" w:firstLine="0"/>
      </w:pPr>
      <w:r>
        <w:t xml:space="preserve"> </w:t>
      </w:r>
    </w:p>
    <w:p w:rsidR="000E1DDF" w:rsidRDefault="00947708">
      <w:pPr>
        <w:numPr>
          <w:ilvl w:val="0"/>
          <w:numId w:val="1"/>
        </w:numPr>
        <w:ind w:right="66" w:hanging="360"/>
      </w:pPr>
      <w:r>
        <w:t xml:space="preserve">Deliberately hurtful (including aggression) </w:t>
      </w:r>
    </w:p>
    <w:p w:rsidR="000E1DDF" w:rsidRDefault="00947708">
      <w:pPr>
        <w:numPr>
          <w:ilvl w:val="0"/>
          <w:numId w:val="1"/>
        </w:numPr>
        <w:ind w:right="66" w:hanging="360"/>
      </w:pPr>
      <w:r>
        <w:t xml:space="preserve">Repeated over a period of time </w:t>
      </w:r>
    </w:p>
    <w:p w:rsidR="000E1DDF" w:rsidRDefault="00947708">
      <w:pPr>
        <w:numPr>
          <w:ilvl w:val="0"/>
          <w:numId w:val="1"/>
        </w:numPr>
        <w:ind w:right="66" w:hanging="360"/>
      </w:pPr>
      <w:r>
        <w:t xml:space="preserve">Difficult for victims to defend themselves against </w:t>
      </w:r>
      <w:r>
        <w:rPr>
          <w:rFonts w:ascii="Segoe UI Symbol" w:eastAsia="Segoe UI Symbol" w:hAnsi="Segoe UI Symbol" w:cs="Segoe UI Symbol"/>
        </w:rPr>
        <w:t></w:t>
      </w:r>
      <w:r>
        <w:t xml:space="preserve"> Bullying can be overt and covert.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ind w:right="66"/>
      </w:pPr>
      <w:r>
        <w:lastRenderedPageBreak/>
        <w:t xml:space="preserve">The main types of bullying: </w:t>
      </w:r>
    </w:p>
    <w:p w:rsidR="000E1DDF" w:rsidRDefault="00947708">
      <w:pPr>
        <w:spacing w:after="23" w:line="259" w:lineRule="auto"/>
        <w:ind w:left="360" w:firstLine="0"/>
      </w:pPr>
      <w:r>
        <w:t xml:space="preserve"> </w:t>
      </w:r>
    </w:p>
    <w:p w:rsidR="000E1DDF" w:rsidRDefault="00947708">
      <w:pPr>
        <w:numPr>
          <w:ilvl w:val="0"/>
          <w:numId w:val="2"/>
        </w:numPr>
        <w:ind w:right="66" w:hanging="360"/>
      </w:pPr>
      <w:r>
        <w:t xml:space="preserve">Physical – e.g. hitting, kicking, taking/hiding belongings. </w:t>
      </w:r>
    </w:p>
    <w:p w:rsidR="000E1DDF" w:rsidRDefault="00947708">
      <w:pPr>
        <w:numPr>
          <w:ilvl w:val="0"/>
          <w:numId w:val="2"/>
        </w:numPr>
        <w:ind w:right="66" w:hanging="360"/>
      </w:pPr>
      <w:r>
        <w:t xml:space="preserve">Verbal – e.g. name-calling, insulting, making offensive remarks. </w:t>
      </w:r>
    </w:p>
    <w:p w:rsidR="000E1DDF" w:rsidRDefault="00947708">
      <w:pPr>
        <w:numPr>
          <w:ilvl w:val="0"/>
          <w:numId w:val="2"/>
        </w:numPr>
        <w:ind w:right="66" w:hanging="360"/>
      </w:pPr>
      <w:r>
        <w:t xml:space="preserve">Indirect – e.g. spreading nasty stories, exclusion from groups, spreading malicious rumours, sending malicious e-mails or text messages. </w:t>
      </w:r>
    </w:p>
    <w:p w:rsidR="000E1DDF" w:rsidRDefault="00947708">
      <w:pPr>
        <w:numPr>
          <w:ilvl w:val="0"/>
          <w:numId w:val="2"/>
        </w:numPr>
        <w:ind w:right="66" w:hanging="360"/>
      </w:pPr>
      <w:r>
        <w:t xml:space="preserve">Cyber – </w:t>
      </w:r>
      <w:r>
        <w:t xml:space="preserve">e.g. using Information and Communications technology particularly mobile phones and the internet to threat or harass. </w:t>
      </w:r>
    </w:p>
    <w:p w:rsidR="000E1DDF" w:rsidRDefault="00947708">
      <w:pPr>
        <w:numPr>
          <w:ilvl w:val="0"/>
          <w:numId w:val="2"/>
        </w:numPr>
        <w:ind w:right="66" w:hanging="360"/>
      </w:pPr>
      <w:r>
        <w:t>Direct - Name-calling is the most common direct form. Pupils may be called nasty names because of their ethnic origin, nationality or col</w:t>
      </w:r>
      <w:r>
        <w:t xml:space="preserve">our; sexual orientation; or some form of disability. </w:t>
      </w:r>
    </w:p>
    <w:p w:rsidR="000E1DDF" w:rsidRDefault="00947708">
      <w:pPr>
        <w:spacing w:after="21" w:line="259" w:lineRule="auto"/>
        <w:ind w:left="0" w:firstLine="0"/>
      </w:pPr>
      <w:r>
        <w:t xml:space="preserve"> </w:t>
      </w:r>
    </w:p>
    <w:p w:rsidR="000E1DDF" w:rsidRDefault="00947708">
      <w:pPr>
        <w:ind w:right="66"/>
      </w:pPr>
      <w:r>
        <w:t xml:space="preserve">It is not bullying when: </w:t>
      </w:r>
    </w:p>
    <w:p w:rsidR="000E1DDF" w:rsidRDefault="00947708">
      <w:pPr>
        <w:spacing w:after="55" w:line="259" w:lineRule="auto"/>
        <w:ind w:left="0" w:firstLine="0"/>
      </w:pPr>
      <w:r>
        <w:t xml:space="preserve"> </w:t>
      </w:r>
    </w:p>
    <w:p w:rsidR="000E1DDF" w:rsidRDefault="00947708">
      <w:pPr>
        <w:numPr>
          <w:ilvl w:val="0"/>
          <w:numId w:val="2"/>
        </w:numPr>
        <w:ind w:right="66" w:hanging="360"/>
      </w:pPr>
      <w:r>
        <w:t xml:space="preserve">There is no intention to hurt or harm i.e. behaviour is thoughtless or accidental. </w:t>
      </w:r>
    </w:p>
    <w:p w:rsidR="000E1DDF" w:rsidRDefault="00947708">
      <w:pPr>
        <w:numPr>
          <w:ilvl w:val="0"/>
          <w:numId w:val="2"/>
        </w:numPr>
        <w:spacing w:after="48"/>
        <w:ind w:right="66" w:hanging="360"/>
      </w:pPr>
      <w:r>
        <w:t xml:space="preserve">There is a one-off fight/argument between pupils of equal stature or strength. </w:t>
      </w:r>
    </w:p>
    <w:p w:rsidR="000E1DDF" w:rsidRDefault="00947708">
      <w:pPr>
        <w:numPr>
          <w:ilvl w:val="0"/>
          <w:numId w:val="2"/>
        </w:numPr>
        <w:spacing w:after="49"/>
        <w:ind w:right="66" w:hanging="360"/>
      </w:pPr>
      <w:r>
        <w:t>There is</w:t>
      </w:r>
      <w:r>
        <w:t xml:space="preserve"> a good reason why others cannot be included in a group activity. </w:t>
      </w:r>
    </w:p>
    <w:p w:rsidR="000E1DDF" w:rsidRDefault="00947708">
      <w:pPr>
        <w:numPr>
          <w:ilvl w:val="0"/>
          <w:numId w:val="2"/>
        </w:numPr>
        <w:ind w:right="66" w:hanging="360"/>
      </w:pPr>
      <w:r>
        <w:t xml:space="preserve">A pupil is called a nickname with which they are happy. 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spacing w:after="21" w:line="259" w:lineRule="auto"/>
        <w:ind w:left="0" w:firstLine="0"/>
      </w:pPr>
      <w:r>
        <w:t xml:space="preserve"> </w:t>
      </w:r>
    </w:p>
    <w:p w:rsidR="000E1DDF" w:rsidRDefault="00947708">
      <w:pPr>
        <w:pStyle w:val="Heading2"/>
        <w:ind w:left="-5"/>
      </w:pPr>
      <w:r>
        <w:t xml:space="preserve">AIMS AND OBJECTIVES </w:t>
      </w:r>
    </w:p>
    <w:p w:rsidR="000E1DDF" w:rsidRDefault="00947708">
      <w:pPr>
        <w:spacing w:after="34" w:line="259" w:lineRule="auto"/>
        <w:ind w:left="0" w:firstLine="0"/>
      </w:pPr>
      <w:r>
        <w:t xml:space="preserve"> </w:t>
      </w:r>
    </w:p>
    <w:p w:rsidR="000E1DDF" w:rsidRDefault="00947708">
      <w:pPr>
        <w:numPr>
          <w:ilvl w:val="0"/>
          <w:numId w:val="3"/>
        </w:numPr>
        <w:ind w:right="66" w:hanging="360"/>
      </w:pPr>
      <w:r>
        <w:t xml:space="preserve">Chadwick High will provide a safe and caring environment. </w:t>
      </w:r>
    </w:p>
    <w:p w:rsidR="000E1DDF" w:rsidRDefault="00947708">
      <w:pPr>
        <w:numPr>
          <w:ilvl w:val="0"/>
          <w:numId w:val="3"/>
        </w:numPr>
        <w:ind w:right="66" w:hanging="360"/>
      </w:pPr>
      <w:r>
        <w:t xml:space="preserve">Bullying behaviour is unacceptable and will be challenged. </w:t>
      </w:r>
    </w:p>
    <w:p w:rsidR="000E1DDF" w:rsidRDefault="00947708">
      <w:pPr>
        <w:numPr>
          <w:ilvl w:val="0"/>
          <w:numId w:val="3"/>
        </w:numPr>
        <w:ind w:right="66" w:hanging="360"/>
      </w:pPr>
      <w:r>
        <w:t xml:space="preserve">All reports of bullying behaviour will be recorded and taken seriously. </w:t>
      </w:r>
    </w:p>
    <w:p w:rsidR="000E1DDF" w:rsidRDefault="00947708">
      <w:pPr>
        <w:numPr>
          <w:ilvl w:val="0"/>
          <w:numId w:val="3"/>
        </w:numPr>
        <w:ind w:right="66" w:hanging="360"/>
      </w:pPr>
      <w:r>
        <w:t xml:space="preserve">Everyone will be listened to and will know it is “OK” to tell any teacher, TA or other member of staff. </w:t>
      </w:r>
    </w:p>
    <w:p w:rsidR="000E1DDF" w:rsidRDefault="00947708">
      <w:pPr>
        <w:numPr>
          <w:ilvl w:val="0"/>
          <w:numId w:val="3"/>
        </w:numPr>
        <w:ind w:right="66" w:hanging="360"/>
      </w:pPr>
      <w:r>
        <w:t>Parents will be in</w:t>
      </w:r>
      <w:r>
        <w:t xml:space="preserve">formed about any bullying incidents involving their children and will be kept informed regarding outcomes. </w:t>
      </w:r>
    </w:p>
    <w:p w:rsidR="000E1DDF" w:rsidRDefault="00947708">
      <w:pPr>
        <w:numPr>
          <w:ilvl w:val="0"/>
          <w:numId w:val="3"/>
        </w:numPr>
        <w:ind w:right="66" w:hanging="360"/>
      </w:pPr>
      <w:r>
        <w:t xml:space="preserve">All members of the school community will treat each other with respect. </w:t>
      </w:r>
    </w:p>
    <w:p w:rsidR="000E1DDF" w:rsidRDefault="00947708">
      <w:pPr>
        <w:numPr>
          <w:ilvl w:val="0"/>
          <w:numId w:val="3"/>
        </w:numPr>
        <w:ind w:right="66" w:hanging="360"/>
      </w:pPr>
      <w:r>
        <w:t>Each individual case will be treated with sensitivity and flexibility in or</w:t>
      </w:r>
      <w:r>
        <w:t xml:space="preserve">der to meet the needs of the individual pupils involved and to take into account the circumstances of each individual case. </w:t>
      </w:r>
    </w:p>
    <w:p w:rsidR="000E1DDF" w:rsidRDefault="00947708">
      <w:pPr>
        <w:pStyle w:val="Heading2"/>
        <w:ind w:left="-5"/>
      </w:pPr>
      <w:r>
        <w:t xml:space="preserve">PREVENTATIVE MEASURES 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ind w:right="66"/>
      </w:pPr>
      <w:r>
        <w:t xml:space="preserve">The ethos of Chadwick High will discourage any form of bullying behaviour </w:t>
      </w:r>
      <w:proofErr w:type="gramStart"/>
      <w:r>
        <w:t>and  encourage</w:t>
      </w:r>
      <w:proofErr w:type="gramEnd"/>
      <w:r>
        <w:t xml:space="preserve"> good relations t</w:t>
      </w:r>
      <w:r>
        <w:t xml:space="preserve">hrough the following measures: </w:t>
      </w:r>
    </w:p>
    <w:p w:rsidR="000E1DDF" w:rsidRDefault="00947708">
      <w:pPr>
        <w:spacing w:after="34" w:line="259" w:lineRule="auto"/>
        <w:ind w:left="0" w:firstLine="0"/>
      </w:pPr>
      <w:r>
        <w:t xml:space="preserve"> </w:t>
      </w:r>
    </w:p>
    <w:p w:rsidR="000E1DDF" w:rsidRDefault="00947708">
      <w:pPr>
        <w:numPr>
          <w:ilvl w:val="0"/>
          <w:numId w:val="4"/>
        </w:numPr>
        <w:ind w:right="66" w:hanging="360"/>
      </w:pPr>
      <w:r>
        <w:t xml:space="preserve">Chadwick High Behaviour Management Policy. </w:t>
      </w:r>
    </w:p>
    <w:p w:rsidR="000E1DDF" w:rsidRDefault="00947708">
      <w:pPr>
        <w:numPr>
          <w:ilvl w:val="0"/>
          <w:numId w:val="4"/>
        </w:numPr>
        <w:ind w:right="66" w:hanging="360"/>
      </w:pPr>
      <w:r>
        <w:t xml:space="preserve">Designated areas for break activities. </w:t>
      </w:r>
    </w:p>
    <w:p w:rsidR="000E1DDF" w:rsidRDefault="00947708">
      <w:pPr>
        <w:numPr>
          <w:ilvl w:val="0"/>
          <w:numId w:val="4"/>
        </w:numPr>
        <w:ind w:right="66" w:hanging="360"/>
      </w:pPr>
      <w:r>
        <w:t xml:space="preserve">Pupil guidance. </w:t>
      </w:r>
    </w:p>
    <w:p w:rsidR="000E1DDF" w:rsidRDefault="00947708">
      <w:pPr>
        <w:numPr>
          <w:ilvl w:val="0"/>
          <w:numId w:val="4"/>
        </w:numPr>
        <w:ind w:right="66" w:hanging="360"/>
      </w:pPr>
      <w:r>
        <w:t xml:space="preserve">The PSHE and SEAL programmes of </w:t>
      </w:r>
      <w:proofErr w:type="gramStart"/>
      <w:r>
        <w:t>study(</w:t>
      </w:r>
      <w:proofErr w:type="gramEnd"/>
      <w:r>
        <w:t xml:space="preserve">including online safety). </w:t>
      </w:r>
    </w:p>
    <w:p w:rsidR="000E1DDF" w:rsidRDefault="00947708">
      <w:pPr>
        <w:numPr>
          <w:ilvl w:val="0"/>
          <w:numId w:val="4"/>
        </w:numPr>
        <w:ind w:right="66" w:hanging="360"/>
      </w:pPr>
      <w:r>
        <w:t xml:space="preserve">Open daily discussions between staff and students. </w:t>
      </w:r>
    </w:p>
    <w:p w:rsidR="000E1DDF" w:rsidRDefault="00947708">
      <w:pPr>
        <w:numPr>
          <w:ilvl w:val="0"/>
          <w:numId w:val="4"/>
        </w:numPr>
        <w:ind w:right="66" w:hanging="360"/>
      </w:pPr>
      <w:r>
        <w:lastRenderedPageBreak/>
        <w:t>Vigi</w:t>
      </w:r>
      <w:r>
        <w:t xml:space="preserve">lance of all staff e.g. duties, general presence. </w:t>
      </w:r>
    </w:p>
    <w:p w:rsidR="000E1DDF" w:rsidRDefault="00947708">
      <w:pPr>
        <w:numPr>
          <w:ilvl w:val="0"/>
          <w:numId w:val="4"/>
        </w:numPr>
        <w:ind w:right="66" w:hanging="360"/>
      </w:pPr>
      <w:r>
        <w:t xml:space="preserve">Staff training. </w:t>
      </w:r>
    </w:p>
    <w:p w:rsidR="000E1DDF" w:rsidRDefault="00947708">
      <w:pPr>
        <w:numPr>
          <w:ilvl w:val="0"/>
          <w:numId w:val="4"/>
        </w:numPr>
        <w:ind w:right="66" w:hanging="360"/>
      </w:pPr>
      <w:r>
        <w:t xml:space="preserve">Encouraging cooperative group work between groups of pupils </w:t>
      </w:r>
      <w:r>
        <w:rPr>
          <w:rFonts w:ascii="Segoe UI Symbol" w:eastAsia="Segoe UI Symbol" w:hAnsi="Segoe UI Symbol" w:cs="Segoe UI Symbol"/>
        </w:rPr>
        <w:t></w:t>
      </w:r>
      <w:r>
        <w:t xml:space="preserve"> Student voice through the school council and questionnaires. 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pStyle w:val="Heading2"/>
        <w:ind w:left="-5"/>
      </w:pPr>
      <w:r>
        <w:t xml:space="preserve">RESPONDING TO BULLYING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ind w:right="66"/>
      </w:pPr>
      <w:r>
        <w:t xml:space="preserve">Students are encouraged to talk to staff and share any issues or worries. All students have a designated keyworker and keyworker sessions. Where parents have a concern they are encouraged to contact us promptly so that we can take action. When an incident </w:t>
      </w:r>
      <w:r>
        <w:t xml:space="preserve">of bullying has been reported or witnessed the following strategies may be used: </w:t>
      </w:r>
    </w:p>
    <w:p w:rsidR="000E1DDF" w:rsidRDefault="00947708">
      <w:pPr>
        <w:spacing w:after="36" w:line="259" w:lineRule="auto"/>
        <w:ind w:left="0" w:firstLine="0"/>
      </w:pPr>
      <w:r>
        <w:t xml:space="preserve">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 xml:space="preserve">Verbal warning is given.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 xml:space="preserve">Both parties write an account, with support if necessary, of the incident. </w:t>
      </w:r>
    </w:p>
    <w:p w:rsidR="000E1DDF" w:rsidRDefault="00947708">
      <w:pPr>
        <w:numPr>
          <w:ilvl w:val="0"/>
          <w:numId w:val="5"/>
        </w:numPr>
        <w:spacing w:after="28"/>
        <w:ind w:right="66" w:hanging="360"/>
      </w:pPr>
      <w:r>
        <w:t>An investigation takes place, which will include interviewing both par</w:t>
      </w:r>
      <w:r>
        <w:t xml:space="preserve">ties, obtaining witness accounts, reviewing previous records.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 xml:space="preserve">The results of the investigation are recorded; copy to be placed in pupils’ files as appropriate.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 xml:space="preserve">Parents are informed of the outcome of the investigation.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>Sanctions in line with the Behaviou</w:t>
      </w:r>
      <w:r>
        <w:t>r Management policy (e.g. time-</w:t>
      </w:r>
      <w:proofErr w:type="gramStart"/>
      <w:r>
        <w:t>out,  duty</w:t>
      </w:r>
      <w:proofErr w:type="gramEnd"/>
      <w:r>
        <w:t xml:space="preserve">-time out, one-to-one).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 xml:space="preserve">Mediation by adults.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 xml:space="preserve">Mediation by peers.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 xml:space="preserve">Restorative approaches.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 xml:space="preserve">Fixed term exclusion. </w:t>
      </w:r>
    </w:p>
    <w:p w:rsidR="000E1DDF" w:rsidRDefault="00947708">
      <w:pPr>
        <w:numPr>
          <w:ilvl w:val="0"/>
          <w:numId w:val="5"/>
        </w:numPr>
        <w:ind w:right="66" w:hanging="360"/>
      </w:pPr>
      <w:r>
        <w:t xml:space="preserve">Alternative education programme initiated.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ind w:right="571"/>
      </w:pPr>
      <w:r>
        <w:t xml:space="preserve">For the purposes of monitoring, any racial or homophobic incidents will </w:t>
      </w:r>
      <w:proofErr w:type="gramStart"/>
      <w:r>
        <w:t>be  recorded</w:t>
      </w:r>
      <w:proofErr w:type="gramEnd"/>
      <w:r>
        <w:t xml:space="preserve"> separately.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spacing w:after="0" w:line="259" w:lineRule="auto"/>
        <w:ind w:left="0" w:firstLine="0"/>
      </w:pPr>
      <w:r>
        <w:t xml:space="preserve"> </w:t>
      </w:r>
    </w:p>
    <w:p w:rsidR="000E1DDF" w:rsidRDefault="00947708">
      <w:pPr>
        <w:pStyle w:val="Heading2"/>
        <w:ind w:left="-5"/>
      </w:pPr>
      <w:r>
        <w:t xml:space="preserve">MONITORING AND EVALUATION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ind w:right="66"/>
      </w:pPr>
      <w:r>
        <w:t xml:space="preserve">This policy will be monitored and evaluated through regular monitoring of Behaviour Watch, weekly </w:t>
      </w:r>
      <w:r>
        <w:t xml:space="preserve">meetings with staff, debriefings with staff and close supervision of students at all times.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ind w:right="66"/>
      </w:pPr>
      <w:r>
        <w:t>The staff will work with pupils and Parents/Carers to address any issues of bullying within Chadwick. Pupils who require additional support will be referred to a</w:t>
      </w:r>
      <w:r>
        <w:t xml:space="preserve">ppropriate agencies including counselling services. </w:t>
      </w:r>
    </w:p>
    <w:p w:rsidR="000E1DDF" w:rsidRDefault="00947708">
      <w:pPr>
        <w:spacing w:after="19" w:line="259" w:lineRule="auto"/>
        <w:ind w:left="0" w:firstLine="0"/>
      </w:pPr>
      <w:r>
        <w:t xml:space="preserve"> </w:t>
      </w:r>
    </w:p>
    <w:p w:rsidR="000E1DDF" w:rsidRDefault="00947708">
      <w:pPr>
        <w:ind w:right="66"/>
      </w:pPr>
      <w:r>
        <w:lastRenderedPageBreak/>
        <w:t xml:space="preserve">Chadwick High aims to deal with bullying in a supportive environment and aims to educate pupils and families about their responsibilities to care for each other in a supportive manner. We aim to avoid </w:t>
      </w:r>
      <w:r>
        <w:t xml:space="preserve">punitive sanctions wherever possible </w:t>
      </w:r>
    </w:p>
    <w:sectPr w:rsidR="000E1DDF">
      <w:footerReference w:type="even" r:id="rId8"/>
      <w:footerReference w:type="default" r:id="rId9"/>
      <w:footerReference w:type="first" r:id="rId10"/>
      <w:pgSz w:w="11906" w:h="16838"/>
      <w:pgMar w:top="1440" w:right="1171" w:bottom="1469" w:left="124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7708">
      <w:pPr>
        <w:spacing w:after="0" w:line="240" w:lineRule="auto"/>
      </w:pPr>
      <w:r>
        <w:separator/>
      </w:r>
    </w:p>
  </w:endnote>
  <w:endnote w:type="continuationSeparator" w:id="0">
    <w:p w:rsidR="00000000" w:rsidRDefault="0094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F" w:rsidRDefault="00947708">
    <w:pPr>
      <w:spacing w:after="0" w:line="259" w:lineRule="auto"/>
      <w:ind w:left="0" w:right="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E1DDF" w:rsidRDefault="009477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F" w:rsidRDefault="00947708">
    <w:pPr>
      <w:spacing w:after="0" w:line="259" w:lineRule="auto"/>
      <w:ind w:left="0" w:right="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47708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E1DDF" w:rsidRDefault="00947708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DF" w:rsidRDefault="000E1DD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7708">
      <w:pPr>
        <w:spacing w:after="0" w:line="240" w:lineRule="auto"/>
      </w:pPr>
      <w:r>
        <w:separator/>
      </w:r>
    </w:p>
  </w:footnote>
  <w:footnote w:type="continuationSeparator" w:id="0">
    <w:p w:rsidR="00000000" w:rsidRDefault="0094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421"/>
    <w:multiLevelType w:val="hybridMultilevel"/>
    <w:tmpl w:val="1F264FA8"/>
    <w:lvl w:ilvl="0" w:tplc="4FF84198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6E83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074D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2D6E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80DE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21B5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073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DA8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06EA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774A43"/>
    <w:multiLevelType w:val="hybridMultilevel"/>
    <w:tmpl w:val="53A09056"/>
    <w:lvl w:ilvl="0" w:tplc="B4B4EB14">
      <w:start w:val="1"/>
      <w:numFmt w:val="bullet"/>
      <w:lvlText w:val="•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E15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C374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E051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620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49DB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4104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C8A6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013B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CA5E79"/>
    <w:multiLevelType w:val="hybridMultilevel"/>
    <w:tmpl w:val="0180E7A0"/>
    <w:lvl w:ilvl="0" w:tplc="7D5A5DDE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485D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6682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2272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0B15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0897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4AA4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6FAB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EDBC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394261"/>
    <w:multiLevelType w:val="hybridMultilevel"/>
    <w:tmpl w:val="A9F6DF28"/>
    <w:lvl w:ilvl="0" w:tplc="B5A037E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0593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AB8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EA29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8E77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07A8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A515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4EB8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A66E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540E09"/>
    <w:multiLevelType w:val="hybridMultilevel"/>
    <w:tmpl w:val="5950E626"/>
    <w:lvl w:ilvl="0" w:tplc="E8F47C24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4CBA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6E31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4CFE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E784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2D35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CC39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00EC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2502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DF"/>
    <w:rsid w:val="000E1DDF"/>
    <w:rsid w:val="009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CDF32-DFF9-4D07-B5E7-B2FD300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right="75" w:hanging="1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6FFC579B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Chadwick High School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Murray</dc:creator>
  <cp:keywords/>
  <cp:lastModifiedBy>Lee Jackson</cp:lastModifiedBy>
  <cp:revision>2</cp:revision>
  <dcterms:created xsi:type="dcterms:W3CDTF">2024-02-07T13:24:00Z</dcterms:created>
  <dcterms:modified xsi:type="dcterms:W3CDTF">2024-02-07T13:24:00Z</dcterms:modified>
</cp:coreProperties>
</file>