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ED" w:rsidRDefault="00481DAF">
      <w:pPr>
        <w:spacing w:after="0" w:line="259" w:lineRule="auto"/>
        <w:ind w:left="37" w:firstLine="0"/>
        <w:jc w:val="center"/>
      </w:pPr>
      <w:bookmarkStart w:id="0" w:name="_GoBack"/>
      <w:bookmarkEnd w:id="0"/>
      <w:r>
        <w:rPr>
          <w:b/>
          <w:sz w:val="32"/>
        </w:rPr>
        <w:t xml:space="preserve"> </w:t>
      </w:r>
      <w:r>
        <w:t xml:space="preserve"> </w:t>
      </w:r>
    </w:p>
    <w:p w:rsidR="008E13ED" w:rsidRDefault="00481DAF">
      <w:pPr>
        <w:spacing w:after="0" w:line="259" w:lineRule="auto"/>
        <w:ind w:left="37" w:firstLine="0"/>
        <w:jc w:val="center"/>
      </w:pPr>
      <w:r>
        <w:rPr>
          <w:b/>
          <w:sz w:val="32"/>
        </w:rPr>
        <w:t xml:space="preserve"> </w:t>
      </w:r>
      <w:r>
        <w:t xml:space="preserve"> </w:t>
      </w:r>
    </w:p>
    <w:p w:rsidR="008E13ED" w:rsidRDefault="00481DAF">
      <w:pPr>
        <w:spacing w:after="232" w:line="259" w:lineRule="auto"/>
        <w:ind w:left="0" w:right="88" w:firstLine="0"/>
        <w:jc w:val="center"/>
      </w:pPr>
      <w:r>
        <w:rPr>
          <w:b/>
          <w:sz w:val="28"/>
        </w:rPr>
        <w:t xml:space="preserve"> </w:t>
      </w:r>
    </w:p>
    <w:p w:rsidR="008E13ED" w:rsidRDefault="00481DAF">
      <w:pPr>
        <w:spacing w:after="135" w:line="216" w:lineRule="auto"/>
        <w:ind w:left="4222" w:hanging="4155"/>
        <w:jc w:val="left"/>
      </w:pPr>
      <w:r>
        <w:rPr>
          <w:noProof/>
        </w:rPr>
        <w:drawing>
          <wp:inline distT="0" distB="0" distL="0" distR="0">
            <wp:extent cx="5276088" cy="1405128"/>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5276088" cy="1405128"/>
                    </a:xfrm>
                    <a:prstGeom prst="rect">
                      <a:avLst/>
                    </a:prstGeom>
                  </pic:spPr>
                </pic:pic>
              </a:graphicData>
            </a:graphic>
          </wp:inline>
        </w:drawing>
      </w:r>
      <w:r>
        <w:rPr>
          <w:rFonts w:ascii="Britannic" w:eastAsia="Britannic" w:hAnsi="Britannic" w:cs="Britannic"/>
          <w:b/>
          <w:sz w:val="72"/>
        </w:rPr>
        <w:t xml:space="preserve">  </w:t>
      </w:r>
    </w:p>
    <w:p w:rsidR="008E13ED" w:rsidRDefault="00481DAF">
      <w:pPr>
        <w:spacing w:after="0" w:line="259" w:lineRule="auto"/>
        <w:ind w:left="64" w:firstLine="0"/>
        <w:jc w:val="center"/>
      </w:pPr>
      <w:r>
        <w:rPr>
          <w:rFonts w:ascii="Britannic" w:eastAsia="Britannic" w:hAnsi="Britannic" w:cs="Britannic"/>
          <w:b/>
          <w:sz w:val="72"/>
        </w:rPr>
        <w:t xml:space="preserve"> </w:t>
      </w:r>
    </w:p>
    <w:p w:rsidR="008E13ED" w:rsidRDefault="00481DAF">
      <w:pPr>
        <w:spacing w:after="0" w:line="259" w:lineRule="auto"/>
        <w:ind w:left="64" w:firstLine="0"/>
        <w:jc w:val="center"/>
      </w:pPr>
      <w:r>
        <w:rPr>
          <w:rFonts w:ascii="Britannic" w:eastAsia="Britannic" w:hAnsi="Britannic" w:cs="Britannic"/>
          <w:b/>
          <w:sz w:val="72"/>
        </w:rPr>
        <w:t xml:space="preserve"> </w:t>
      </w:r>
    </w:p>
    <w:p w:rsidR="008E13ED" w:rsidRDefault="00481DAF">
      <w:pPr>
        <w:spacing w:after="19" w:line="259" w:lineRule="auto"/>
        <w:ind w:left="787"/>
        <w:jc w:val="left"/>
      </w:pPr>
      <w:r>
        <w:rPr>
          <w:rFonts w:ascii="Britannic" w:eastAsia="Britannic" w:hAnsi="Britannic" w:cs="Britannic"/>
          <w:b/>
          <w:sz w:val="72"/>
        </w:rPr>
        <w:t xml:space="preserve">Equalities Policy &amp; </w:t>
      </w:r>
    </w:p>
    <w:p w:rsidR="008E13ED" w:rsidRDefault="00481DAF">
      <w:pPr>
        <w:spacing w:after="19" w:line="259" w:lineRule="auto"/>
        <w:ind w:left="1950"/>
        <w:jc w:val="left"/>
      </w:pPr>
      <w:r>
        <w:rPr>
          <w:rFonts w:ascii="Britannic" w:eastAsia="Britannic" w:hAnsi="Britannic" w:cs="Britannic"/>
          <w:b/>
          <w:sz w:val="72"/>
        </w:rPr>
        <w:t xml:space="preserve">Action Plan </w:t>
      </w:r>
    </w:p>
    <w:p w:rsidR="008E13ED" w:rsidRDefault="00481DAF">
      <w:pPr>
        <w:spacing w:after="19" w:line="259" w:lineRule="auto"/>
        <w:ind w:left="0" w:right="900" w:firstLine="0"/>
        <w:jc w:val="center"/>
      </w:pPr>
      <w:r>
        <w:rPr>
          <w:rFonts w:ascii="Britannic" w:eastAsia="Britannic" w:hAnsi="Britannic" w:cs="Britannic"/>
          <w:b/>
          <w:sz w:val="72"/>
        </w:rPr>
        <w:t xml:space="preserve"> </w:t>
      </w:r>
    </w:p>
    <w:p w:rsidR="008E13ED" w:rsidRDefault="00481DAF">
      <w:pPr>
        <w:spacing w:after="0" w:line="259" w:lineRule="auto"/>
        <w:ind w:left="0" w:right="914" w:firstLine="0"/>
        <w:jc w:val="right"/>
      </w:pPr>
      <w:r>
        <w:rPr>
          <w:rFonts w:ascii="Britannic" w:eastAsia="Britannic" w:hAnsi="Britannic" w:cs="Britannic"/>
          <w:b/>
          <w:sz w:val="72"/>
        </w:rPr>
        <w:t xml:space="preserve"> </w:t>
      </w:r>
    </w:p>
    <w:p w:rsidR="008E13ED" w:rsidRDefault="00481DAF">
      <w:pPr>
        <w:spacing w:after="14" w:line="259" w:lineRule="auto"/>
        <w:ind w:left="0" w:right="1058" w:firstLine="0"/>
        <w:jc w:val="right"/>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9" w:line="259" w:lineRule="auto"/>
        <w:ind w:left="0" w:right="80" w:firstLine="0"/>
        <w:jc w:val="center"/>
      </w:pPr>
      <w:r>
        <w:rPr>
          <w:b/>
          <w:sz w:val="32"/>
        </w:rPr>
        <w:t xml:space="preserve"> </w:t>
      </w:r>
    </w:p>
    <w:p w:rsidR="008E13ED" w:rsidRDefault="00481DAF">
      <w:pPr>
        <w:spacing w:after="0" w:line="259" w:lineRule="auto"/>
        <w:ind w:left="0" w:right="80" w:firstLine="0"/>
        <w:jc w:val="center"/>
      </w:pPr>
      <w:r>
        <w:rPr>
          <w:b/>
          <w:sz w:val="32"/>
        </w:rPr>
        <w:t xml:space="preserve"> </w:t>
      </w:r>
    </w:p>
    <w:p w:rsidR="008E13ED" w:rsidRDefault="00481DAF">
      <w:pPr>
        <w:pStyle w:val="Heading1"/>
        <w:ind w:right="148"/>
        <w:jc w:val="right"/>
      </w:pPr>
      <w:r>
        <w:rPr>
          <w:rFonts w:ascii="Arial" w:eastAsia="Arial" w:hAnsi="Arial" w:cs="Arial"/>
          <w:b w:val="0"/>
        </w:rPr>
        <w:t xml:space="preserve"> </w:t>
      </w:r>
      <w:r>
        <w:rPr>
          <w:rFonts w:ascii="Arial" w:eastAsia="Arial" w:hAnsi="Arial" w:cs="Arial"/>
          <w:b w:val="0"/>
        </w:rPr>
        <w:tab/>
        <w:t xml:space="preserve">April 2023 Next Review:    April 2026 </w:t>
      </w:r>
    </w:p>
    <w:p w:rsidR="008E13ED" w:rsidRDefault="00481DAF">
      <w:pPr>
        <w:spacing w:after="0" w:line="259" w:lineRule="auto"/>
        <w:ind w:left="37" w:firstLine="0"/>
        <w:jc w:val="center"/>
      </w:pPr>
      <w:r>
        <w:rPr>
          <w:b/>
          <w:sz w:val="32"/>
        </w:rPr>
        <w:t xml:space="preserve"> </w:t>
      </w:r>
      <w:r>
        <w:t xml:space="preserve"> </w:t>
      </w:r>
    </w:p>
    <w:p w:rsidR="008E13ED" w:rsidRDefault="00481DAF">
      <w:pPr>
        <w:spacing w:after="0" w:line="259" w:lineRule="auto"/>
        <w:ind w:left="14" w:firstLine="0"/>
        <w:jc w:val="left"/>
      </w:pPr>
      <w:r>
        <w:t xml:space="preserve"> </w:t>
      </w:r>
    </w:p>
    <w:p w:rsidR="008E13ED" w:rsidRDefault="00481DAF">
      <w:pPr>
        <w:spacing w:after="92" w:line="259" w:lineRule="auto"/>
        <w:ind w:left="14" w:firstLine="0"/>
        <w:jc w:val="left"/>
      </w:pPr>
      <w:r>
        <w:rPr>
          <w:rFonts w:ascii="Arial" w:eastAsia="Arial" w:hAnsi="Arial" w:cs="Arial"/>
        </w:rPr>
        <w:t xml:space="preserve"> </w:t>
      </w:r>
      <w:r>
        <w:t xml:space="preserve"> </w:t>
      </w:r>
    </w:p>
    <w:p w:rsidR="008E13ED" w:rsidRDefault="00481DAF">
      <w:pPr>
        <w:shd w:val="clear" w:color="auto" w:fill="000000"/>
        <w:spacing w:after="98" w:line="259" w:lineRule="auto"/>
        <w:ind w:left="19"/>
        <w:jc w:val="left"/>
      </w:pPr>
      <w:r>
        <w:rPr>
          <w:b/>
          <w:color w:val="FFFFFF"/>
          <w:sz w:val="28"/>
        </w:rPr>
        <w:t>1.</w:t>
      </w:r>
      <w:r>
        <w:rPr>
          <w:rFonts w:ascii="Arial" w:eastAsia="Arial" w:hAnsi="Arial" w:cs="Arial"/>
          <w:b/>
          <w:color w:val="FFFFFF"/>
          <w:sz w:val="28"/>
        </w:rPr>
        <w:t xml:space="preserve"> </w:t>
      </w:r>
      <w:r>
        <w:rPr>
          <w:b/>
          <w:color w:val="FFFFFF"/>
          <w:sz w:val="28"/>
        </w:rPr>
        <w:t xml:space="preserve">Statement of Principles </w:t>
      </w:r>
      <w:r>
        <w:t xml:space="preserve"> </w:t>
      </w:r>
    </w:p>
    <w:p w:rsidR="008E13ED" w:rsidRDefault="00481DAF">
      <w:pPr>
        <w:spacing w:after="3" w:line="259" w:lineRule="auto"/>
        <w:ind w:left="14" w:firstLine="0"/>
        <w:jc w:val="left"/>
      </w:pPr>
      <w:r>
        <w:rPr>
          <w:i/>
          <w:color w:val="943634"/>
          <w:sz w:val="22"/>
        </w:rPr>
        <w:t xml:space="preserve"> </w:t>
      </w:r>
      <w:r>
        <w:t xml:space="preserve"> </w:t>
      </w:r>
    </w:p>
    <w:p w:rsidR="008E13ED" w:rsidRDefault="00481DAF">
      <w:pPr>
        <w:spacing w:after="131"/>
        <w:ind w:right="157"/>
      </w:pPr>
      <w:r>
        <w:t xml:space="preserve">The policy outlines the commitment of the staff, pupils and governors of  </w:t>
      </w:r>
    </w:p>
    <w:p w:rsidR="008E13ED" w:rsidRDefault="00481DAF">
      <w:pPr>
        <w:pStyle w:val="Heading1"/>
        <w:ind w:left="-5"/>
      </w:pPr>
      <w:r>
        <w:t xml:space="preserve">Chadwick High School </w:t>
      </w:r>
    </w:p>
    <w:p w:rsidR="008E13ED" w:rsidRDefault="00481DAF">
      <w:pPr>
        <w:spacing w:after="18"/>
        <w:ind w:left="369" w:right="157"/>
      </w:pPr>
      <w:r>
        <w:t xml:space="preserve"> </w:t>
      </w:r>
      <w:r>
        <w:t>to ensure that equality of opportunity is available to all members of the school community.   For our school this means not simply treating everybody the same but understanding and tackling the different barriers which could lead to unequal outcomes for di</w:t>
      </w:r>
      <w:r>
        <w:t xml:space="preserve">fferent groups of pupils in school, whilst celebrating and valuing the </w:t>
      </w:r>
      <w:r>
        <w:lastRenderedPageBreak/>
        <w:t xml:space="preserve">achievements and strengths of all members of the school community.  These include:  </w:t>
      </w:r>
    </w:p>
    <w:p w:rsidR="008E13ED" w:rsidRDefault="00481DAF">
      <w:pPr>
        <w:spacing w:after="122" w:line="259" w:lineRule="auto"/>
        <w:ind w:left="374" w:firstLine="0"/>
        <w:jc w:val="left"/>
      </w:pPr>
      <w:r>
        <w:rPr>
          <w:sz w:val="14"/>
        </w:rPr>
        <w:t xml:space="preserve"> </w:t>
      </w:r>
      <w:r>
        <w:t xml:space="preserve"> </w:t>
      </w:r>
    </w:p>
    <w:p w:rsidR="008E13ED" w:rsidRDefault="00481DAF">
      <w:pPr>
        <w:numPr>
          <w:ilvl w:val="0"/>
          <w:numId w:val="1"/>
        </w:numPr>
        <w:ind w:right="157" w:hanging="175"/>
      </w:pPr>
      <w:r>
        <w:t xml:space="preserve">Pupils   </w:t>
      </w:r>
    </w:p>
    <w:p w:rsidR="008E13ED" w:rsidRDefault="00481DAF">
      <w:pPr>
        <w:numPr>
          <w:ilvl w:val="0"/>
          <w:numId w:val="1"/>
        </w:numPr>
        <w:ind w:right="157" w:hanging="175"/>
      </w:pPr>
      <w:r>
        <w:t xml:space="preserve">Staff    </w:t>
      </w:r>
    </w:p>
    <w:p w:rsidR="008E13ED" w:rsidRDefault="00481DAF">
      <w:pPr>
        <w:numPr>
          <w:ilvl w:val="0"/>
          <w:numId w:val="1"/>
        </w:numPr>
        <w:ind w:right="157" w:hanging="175"/>
      </w:pPr>
      <w:r>
        <w:t xml:space="preserve">Parents/carers   </w:t>
      </w:r>
    </w:p>
    <w:p w:rsidR="008E13ED" w:rsidRDefault="00481DAF">
      <w:pPr>
        <w:numPr>
          <w:ilvl w:val="0"/>
          <w:numId w:val="1"/>
        </w:numPr>
        <w:ind w:right="157" w:hanging="175"/>
      </w:pPr>
      <w:r>
        <w:t xml:space="preserve">The governing body   </w:t>
      </w:r>
    </w:p>
    <w:p w:rsidR="008E13ED" w:rsidRDefault="00481DAF">
      <w:pPr>
        <w:numPr>
          <w:ilvl w:val="0"/>
          <w:numId w:val="1"/>
        </w:numPr>
        <w:ind w:right="157" w:hanging="175"/>
      </w:pPr>
      <w:r>
        <w:t>Multi-agency staff linked to the scho</w:t>
      </w:r>
      <w:r>
        <w:t xml:space="preserve">ol   </w:t>
      </w:r>
    </w:p>
    <w:p w:rsidR="008E13ED" w:rsidRDefault="00481DAF">
      <w:pPr>
        <w:numPr>
          <w:ilvl w:val="0"/>
          <w:numId w:val="1"/>
        </w:numPr>
        <w:ind w:right="157" w:hanging="175"/>
      </w:pPr>
      <w:r>
        <w:t xml:space="preserve">Visitors to school   </w:t>
      </w:r>
    </w:p>
    <w:p w:rsidR="008E13ED" w:rsidRDefault="00481DAF">
      <w:pPr>
        <w:numPr>
          <w:ilvl w:val="0"/>
          <w:numId w:val="1"/>
        </w:numPr>
        <w:spacing w:after="14"/>
        <w:ind w:right="157" w:hanging="175"/>
      </w:pPr>
      <w:r>
        <w:t xml:space="preserve">Students on placement   </w:t>
      </w:r>
    </w:p>
    <w:p w:rsidR="008E13ED" w:rsidRDefault="00481DAF">
      <w:pPr>
        <w:spacing w:after="0" w:line="259" w:lineRule="auto"/>
        <w:ind w:left="374" w:firstLine="0"/>
        <w:jc w:val="left"/>
      </w:pPr>
      <w:r>
        <w:t xml:space="preserve">   </w:t>
      </w:r>
    </w:p>
    <w:p w:rsidR="008E13ED" w:rsidRDefault="00481DAF">
      <w:pPr>
        <w:spacing w:after="0"/>
        <w:ind w:left="369" w:right="157"/>
      </w:pPr>
      <w:r>
        <w:t xml:space="preserve">We believe that equality at our school should permeate all aspects of school life and is the responsibility of every member of the school and wider community. Every member of the school community should feel safe, secure, valued and of equal worth.   </w:t>
      </w:r>
    </w:p>
    <w:p w:rsidR="008E13ED" w:rsidRDefault="00481DAF">
      <w:pPr>
        <w:spacing w:after="149" w:line="259" w:lineRule="auto"/>
        <w:ind w:left="374" w:firstLine="0"/>
        <w:jc w:val="left"/>
      </w:pPr>
      <w:r>
        <w:t xml:space="preserve">   </w:t>
      </w:r>
    </w:p>
    <w:p w:rsidR="008E13ED" w:rsidRDefault="00481DAF">
      <w:pPr>
        <w:pStyle w:val="Heading1"/>
        <w:ind w:left="-5"/>
      </w:pPr>
      <w:r>
        <w:rPr>
          <w:b w:val="0"/>
          <w:sz w:val="24"/>
        </w:rPr>
        <w:t xml:space="preserve">At </w:t>
      </w:r>
      <w:r>
        <w:t>Chadwick High</w:t>
      </w:r>
      <w:r>
        <w:rPr>
          <w:color w:val="943634"/>
        </w:rPr>
        <w:t xml:space="preserve"> </w:t>
      </w:r>
      <w:r>
        <w:t xml:space="preserve"> </w:t>
      </w:r>
    </w:p>
    <w:p w:rsidR="008E13ED" w:rsidRDefault="00481DAF">
      <w:pPr>
        <w:spacing w:after="0"/>
        <w:ind w:left="369" w:right="157"/>
      </w:pPr>
      <w:r>
        <w:t>equality is a key principle for treating all people fairly and creating a society in which everyone has the opportunity to fulfil their potential - irrespective of their gender, ethnicity, disability, religion or belief, sexual orientati</w:t>
      </w:r>
      <w:r>
        <w:t xml:space="preserve">on, age or any other recognised area of discrimination.    </w:t>
      </w:r>
    </w:p>
    <w:p w:rsidR="008E13ED" w:rsidRDefault="00481DAF">
      <w:pPr>
        <w:spacing w:after="203" w:line="259" w:lineRule="auto"/>
        <w:ind w:left="14" w:firstLine="0"/>
        <w:jc w:val="left"/>
      </w:pPr>
      <w:r>
        <w:rPr>
          <w:b/>
          <w:i/>
        </w:rPr>
        <w:t xml:space="preserve"> </w:t>
      </w:r>
      <w:r>
        <w:t xml:space="preserve"> </w:t>
      </w:r>
    </w:p>
    <w:p w:rsidR="008E13ED" w:rsidRDefault="00481DAF">
      <w:pPr>
        <w:pStyle w:val="Heading2"/>
        <w:shd w:val="clear" w:color="auto" w:fill="auto"/>
        <w:spacing w:after="137"/>
        <w:ind w:left="14" w:firstLine="0"/>
      </w:pPr>
      <w:r>
        <w:rPr>
          <w:i/>
          <w:color w:val="000000"/>
          <w:sz w:val="24"/>
          <w:u w:val="single" w:color="000000"/>
        </w:rPr>
        <w:t>Mission Statement</w:t>
      </w:r>
      <w:r>
        <w:rPr>
          <w:b w:val="0"/>
          <w:color w:val="000000"/>
          <w:sz w:val="24"/>
        </w:rPr>
        <w:t xml:space="preserve"> </w:t>
      </w:r>
      <w:r>
        <w:t xml:space="preserve"> </w:t>
      </w:r>
    </w:p>
    <w:p w:rsidR="008E13ED" w:rsidRDefault="00481DAF">
      <w:pPr>
        <w:spacing w:after="184"/>
        <w:ind w:right="157"/>
      </w:pPr>
      <w:r>
        <w:t xml:space="preserve">Chadwick High is a </w:t>
      </w:r>
      <w:r>
        <w:rPr>
          <w:b/>
        </w:rPr>
        <w:t>family</w:t>
      </w:r>
      <w:r>
        <w:t xml:space="preserve">, a </w:t>
      </w:r>
      <w:r>
        <w:rPr>
          <w:b/>
        </w:rPr>
        <w:t>team</w:t>
      </w:r>
      <w:r>
        <w:t xml:space="preserve">, where individuals are valued and happiness through personal success is </w:t>
      </w:r>
      <w:r>
        <w:rPr>
          <w:b/>
        </w:rPr>
        <w:t>inspired</w:t>
      </w:r>
      <w:r>
        <w:t>.  We strive for all students to become emotionally and aca</w:t>
      </w:r>
      <w:r>
        <w:t xml:space="preserve">demically equipped individuals: reaching their full potential through a learning experience.  We aim to be a </w:t>
      </w:r>
      <w:r>
        <w:rPr>
          <w:b/>
        </w:rPr>
        <w:t>centre of learning excellence</w:t>
      </w:r>
      <w:r>
        <w:t xml:space="preserve">: expecting high standards of behaviour, attainment and </w:t>
      </w:r>
      <w:r>
        <w:rPr>
          <w:b/>
        </w:rPr>
        <w:t>respect</w:t>
      </w:r>
      <w:r>
        <w:t xml:space="preserve">.  </w:t>
      </w:r>
    </w:p>
    <w:p w:rsidR="008E13ED" w:rsidRDefault="00481DAF">
      <w:pPr>
        <w:spacing w:after="178" w:line="259" w:lineRule="auto"/>
        <w:ind w:left="14" w:firstLine="0"/>
        <w:jc w:val="left"/>
      </w:pPr>
      <w:r>
        <w:t xml:space="preserve">  </w:t>
      </w:r>
    </w:p>
    <w:p w:rsidR="008E13ED" w:rsidRDefault="00481DAF">
      <w:pPr>
        <w:spacing w:after="173" w:line="259" w:lineRule="auto"/>
        <w:ind w:left="14" w:firstLine="0"/>
        <w:jc w:val="left"/>
      </w:pPr>
      <w:r>
        <w:t xml:space="preserve">  </w:t>
      </w:r>
    </w:p>
    <w:p w:rsidR="008E13ED" w:rsidRDefault="00481DAF">
      <w:pPr>
        <w:spacing w:after="178" w:line="259" w:lineRule="auto"/>
        <w:ind w:left="14" w:firstLine="0"/>
        <w:jc w:val="left"/>
      </w:pPr>
      <w:r>
        <w:t xml:space="preserve">  </w:t>
      </w:r>
    </w:p>
    <w:p w:rsidR="008E13ED" w:rsidRDefault="00481DAF">
      <w:pPr>
        <w:spacing w:after="0" w:line="259" w:lineRule="auto"/>
        <w:ind w:left="14" w:firstLine="0"/>
        <w:jc w:val="left"/>
      </w:pPr>
      <w:r>
        <w:t xml:space="preserve">  </w:t>
      </w:r>
    </w:p>
    <w:tbl>
      <w:tblPr>
        <w:tblStyle w:val="TableGrid"/>
        <w:tblW w:w="8793" w:type="dxa"/>
        <w:tblInd w:w="-211" w:type="dxa"/>
        <w:tblCellMar>
          <w:top w:w="81" w:type="dxa"/>
          <w:left w:w="0" w:type="dxa"/>
          <w:bottom w:w="0" w:type="dxa"/>
          <w:right w:w="115" w:type="dxa"/>
        </w:tblCellMar>
        <w:tblLook w:val="04A0" w:firstRow="1" w:lastRow="0" w:firstColumn="1" w:lastColumn="0" w:noHBand="0" w:noVBand="1"/>
      </w:tblPr>
      <w:tblGrid>
        <w:gridCol w:w="946"/>
        <w:gridCol w:w="7847"/>
      </w:tblGrid>
      <w:tr w:rsidR="008E13ED">
        <w:trPr>
          <w:trHeight w:val="415"/>
        </w:trPr>
        <w:tc>
          <w:tcPr>
            <w:tcW w:w="946" w:type="dxa"/>
            <w:tcBorders>
              <w:top w:val="nil"/>
              <w:left w:val="nil"/>
              <w:bottom w:val="nil"/>
              <w:right w:val="nil"/>
            </w:tcBorders>
            <w:shd w:val="clear" w:color="auto" w:fill="000000"/>
          </w:tcPr>
          <w:p w:rsidR="008E13ED" w:rsidRDefault="00481DAF">
            <w:pPr>
              <w:spacing w:after="0" w:line="259" w:lineRule="auto"/>
              <w:ind w:left="226" w:firstLine="0"/>
              <w:jc w:val="left"/>
            </w:pPr>
            <w:r>
              <w:rPr>
                <w:b/>
                <w:color w:val="FFFFFF"/>
              </w:rPr>
              <w:t>2.</w:t>
            </w:r>
            <w:r>
              <w:rPr>
                <w:rFonts w:ascii="Arial" w:eastAsia="Arial" w:hAnsi="Arial" w:cs="Arial"/>
                <w:b/>
                <w:color w:val="FFFFFF"/>
              </w:rPr>
              <w:t xml:space="preserve"> </w:t>
            </w:r>
            <w:r>
              <w:rPr>
                <w:b/>
                <w:color w:val="FFFFFF"/>
                <w:sz w:val="28"/>
              </w:rPr>
              <w:t xml:space="preserve"> </w:t>
            </w:r>
            <w:r>
              <w:t xml:space="preserve"> </w:t>
            </w:r>
          </w:p>
        </w:tc>
        <w:tc>
          <w:tcPr>
            <w:tcW w:w="7847" w:type="dxa"/>
            <w:tcBorders>
              <w:top w:val="nil"/>
              <w:left w:val="nil"/>
              <w:bottom w:val="nil"/>
              <w:right w:val="nil"/>
            </w:tcBorders>
            <w:shd w:val="clear" w:color="auto" w:fill="000000"/>
          </w:tcPr>
          <w:p w:rsidR="008E13ED" w:rsidRDefault="00481DAF">
            <w:pPr>
              <w:spacing w:after="0" w:line="259" w:lineRule="auto"/>
              <w:ind w:left="0" w:firstLine="0"/>
              <w:jc w:val="left"/>
            </w:pPr>
            <w:r>
              <w:rPr>
                <w:b/>
                <w:color w:val="FFFFFF"/>
                <w:sz w:val="28"/>
              </w:rPr>
              <w:t xml:space="preserve">School in Context </w:t>
            </w:r>
            <w:r>
              <w:rPr>
                <w:b/>
                <w:color w:val="FFFFFF"/>
              </w:rPr>
              <w:t xml:space="preserve"> </w:t>
            </w:r>
            <w:r>
              <w:t xml:space="preserve"> </w:t>
            </w:r>
          </w:p>
        </w:tc>
      </w:tr>
    </w:tbl>
    <w:p w:rsidR="008E13ED" w:rsidRDefault="00481DAF">
      <w:pPr>
        <w:spacing w:after="9" w:line="259" w:lineRule="auto"/>
        <w:ind w:left="14" w:firstLine="0"/>
        <w:jc w:val="left"/>
      </w:pPr>
      <w:r>
        <w:rPr>
          <w:i/>
        </w:rPr>
        <w:t xml:space="preserve"> </w:t>
      </w:r>
      <w:r>
        <w:rPr>
          <w:rFonts w:ascii="Arial" w:eastAsia="Arial" w:hAnsi="Arial" w:cs="Arial"/>
          <w:sz w:val="22"/>
        </w:rPr>
        <w:t xml:space="preserve"> </w:t>
      </w:r>
      <w:r>
        <w:t xml:space="preserve"> </w:t>
      </w:r>
    </w:p>
    <w:p w:rsidR="008E13ED" w:rsidRDefault="00481DAF">
      <w:pPr>
        <w:spacing w:after="0"/>
        <w:ind w:right="157"/>
      </w:pPr>
      <w:r>
        <w:t>Chadwick High has students come to us for many different reasons; behaviour, medical, excluded or new to area.  Each student is treated as an individual. We work with students in many different ways; be it full time on site, work related learning or suppor</w:t>
      </w:r>
      <w:r>
        <w:t xml:space="preserve">ting a college or vocational placement.  </w:t>
      </w:r>
    </w:p>
    <w:p w:rsidR="008E13ED" w:rsidRDefault="00481DAF">
      <w:pPr>
        <w:spacing w:after="3" w:line="259" w:lineRule="auto"/>
        <w:ind w:left="14" w:firstLine="0"/>
        <w:jc w:val="left"/>
      </w:pPr>
      <w:r>
        <w:t xml:space="preserve">  </w:t>
      </w:r>
    </w:p>
    <w:p w:rsidR="008E13ED" w:rsidRDefault="00481DAF">
      <w:pPr>
        <w:spacing w:after="0"/>
        <w:ind w:right="157"/>
      </w:pPr>
      <w:r>
        <w:lastRenderedPageBreak/>
        <w:t xml:space="preserve">In terms of ethnicity Chadwick High reflects the wider area in that most students are of white British heritage, there is a small traveller community and occasionally children from BME. </w:t>
      </w:r>
    </w:p>
    <w:p w:rsidR="008E13ED" w:rsidRDefault="00481DAF">
      <w:pPr>
        <w:spacing w:after="0" w:line="259" w:lineRule="auto"/>
        <w:ind w:left="14" w:firstLine="0"/>
        <w:jc w:val="left"/>
      </w:pPr>
      <w:r>
        <w:t xml:space="preserve">  </w:t>
      </w:r>
    </w:p>
    <w:p w:rsidR="008E13ED" w:rsidRDefault="00481DAF">
      <w:pPr>
        <w:spacing w:after="14"/>
        <w:ind w:right="157"/>
      </w:pPr>
      <w:r>
        <w:t xml:space="preserve">The school often has children in the school who are in care.  </w:t>
      </w:r>
    </w:p>
    <w:p w:rsidR="008E13ED" w:rsidRDefault="00481DAF">
      <w:pPr>
        <w:spacing w:after="1" w:line="259" w:lineRule="auto"/>
        <w:ind w:left="14" w:firstLine="0"/>
        <w:jc w:val="left"/>
      </w:pPr>
      <w:r>
        <w:t xml:space="preserve">  </w:t>
      </w:r>
    </w:p>
    <w:p w:rsidR="008E13ED" w:rsidRDefault="00481DAF">
      <w:pPr>
        <w:spacing w:after="14"/>
        <w:ind w:right="157"/>
      </w:pPr>
      <w:r>
        <w:t xml:space="preserve">A high percentage of students are entitled to PPG.  </w:t>
      </w:r>
    </w:p>
    <w:p w:rsidR="008E13ED" w:rsidRDefault="00481DAF">
      <w:pPr>
        <w:spacing w:after="0" w:line="259" w:lineRule="auto"/>
        <w:ind w:left="14" w:firstLine="0"/>
        <w:jc w:val="left"/>
      </w:pPr>
      <w:r>
        <w:t xml:space="preserve">  </w:t>
      </w:r>
    </w:p>
    <w:p w:rsidR="008E13ED" w:rsidRDefault="00481DAF">
      <w:pPr>
        <w:spacing w:after="87" w:line="259" w:lineRule="auto"/>
        <w:ind w:left="734" w:firstLine="0"/>
        <w:jc w:val="left"/>
      </w:pPr>
      <w:r>
        <w:rPr>
          <w:b/>
        </w:rPr>
        <w:t xml:space="preserve"> </w:t>
      </w:r>
      <w:r>
        <w:t xml:space="preserve"> </w:t>
      </w:r>
    </w:p>
    <w:p w:rsidR="008E13ED" w:rsidRDefault="00481DAF">
      <w:pPr>
        <w:shd w:val="clear" w:color="auto" w:fill="000000"/>
        <w:spacing w:after="0" w:line="259" w:lineRule="auto"/>
        <w:ind w:left="19"/>
        <w:jc w:val="left"/>
      </w:pPr>
      <w:r>
        <w:rPr>
          <w:b/>
        </w:rPr>
        <w:t xml:space="preserve"> </w:t>
      </w:r>
      <w:r>
        <w:rPr>
          <w:b/>
          <w:color w:val="FFFFFF"/>
          <w:sz w:val="28"/>
        </w:rPr>
        <w:t>3.</w:t>
      </w:r>
      <w:r>
        <w:rPr>
          <w:rFonts w:ascii="Arial" w:eastAsia="Arial" w:hAnsi="Arial" w:cs="Arial"/>
          <w:b/>
          <w:color w:val="FFFFFF"/>
          <w:sz w:val="28"/>
        </w:rPr>
        <w:t xml:space="preserve"> </w:t>
      </w:r>
      <w:r>
        <w:rPr>
          <w:b/>
          <w:color w:val="FFFFFF"/>
          <w:sz w:val="28"/>
        </w:rPr>
        <w:t xml:space="preserve">Ethos and Atmosphere  </w:t>
      </w:r>
      <w:r>
        <w:rPr>
          <w:sz w:val="28"/>
        </w:rPr>
        <w:t xml:space="preserve"> </w:t>
      </w:r>
    </w:p>
    <w:p w:rsidR="008E13ED" w:rsidRDefault="00481DAF">
      <w:pPr>
        <w:spacing w:after="152" w:line="259" w:lineRule="auto"/>
        <w:ind w:left="14" w:firstLine="0"/>
        <w:jc w:val="left"/>
      </w:pPr>
      <w:r>
        <w:t xml:space="preserve">   </w:t>
      </w:r>
    </w:p>
    <w:p w:rsidR="008E13ED" w:rsidRDefault="00481DAF">
      <w:pPr>
        <w:pStyle w:val="Heading1"/>
        <w:ind w:left="-5"/>
      </w:pPr>
      <w:r>
        <w:rPr>
          <w:b w:val="0"/>
          <w:i/>
          <w:color w:val="943634"/>
          <w:sz w:val="24"/>
        </w:rPr>
        <w:t xml:space="preserve"> </w:t>
      </w:r>
      <w:r>
        <w:rPr>
          <w:b w:val="0"/>
          <w:sz w:val="24"/>
        </w:rPr>
        <w:t xml:space="preserve">At </w:t>
      </w:r>
      <w:r>
        <w:t>Chadwick High</w:t>
      </w:r>
      <w:r>
        <w:rPr>
          <w:color w:val="943634"/>
        </w:rPr>
        <w:t xml:space="preserve"> </w:t>
      </w:r>
      <w:r>
        <w:t xml:space="preserve"> </w:t>
      </w:r>
    </w:p>
    <w:p w:rsidR="008E13ED" w:rsidRDefault="00481DAF">
      <w:pPr>
        <w:numPr>
          <w:ilvl w:val="0"/>
          <w:numId w:val="2"/>
        </w:numPr>
        <w:spacing w:after="101"/>
        <w:ind w:right="157" w:hanging="360"/>
      </w:pPr>
      <w:r>
        <w:t xml:space="preserve">the leadership of the school </w:t>
      </w:r>
      <w:proofErr w:type="gramStart"/>
      <w:r>
        <w:t>community  demonstrates</w:t>
      </w:r>
      <w:proofErr w:type="gramEnd"/>
      <w:r>
        <w:t xml:space="preserve"> mutual respect between all members of the school community  </w:t>
      </w:r>
    </w:p>
    <w:p w:rsidR="008E13ED" w:rsidRDefault="00481DAF">
      <w:pPr>
        <w:numPr>
          <w:ilvl w:val="0"/>
          <w:numId w:val="2"/>
        </w:numPr>
        <w:spacing w:after="99"/>
        <w:ind w:right="157" w:hanging="360"/>
      </w:pPr>
      <w:r>
        <w:t xml:space="preserve">There is an </w:t>
      </w:r>
      <w:r>
        <w:rPr>
          <w:i/>
        </w:rPr>
        <w:t>openness</w:t>
      </w:r>
      <w:r>
        <w:t xml:space="preserve"> of atmosphere which welcomes everyone to the school  </w:t>
      </w:r>
    </w:p>
    <w:p w:rsidR="008E13ED" w:rsidRDefault="00481DAF">
      <w:pPr>
        <w:numPr>
          <w:ilvl w:val="0"/>
          <w:numId w:val="2"/>
        </w:numPr>
        <w:spacing w:after="96"/>
        <w:ind w:right="157" w:hanging="360"/>
      </w:pPr>
      <w:r>
        <w:t xml:space="preserve">All within the school community will challenge any type of discriminatory and/or bullying behaviour, </w:t>
      </w:r>
      <w:proofErr w:type="spellStart"/>
      <w:r>
        <w:t>eg</w:t>
      </w:r>
      <w:proofErr w:type="spellEnd"/>
      <w:r>
        <w:t xml:space="preserve"> through unwanted attentions (verbal or physical) and unwelcome or offensive remarks or suggestions  </w:t>
      </w:r>
    </w:p>
    <w:p w:rsidR="008E13ED" w:rsidRDefault="00481DAF">
      <w:pPr>
        <w:numPr>
          <w:ilvl w:val="0"/>
          <w:numId w:val="2"/>
        </w:numPr>
        <w:spacing w:after="104"/>
        <w:ind w:right="157" w:hanging="360"/>
      </w:pPr>
      <w:r>
        <w:t xml:space="preserve">All pupils are encouraged to greet visitors to the </w:t>
      </w:r>
      <w:r>
        <w:t xml:space="preserve">school with friendliness and respect  </w:t>
      </w:r>
    </w:p>
    <w:p w:rsidR="008E13ED" w:rsidRDefault="00481DAF">
      <w:pPr>
        <w:numPr>
          <w:ilvl w:val="0"/>
          <w:numId w:val="2"/>
        </w:numPr>
        <w:spacing w:after="101"/>
        <w:ind w:right="157" w:hanging="360"/>
      </w:pPr>
      <w:r>
        <w:t xml:space="preserve">The displays around the school are of a high quality and reflect diversity across all aspects of equality of opportunity and are frequently monitored   </w:t>
      </w:r>
    </w:p>
    <w:p w:rsidR="008E13ED" w:rsidRDefault="00481DAF">
      <w:pPr>
        <w:numPr>
          <w:ilvl w:val="0"/>
          <w:numId w:val="2"/>
        </w:numPr>
        <w:spacing w:after="17"/>
        <w:ind w:right="157" w:hanging="360"/>
      </w:pPr>
      <w:r>
        <w:t>Provision is made to cater for the spiritual needs of all the ch</w:t>
      </w:r>
      <w:r>
        <w:t xml:space="preserve">ildren through planning of assemblies, classroom based and externally based activities </w:t>
      </w:r>
      <w:r>
        <w:rPr>
          <w:i/>
          <w:color w:val="943634"/>
        </w:rPr>
        <w:t xml:space="preserve"> </w:t>
      </w:r>
      <w:r>
        <w:t xml:space="preserve"> </w:t>
      </w:r>
    </w:p>
    <w:p w:rsidR="008E13ED" w:rsidRDefault="00481DAF">
      <w:pPr>
        <w:spacing w:after="27" w:line="259" w:lineRule="auto"/>
        <w:ind w:left="14" w:firstLine="0"/>
        <w:jc w:val="left"/>
      </w:pPr>
      <w:r>
        <w:t xml:space="preserve">  </w:t>
      </w:r>
    </w:p>
    <w:p w:rsidR="008E13ED" w:rsidRDefault="00481DAF">
      <w:pPr>
        <w:spacing w:after="17"/>
        <w:ind w:right="157"/>
      </w:pPr>
      <w:r>
        <w:t>As has been indicated previously, both the school and the community, have very low levels of ethnicity.</w:t>
      </w:r>
      <w:r>
        <w:rPr>
          <w:i/>
          <w:color w:val="943634"/>
        </w:rPr>
        <w:t xml:space="preserve"> </w:t>
      </w:r>
      <w:r>
        <w:t xml:space="preserve"> </w:t>
      </w:r>
    </w:p>
    <w:p w:rsidR="008E13ED" w:rsidRDefault="00481DAF">
      <w:pPr>
        <w:spacing w:after="184" w:line="259" w:lineRule="auto"/>
        <w:ind w:left="734" w:firstLine="0"/>
        <w:jc w:val="left"/>
      </w:pPr>
      <w:r>
        <w:rPr>
          <w:i/>
          <w:color w:val="943634"/>
        </w:rPr>
        <w:t xml:space="preserve">  </w:t>
      </w:r>
    </w:p>
    <w:p w:rsidR="008E13ED" w:rsidRDefault="00481DAF">
      <w:pPr>
        <w:pStyle w:val="Heading2"/>
        <w:ind w:left="19"/>
      </w:pPr>
      <w:r>
        <w:t>4.</w:t>
      </w:r>
      <w:r>
        <w:rPr>
          <w:rFonts w:ascii="Arial" w:eastAsia="Arial" w:hAnsi="Arial" w:cs="Arial"/>
        </w:rPr>
        <w:t xml:space="preserve"> </w:t>
      </w:r>
      <w:r>
        <w:t xml:space="preserve">Policy Development   </w:t>
      </w:r>
    </w:p>
    <w:p w:rsidR="008E13ED" w:rsidRDefault="00481DAF">
      <w:pPr>
        <w:spacing w:after="178" w:line="259" w:lineRule="auto"/>
        <w:ind w:left="360" w:firstLine="0"/>
        <w:jc w:val="left"/>
      </w:pPr>
      <w:r>
        <w:t xml:space="preserve"> </w:t>
      </w:r>
    </w:p>
    <w:p w:rsidR="008E13ED" w:rsidRDefault="00481DAF">
      <w:pPr>
        <w:spacing w:after="182"/>
        <w:ind w:left="369" w:right="157"/>
      </w:pPr>
      <w:r>
        <w:t xml:space="preserve">This policy applies to the </w:t>
      </w:r>
      <w:r>
        <w:t xml:space="preserve">whole school community.  It has been drawn up as a result of the outcomes of a transparent process and through consultation with:  </w:t>
      </w:r>
    </w:p>
    <w:p w:rsidR="008E13ED" w:rsidRDefault="00481DAF">
      <w:pPr>
        <w:spacing w:after="14"/>
        <w:ind w:left="369" w:right="157"/>
      </w:pPr>
      <w:r>
        <w:t xml:space="preserve">The Student body  </w:t>
      </w:r>
    </w:p>
    <w:p w:rsidR="008E13ED" w:rsidRDefault="00481DAF">
      <w:pPr>
        <w:spacing w:after="179"/>
        <w:ind w:left="369" w:right="157"/>
      </w:pPr>
      <w:r>
        <w:t xml:space="preserve">Staff union associations  </w:t>
      </w:r>
    </w:p>
    <w:p w:rsidR="008E13ED" w:rsidRDefault="00481DAF">
      <w:pPr>
        <w:ind w:left="369" w:right="157"/>
      </w:pPr>
      <w:r>
        <w:t xml:space="preserve">Management committee members  </w:t>
      </w:r>
    </w:p>
    <w:p w:rsidR="008E13ED" w:rsidRDefault="00481DAF">
      <w:pPr>
        <w:pStyle w:val="Heading1"/>
        <w:ind w:left="-5"/>
      </w:pPr>
      <w:r>
        <w:t xml:space="preserve">Chadwick High </w:t>
      </w:r>
    </w:p>
    <w:p w:rsidR="008E13ED" w:rsidRDefault="00481DAF">
      <w:pPr>
        <w:spacing w:after="180"/>
        <w:ind w:left="369" w:right="157"/>
      </w:pPr>
      <w:r>
        <w:t xml:space="preserve">Is an inclusive school, working towards greater equality in the whole school </w:t>
      </w:r>
      <w:proofErr w:type="gramStart"/>
      <w:r>
        <w:t>community.</w:t>
      </w:r>
      <w:proofErr w:type="gramEnd"/>
      <w:r>
        <w:t xml:space="preserve">  We use the curriculum and teaching to enhance the self-esteem of all those it serves and to provide a learning environment in which each individual is encouraged to fu</w:t>
      </w:r>
      <w:r>
        <w:t xml:space="preserve">lfil her or his potential.  </w:t>
      </w:r>
    </w:p>
    <w:p w:rsidR="008E13ED" w:rsidRDefault="00481DAF">
      <w:pPr>
        <w:spacing w:after="0" w:line="259" w:lineRule="auto"/>
        <w:ind w:left="10" w:right="162"/>
        <w:jc w:val="center"/>
      </w:pPr>
      <w:r>
        <w:lastRenderedPageBreak/>
        <w:t xml:space="preserve">We collect and analyse a range of equality information for our pupils/students:  </w:t>
      </w:r>
    </w:p>
    <w:p w:rsidR="008E13ED" w:rsidRDefault="00481DAF">
      <w:pPr>
        <w:spacing w:after="3" w:line="259" w:lineRule="auto"/>
        <w:ind w:left="14" w:firstLine="0"/>
        <w:jc w:val="left"/>
      </w:pPr>
      <w:r>
        <w:t xml:space="preserve">  </w:t>
      </w:r>
    </w:p>
    <w:p w:rsidR="008E13ED" w:rsidRDefault="00481DAF">
      <w:pPr>
        <w:spacing w:after="0"/>
        <w:ind w:right="157"/>
      </w:pPr>
      <w:r>
        <w:t>For example, attainment data, attendance data, exclusions, involvement with extended learning opportunities, complaints of bullying or harassm</w:t>
      </w:r>
      <w:r>
        <w:t>ent, choice of options selected.  Ensure that these are analysed by ethnicity, disability, gender, free school meals (FSM).</w:t>
      </w:r>
      <w:r>
        <w:rPr>
          <w:color w:val="943634"/>
        </w:rPr>
        <w:t xml:space="preserve">   </w:t>
      </w:r>
      <w:r>
        <w:t xml:space="preserve"> </w:t>
      </w:r>
    </w:p>
    <w:p w:rsidR="008E13ED" w:rsidRDefault="00481DAF">
      <w:pPr>
        <w:spacing w:after="1" w:line="259" w:lineRule="auto"/>
        <w:ind w:left="14" w:firstLine="0"/>
        <w:jc w:val="left"/>
      </w:pPr>
      <w:r>
        <w:rPr>
          <w:color w:val="943634"/>
        </w:rPr>
        <w:t xml:space="preserve"> </w:t>
      </w:r>
      <w:r>
        <w:t xml:space="preserve"> </w:t>
      </w:r>
    </w:p>
    <w:p w:rsidR="008E13ED" w:rsidRDefault="00481DAF">
      <w:pPr>
        <w:spacing w:after="0"/>
        <w:ind w:left="584" w:right="157"/>
      </w:pPr>
      <w:r>
        <w:t xml:space="preserve">We make regular assessments of pupils’ learning and use this information to track pupils’ progress, as they move through the </w:t>
      </w:r>
      <w:r>
        <w:t xml:space="preserve">school.  As part of this process, we regularly monitor the performance of different groups, to ensure that all groups of pupils are making the best possible progress.  We use this information to adjust future teaching and learning plans, as necessary.   </w:t>
      </w:r>
    </w:p>
    <w:p w:rsidR="008E13ED" w:rsidRDefault="00481DAF">
      <w:pPr>
        <w:spacing w:after="0"/>
        <w:ind w:left="584" w:right="157"/>
      </w:pPr>
      <w:r>
        <w:t>R</w:t>
      </w:r>
      <w:r>
        <w:t xml:space="preserve">esources are available to support groups of pupils where the information suggests that progress is not as good as it should be. The governing body receives regular updates on pupil performance information.   </w:t>
      </w:r>
    </w:p>
    <w:p w:rsidR="008E13ED" w:rsidRDefault="00481DAF">
      <w:pPr>
        <w:spacing w:after="3" w:line="259" w:lineRule="auto"/>
        <w:ind w:left="14" w:firstLine="0"/>
        <w:jc w:val="left"/>
      </w:pPr>
      <w:r>
        <w:t xml:space="preserve">   </w:t>
      </w:r>
    </w:p>
    <w:p w:rsidR="008E13ED" w:rsidRDefault="00481DAF">
      <w:pPr>
        <w:spacing w:after="0"/>
        <w:ind w:left="584" w:right="157"/>
      </w:pPr>
      <w:r>
        <w:t xml:space="preserve">School performance information is compared </w:t>
      </w:r>
      <w:r>
        <w:t xml:space="preserve">to national data and local authority data, to ensure that pupils are making appropriate progress when compared to all schools, and to schools in similar circumstances.   </w:t>
      </w:r>
    </w:p>
    <w:p w:rsidR="008E13ED" w:rsidRDefault="00481DAF">
      <w:pPr>
        <w:spacing w:after="0" w:line="259" w:lineRule="auto"/>
        <w:ind w:left="14" w:firstLine="0"/>
        <w:jc w:val="left"/>
      </w:pPr>
      <w:r>
        <w:t xml:space="preserve">   </w:t>
      </w:r>
    </w:p>
    <w:p w:rsidR="008E13ED" w:rsidRDefault="00481DAF">
      <w:pPr>
        <w:spacing w:after="0"/>
        <w:ind w:left="584" w:right="157"/>
      </w:pPr>
      <w:r>
        <w:t xml:space="preserve">As well as monitoring pupil performance information, we also regularly monitor a </w:t>
      </w:r>
      <w:r>
        <w:t xml:space="preserve">range of other information.  This relates to:   </w:t>
      </w:r>
    </w:p>
    <w:p w:rsidR="008E13ED" w:rsidRDefault="00481DAF">
      <w:pPr>
        <w:spacing w:after="51" w:line="259" w:lineRule="auto"/>
        <w:ind w:left="214" w:firstLine="0"/>
        <w:jc w:val="left"/>
      </w:pPr>
      <w:r>
        <w:t xml:space="preserve">  </w:t>
      </w:r>
    </w:p>
    <w:p w:rsidR="008E13ED" w:rsidRDefault="00481DAF">
      <w:pPr>
        <w:numPr>
          <w:ilvl w:val="0"/>
          <w:numId w:val="3"/>
        </w:numPr>
        <w:ind w:right="157" w:hanging="360"/>
      </w:pPr>
      <w:r>
        <w:t xml:space="preserve">Attendance   </w:t>
      </w:r>
    </w:p>
    <w:p w:rsidR="008E13ED" w:rsidRDefault="00481DAF">
      <w:pPr>
        <w:numPr>
          <w:ilvl w:val="0"/>
          <w:numId w:val="3"/>
        </w:numPr>
        <w:ind w:right="157" w:hanging="360"/>
      </w:pPr>
      <w:r>
        <w:t xml:space="preserve">Exclusions and truancy   </w:t>
      </w:r>
    </w:p>
    <w:p w:rsidR="008E13ED" w:rsidRDefault="00481DAF">
      <w:pPr>
        <w:numPr>
          <w:ilvl w:val="0"/>
          <w:numId w:val="3"/>
        </w:numPr>
        <w:ind w:right="157" w:hanging="360"/>
      </w:pPr>
      <w:r>
        <w:t xml:space="preserve">Racism, and all forms of bullying  </w:t>
      </w:r>
    </w:p>
    <w:p w:rsidR="008E13ED" w:rsidRDefault="00481DAF">
      <w:pPr>
        <w:numPr>
          <w:ilvl w:val="0"/>
          <w:numId w:val="3"/>
        </w:numPr>
        <w:ind w:right="157" w:hanging="360"/>
      </w:pPr>
      <w:r>
        <w:t xml:space="preserve">Parental involvement   </w:t>
      </w:r>
    </w:p>
    <w:p w:rsidR="008E13ED" w:rsidRDefault="00481DAF">
      <w:pPr>
        <w:numPr>
          <w:ilvl w:val="0"/>
          <w:numId w:val="3"/>
        </w:numPr>
        <w:spacing w:after="14"/>
        <w:ind w:right="157" w:hanging="360"/>
      </w:pPr>
      <w:r>
        <w:t xml:space="preserve">Participation in Extended Learning Opportunities  </w:t>
      </w:r>
    </w:p>
    <w:p w:rsidR="008E13ED" w:rsidRDefault="00481DAF">
      <w:pPr>
        <w:spacing w:after="3" w:line="259" w:lineRule="auto"/>
        <w:ind w:left="14" w:firstLine="0"/>
        <w:jc w:val="left"/>
      </w:pPr>
      <w:r>
        <w:t xml:space="preserve">   </w:t>
      </w:r>
    </w:p>
    <w:p w:rsidR="008E13ED" w:rsidRDefault="00481DAF">
      <w:pPr>
        <w:spacing w:after="0"/>
        <w:ind w:left="584" w:right="157"/>
      </w:pPr>
      <w:r>
        <w:t>Our monitoring activities enable us to identify any differences in pupil performance and provide specific support as required, including pastoral support.  This allows us to take appropriate action to meet the needs of specific groups in order to make nece</w:t>
      </w:r>
      <w:r>
        <w:t xml:space="preserve">ssary improvements.   </w:t>
      </w:r>
    </w:p>
    <w:p w:rsidR="008E13ED" w:rsidRDefault="00481DAF">
      <w:pPr>
        <w:spacing w:after="132" w:line="259" w:lineRule="auto"/>
        <w:ind w:left="14" w:firstLine="0"/>
        <w:jc w:val="left"/>
      </w:pPr>
      <w:r>
        <w:t xml:space="preserve">  </w:t>
      </w:r>
    </w:p>
    <w:p w:rsidR="008E13ED" w:rsidRDefault="00481DAF">
      <w:pPr>
        <w:pStyle w:val="Heading1"/>
        <w:ind w:left="-5"/>
      </w:pPr>
      <w:r>
        <w:t xml:space="preserve">Chadwick High </w:t>
      </w:r>
    </w:p>
    <w:p w:rsidR="008E13ED" w:rsidRDefault="00481DAF">
      <w:pPr>
        <w:ind w:left="584" w:right="157"/>
      </w:pPr>
      <w:r>
        <w:t>Is also committed to providing a working environment free from discrimination, bullying, harassment and victimisation.  We aim to recruit an appropriately qualified workforce and establish a governing body that is representative of all sections of the comm</w:t>
      </w:r>
      <w:r>
        <w:t xml:space="preserve">unity in order to respect and respond to the diverse needs of our population.  </w:t>
      </w:r>
    </w:p>
    <w:p w:rsidR="008E13ED" w:rsidRDefault="00481DAF">
      <w:pPr>
        <w:spacing w:after="175"/>
        <w:ind w:left="34" w:right="157"/>
      </w:pPr>
      <w:r>
        <w:t xml:space="preserve">We collect and analyse a range of profile information for our staff and governors:    </w:t>
      </w:r>
    </w:p>
    <w:p w:rsidR="008E13ED" w:rsidRDefault="00481DAF">
      <w:pPr>
        <w:spacing w:after="182"/>
        <w:ind w:right="157"/>
      </w:pPr>
      <w:r>
        <w:t xml:space="preserve">For example, applicants for employment, staff profile, governing body </w:t>
      </w:r>
      <w:proofErr w:type="gramStart"/>
      <w:r>
        <w:t>profile,  disciplin</w:t>
      </w:r>
      <w:r>
        <w:t>ary</w:t>
      </w:r>
      <w:proofErr w:type="gramEnd"/>
      <w:r>
        <w:t xml:space="preserve"> and grievance cases, staff appraisal/performance management,   </w:t>
      </w:r>
    </w:p>
    <w:p w:rsidR="008E13ED" w:rsidRDefault="00481DAF">
      <w:pPr>
        <w:spacing w:after="172"/>
        <w:ind w:right="157"/>
      </w:pPr>
      <w:r>
        <w:lastRenderedPageBreak/>
        <w:t>All of this is carried out with sensitivity and confidentiality</w:t>
      </w:r>
      <w:r>
        <w:rPr>
          <w:color w:val="943634"/>
        </w:rPr>
        <w:t xml:space="preserve">. </w:t>
      </w:r>
      <w:r>
        <w:t xml:space="preserve"> </w:t>
      </w:r>
    </w:p>
    <w:p w:rsidR="008E13ED" w:rsidRDefault="00481DAF">
      <w:pPr>
        <w:spacing w:after="176" w:line="259" w:lineRule="auto"/>
        <w:ind w:left="578" w:firstLine="0"/>
        <w:jc w:val="left"/>
      </w:pPr>
      <w:r>
        <w:rPr>
          <w:color w:val="FF0000"/>
        </w:rPr>
        <w:t xml:space="preserve"> </w:t>
      </w:r>
      <w:r>
        <w:t xml:space="preserve"> </w:t>
      </w:r>
    </w:p>
    <w:p w:rsidR="008E13ED" w:rsidRDefault="00481DAF">
      <w:pPr>
        <w:spacing w:after="187"/>
        <w:ind w:left="588" w:right="157"/>
      </w:pPr>
      <w:r>
        <w:t xml:space="preserve">Due regard is given to the promotion of equality in the School Improvement Plan.  The person responsible for the monitoring and evaluation of the policy and action plan is the </w:t>
      </w:r>
      <w:proofErr w:type="spellStart"/>
      <w:r>
        <w:t>Headteacher</w:t>
      </w:r>
      <w:proofErr w:type="spellEnd"/>
      <w:r>
        <w:t xml:space="preserve">, supported by the Business Manager.  </w:t>
      </w:r>
    </w:p>
    <w:p w:rsidR="008E13ED" w:rsidRDefault="00481DAF">
      <w:pPr>
        <w:spacing w:after="246"/>
        <w:ind w:left="588" w:right="157"/>
      </w:pPr>
      <w:r>
        <w:t xml:space="preserve">Their role is to:  </w:t>
      </w:r>
    </w:p>
    <w:p w:rsidR="008E13ED" w:rsidRDefault="00481DAF">
      <w:pPr>
        <w:numPr>
          <w:ilvl w:val="0"/>
          <w:numId w:val="4"/>
        </w:numPr>
        <w:ind w:right="157" w:hanging="446"/>
      </w:pPr>
      <w:r>
        <w:t>Lead discu</w:t>
      </w:r>
      <w:r>
        <w:t xml:space="preserve">ssions, organise training, update staff in staff meetings, support discussions  </w:t>
      </w:r>
    </w:p>
    <w:p w:rsidR="008E13ED" w:rsidRDefault="00481DAF">
      <w:pPr>
        <w:numPr>
          <w:ilvl w:val="0"/>
          <w:numId w:val="4"/>
        </w:numPr>
        <w:ind w:right="157" w:hanging="446"/>
      </w:pPr>
      <w:r>
        <w:t xml:space="preserve">Work with the governing body on matters relating to equality  </w:t>
      </w:r>
    </w:p>
    <w:p w:rsidR="008E13ED" w:rsidRDefault="00481DAF">
      <w:pPr>
        <w:numPr>
          <w:ilvl w:val="0"/>
          <w:numId w:val="4"/>
        </w:numPr>
        <w:spacing w:after="0"/>
        <w:ind w:right="157" w:hanging="446"/>
      </w:pPr>
      <w:r>
        <w:t xml:space="preserve">Support evaluation activities that moderate the impact and success of this policy  </w:t>
      </w:r>
    </w:p>
    <w:p w:rsidR="008E13ED" w:rsidRDefault="00481DAF">
      <w:pPr>
        <w:spacing w:after="0" w:line="259" w:lineRule="auto"/>
        <w:ind w:left="14" w:firstLine="0"/>
        <w:jc w:val="left"/>
      </w:pPr>
      <w:r>
        <w:t xml:space="preserve"> </w:t>
      </w:r>
    </w:p>
    <w:p w:rsidR="008E13ED" w:rsidRDefault="00481DAF">
      <w:pPr>
        <w:spacing w:after="84" w:line="259" w:lineRule="auto"/>
        <w:ind w:left="14" w:firstLine="0"/>
        <w:jc w:val="left"/>
      </w:pPr>
      <w:r>
        <w:t xml:space="preserve"> </w:t>
      </w:r>
    </w:p>
    <w:p w:rsidR="008E13ED" w:rsidRDefault="00481DAF">
      <w:pPr>
        <w:pStyle w:val="Heading2"/>
        <w:ind w:left="19"/>
      </w:pPr>
      <w:r>
        <w:t>5.</w:t>
      </w:r>
      <w:r>
        <w:rPr>
          <w:rFonts w:ascii="Arial" w:eastAsia="Arial" w:hAnsi="Arial" w:cs="Arial"/>
        </w:rPr>
        <w:t xml:space="preserve"> </w:t>
      </w:r>
      <w:r>
        <w:t>Developing Best Pract</w:t>
      </w:r>
      <w:r>
        <w:t xml:space="preserve">ice  </w:t>
      </w:r>
    </w:p>
    <w:p w:rsidR="008E13ED" w:rsidRDefault="00481DAF">
      <w:pPr>
        <w:spacing w:after="0" w:line="259" w:lineRule="auto"/>
        <w:ind w:left="14" w:firstLine="0"/>
        <w:jc w:val="left"/>
      </w:pPr>
      <w:r>
        <w:rPr>
          <w:b/>
        </w:rPr>
        <w:t xml:space="preserve"> </w:t>
      </w:r>
      <w:r>
        <w:t xml:space="preserve"> </w:t>
      </w:r>
    </w:p>
    <w:p w:rsidR="008E13ED" w:rsidRDefault="00481DAF">
      <w:pPr>
        <w:spacing w:after="2"/>
        <w:ind w:left="369" w:right="157"/>
      </w:pPr>
      <w:r>
        <w:rPr>
          <w:b/>
        </w:rPr>
        <w:t xml:space="preserve"> </w:t>
      </w:r>
      <w:r>
        <w:t xml:space="preserve">Learning and Teaching  </w:t>
      </w:r>
    </w:p>
    <w:p w:rsidR="008E13ED" w:rsidRDefault="00481DAF">
      <w:pPr>
        <w:spacing w:after="0"/>
        <w:ind w:left="369" w:right="157"/>
      </w:pPr>
      <w:r>
        <w:t xml:space="preserve">We aim to provide all our pupils with the opportunity to succeed, and to reach the highest level of personal achievement.  To do this, teaching and learning will:   </w:t>
      </w:r>
    </w:p>
    <w:p w:rsidR="008E13ED" w:rsidRDefault="00481DAF">
      <w:pPr>
        <w:spacing w:after="54" w:line="259" w:lineRule="auto"/>
        <w:ind w:left="734" w:firstLine="0"/>
        <w:jc w:val="left"/>
      </w:pPr>
      <w:r>
        <w:t xml:space="preserve">  </w:t>
      </w:r>
    </w:p>
    <w:p w:rsidR="008E13ED" w:rsidRDefault="00481DAF">
      <w:pPr>
        <w:numPr>
          <w:ilvl w:val="0"/>
          <w:numId w:val="5"/>
        </w:numPr>
        <w:ind w:right="157" w:hanging="360"/>
      </w:pPr>
      <w:r>
        <w:t xml:space="preserve">Provide equality of access for all pupils and prepare them for life in a diverse society  </w:t>
      </w:r>
    </w:p>
    <w:p w:rsidR="008E13ED" w:rsidRDefault="00481DAF">
      <w:pPr>
        <w:numPr>
          <w:ilvl w:val="0"/>
          <w:numId w:val="5"/>
        </w:numPr>
        <w:ind w:right="157" w:hanging="360"/>
      </w:pPr>
      <w:r>
        <w:t xml:space="preserve">Use materials that reflect a range of cultural backgrounds, without stereotyping  </w:t>
      </w:r>
    </w:p>
    <w:p w:rsidR="008E13ED" w:rsidRDefault="00481DAF">
      <w:pPr>
        <w:numPr>
          <w:ilvl w:val="0"/>
          <w:numId w:val="5"/>
        </w:numPr>
        <w:ind w:right="157" w:hanging="360"/>
      </w:pPr>
      <w:r>
        <w:t>Use materials to promote a positive image of and attitude towards disability and d</w:t>
      </w:r>
      <w:r>
        <w:t>isabled people</w:t>
      </w:r>
      <w:r>
        <w:rPr>
          <w:b/>
        </w:rPr>
        <w:t xml:space="preserve"> </w:t>
      </w:r>
      <w:r>
        <w:t xml:space="preserve">  </w:t>
      </w:r>
    </w:p>
    <w:p w:rsidR="008E13ED" w:rsidRDefault="00481DAF">
      <w:pPr>
        <w:numPr>
          <w:ilvl w:val="0"/>
          <w:numId w:val="5"/>
        </w:numPr>
        <w:ind w:right="157" w:hanging="360"/>
      </w:pPr>
      <w:r>
        <w:t>Promote attitudes and values that will challenge discriminatory behaviour</w:t>
      </w:r>
      <w:r>
        <w:rPr>
          <w:b/>
        </w:rPr>
        <w:t xml:space="preserve"> </w:t>
      </w:r>
      <w:r>
        <w:t xml:space="preserve">  </w:t>
      </w:r>
    </w:p>
    <w:p w:rsidR="008E13ED" w:rsidRDefault="00481DAF">
      <w:pPr>
        <w:numPr>
          <w:ilvl w:val="0"/>
          <w:numId w:val="5"/>
        </w:numPr>
        <w:ind w:right="157" w:hanging="360"/>
      </w:pPr>
      <w:r>
        <w:t>Provide opportunities for pupils to appreciate their own culture and religions and celebrate the diversity of other cultures</w:t>
      </w:r>
      <w:r>
        <w:rPr>
          <w:b/>
        </w:rPr>
        <w:t xml:space="preserve"> </w:t>
      </w:r>
      <w:r>
        <w:t xml:space="preserve">  </w:t>
      </w:r>
    </w:p>
    <w:p w:rsidR="008E13ED" w:rsidRDefault="00481DAF">
      <w:pPr>
        <w:numPr>
          <w:ilvl w:val="0"/>
          <w:numId w:val="5"/>
        </w:numPr>
        <w:ind w:right="157" w:hanging="360"/>
      </w:pPr>
      <w:r>
        <w:t>Use a range of sensitive teaching</w:t>
      </w:r>
      <w:r>
        <w:t xml:space="preserve"> strategies when teaching about different cultural and religious traditions  </w:t>
      </w:r>
    </w:p>
    <w:p w:rsidR="008E13ED" w:rsidRDefault="00481DAF">
      <w:pPr>
        <w:numPr>
          <w:ilvl w:val="0"/>
          <w:numId w:val="5"/>
        </w:numPr>
        <w:ind w:right="157" w:hanging="360"/>
      </w:pPr>
      <w:r>
        <w:t xml:space="preserve">Develop </w:t>
      </w:r>
      <w:proofErr w:type="gramStart"/>
      <w:r>
        <w:t>pupils</w:t>
      </w:r>
      <w:proofErr w:type="gramEnd"/>
      <w:r>
        <w:t xml:space="preserve"> advocacy skills so that they can detect bias, challenge discrimination, leading to justice and equality  </w:t>
      </w:r>
    </w:p>
    <w:p w:rsidR="008E13ED" w:rsidRDefault="00481DAF">
      <w:pPr>
        <w:numPr>
          <w:ilvl w:val="0"/>
          <w:numId w:val="5"/>
        </w:numPr>
        <w:ind w:right="157" w:hanging="360"/>
      </w:pPr>
      <w:r>
        <w:t>Ensure that the whole curriculum covers issues of equalit</w:t>
      </w:r>
      <w:r>
        <w:t xml:space="preserve">y and diversity;   </w:t>
      </w:r>
    </w:p>
    <w:p w:rsidR="008E13ED" w:rsidRDefault="00481DAF">
      <w:pPr>
        <w:numPr>
          <w:ilvl w:val="0"/>
          <w:numId w:val="5"/>
        </w:numPr>
        <w:ind w:right="157" w:hanging="360"/>
      </w:pPr>
      <w:r>
        <w:t xml:space="preserve">All subject leaders' departments, where appropriate, promote and celebrate the contribution of different cultures to the subject matter  </w:t>
      </w:r>
    </w:p>
    <w:p w:rsidR="008E13ED" w:rsidRDefault="00481DAF">
      <w:pPr>
        <w:numPr>
          <w:ilvl w:val="0"/>
          <w:numId w:val="5"/>
        </w:numPr>
        <w:ind w:right="157" w:hanging="360"/>
      </w:pPr>
      <w:r>
        <w:t xml:space="preserve">Seek to involve all parents in supporting their child’s education  </w:t>
      </w:r>
    </w:p>
    <w:p w:rsidR="008E13ED" w:rsidRDefault="00481DAF">
      <w:pPr>
        <w:numPr>
          <w:ilvl w:val="0"/>
          <w:numId w:val="5"/>
        </w:numPr>
        <w:ind w:right="157" w:hanging="360"/>
      </w:pPr>
      <w:r>
        <w:t>Provide educational visits and</w:t>
      </w:r>
      <w:r>
        <w:t xml:space="preserve"> extended learning opportunities that involve all pupil groups  </w:t>
      </w:r>
    </w:p>
    <w:p w:rsidR="008E13ED" w:rsidRDefault="00481DAF">
      <w:pPr>
        <w:numPr>
          <w:ilvl w:val="0"/>
          <w:numId w:val="5"/>
        </w:numPr>
        <w:ind w:right="157" w:hanging="360"/>
      </w:pPr>
      <w:r>
        <w:t xml:space="preserve">Take account of the performance of all pupils when planning for future learning and setting challenging targets  </w:t>
      </w:r>
    </w:p>
    <w:p w:rsidR="008E13ED" w:rsidRDefault="00481DAF">
      <w:pPr>
        <w:numPr>
          <w:ilvl w:val="0"/>
          <w:numId w:val="5"/>
        </w:numPr>
        <w:ind w:right="157" w:hanging="360"/>
      </w:pPr>
      <w:r>
        <w:lastRenderedPageBreak/>
        <w:t>Make best use of all available resources to support the learning of all group</w:t>
      </w:r>
      <w:r>
        <w:t xml:space="preserve">s of pupils  </w:t>
      </w:r>
    </w:p>
    <w:p w:rsidR="008E13ED" w:rsidRDefault="00481DAF">
      <w:pPr>
        <w:numPr>
          <w:ilvl w:val="0"/>
          <w:numId w:val="5"/>
        </w:numPr>
        <w:spacing w:after="14"/>
        <w:ind w:right="157" w:hanging="360"/>
      </w:pPr>
      <w:r>
        <w:t xml:space="preserve">Identify resources and training that support staff development  </w:t>
      </w:r>
    </w:p>
    <w:p w:rsidR="008E13ED" w:rsidRDefault="00481DAF">
      <w:pPr>
        <w:spacing w:after="0" w:line="259" w:lineRule="auto"/>
        <w:ind w:left="374" w:firstLine="0"/>
        <w:jc w:val="left"/>
      </w:pPr>
      <w:r>
        <w:t xml:space="preserve">   </w:t>
      </w:r>
    </w:p>
    <w:p w:rsidR="008E13ED" w:rsidRDefault="00481DAF">
      <w:pPr>
        <w:pStyle w:val="Heading3"/>
        <w:ind w:left="9"/>
      </w:pPr>
      <w:r>
        <w:t xml:space="preserve">Learning Environment </w:t>
      </w:r>
      <w:r>
        <w:rPr>
          <w:b w:val="0"/>
        </w:rPr>
        <w:t xml:space="preserve"> </w:t>
      </w:r>
      <w:r>
        <w:t xml:space="preserve"> </w:t>
      </w:r>
    </w:p>
    <w:p w:rsidR="008E13ED" w:rsidRDefault="00481DAF">
      <w:pPr>
        <w:spacing w:after="3" w:line="259" w:lineRule="auto"/>
        <w:ind w:left="14" w:firstLine="0"/>
        <w:jc w:val="left"/>
      </w:pPr>
      <w:r>
        <w:rPr>
          <w:i/>
          <w:color w:val="943634"/>
        </w:rPr>
        <w:t xml:space="preserve">  </w:t>
      </w:r>
      <w:r>
        <w:t xml:space="preserve"> </w:t>
      </w:r>
    </w:p>
    <w:p w:rsidR="008E13ED" w:rsidRDefault="00481DAF">
      <w:pPr>
        <w:spacing w:after="7"/>
        <w:ind w:left="369" w:right="157"/>
      </w:pPr>
      <w:r>
        <w:t>There is a consistently high expectation of all pupils regardless of their gender, ethnicity, disability, religion or belief, sexual orientation, age or any other recognised area of discrimination.  All pupils are encouraged to improve on their own achieve</w:t>
      </w:r>
      <w:r>
        <w:t xml:space="preserve">ments and not to measure themselves against others.  Parents are also encouraged to view their own children’s achievements in this light.   </w:t>
      </w:r>
    </w:p>
    <w:p w:rsidR="008E13ED" w:rsidRDefault="00481DAF">
      <w:pPr>
        <w:spacing w:after="43" w:line="259" w:lineRule="auto"/>
        <w:ind w:left="14" w:firstLine="0"/>
        <w:jc w:val="left"/>
      </w:pPr>
      <w:r>
        <w:t xml:space="preserve"> </w:t>
      </w:r>
      <w:r>
        <w:rPr>
          <w:sz w:val="14"/>
        </w:rPr>
        <w:t xml:space="preserve"> </w:t>
      </w:r>
      <w:r>
        <w:t xml:space="preserve"> </w:t>
      </w:r>
    </w:p>
    <w:p w:rsidR="008E13ED" w:rsidRDefault="00481DAF">
      <w:pPr>
        <w:numPr>
          <w:ilvl w:val="0"/>
          <w:numId w:val="6"/>
        </w:numPr>
        <w:ind w:left="1149" w:right="157" w:hanging="571"/>
      </w:pPr>
      <w:r>
        <w:t xml:space="preserve">Teacher enthusiasm is a vital factor in achieving a high level of motivation and good results from all pupils  </w:t>
      </w:r>
    </w:p>
    <w:p w:rsidR="008E13ED" w:rsidRDefault="00481DAF">
      <w:pPr>
        <w:numPr>
          <w:ilvl w:val="0"/>
          <w:numId w:val="6"/>
        </w:numPr>
        <w:ind w:left="1149" w:right="157" w:hanging="571"/>
      </w:pPr>
      <w:r>
        <w:t xml:space="preserve">Adults in the school will provide good, positive role models in their approach to all issues relating to equality of opportunity  </w:t>
      </w:r>
    </w:p>
    <w:p w:rsidR="008E13ED" w:rsidRDefault="00481DAF">
      <w:pPr>
        <w:numPr>
          <w:ilvl w:val="0"/>
          <w:numId w:val="6"/>
        </w:numPr>
        <w:ind w:left="1149" w:right="157" w:hanging="571"/>
      </w:pPr>
      <w:r>
        <w:t xml:space="preserve">The school should place a very high priority on the provision for special educational needs and disability. We will try our </w:t>
      </w:r>
      <w:r>
        <w:t xml:space="preserve">best to meet all pupils’ learning needs including the </w:t>
      </w:r>
      <w:proofErr w:type="gramStart"/>
      <w:r>
        <w:t>more able</w:t>
      </w:r>
      <w:proofErr w:type="gramEnd"/>
      <w:r>
        <w:t xml:space="preserve"> by carefully assessed and administered programmes of work  </w:t>
      </w:r>
    </w:p>
    <w:p w:rsidR="008E13ED" w:rsidRDefault="00481DAF">
      <w:pPr>
        <w:numPr>
          <w:ilvl w:val="0"/>
          <w:numId w:val="6"/>
        </w:numPr>
        <w:spacing w:after="1"/>
        <w:ind w:left="1149" w:right="157" w:hanging="571"/>
      </w:pPr>
      <w:r>
        <w:t xml:space="preserve">The school must provide an environment in which all pupils have equal </w:t>
      </w:r>
    </w:p>
    <w:p w:rsidR="008E13ED" w:rsidRDefault="00481DAF">
      <w:pPr>
        <w:ind w:left="1160" w:right="157"/>
      </w:pPr>
      <w:r>
        <w:t xml:space="preserve">access to all facilities and resources  </w:t>
      </w:r>
    </w:p>
    <w:p w:rsidR="008E13ED" w:rsidRDefault="00481DAF">
      <w:pPr>
        <w:numPr>
          <w:ilvl w:val="0"/>
          <w:numId w:val="6"/>
        </w:numPr>
        <w:ind w:left="1149" w:right="157" w:hanging="571"/>
      </w:pPr>
      <w:r>
        <w:t>All pupils are encou</w:t>
      </w:r>
      <w:r>
        <w:t xml:space="preserve">raged to be actively involved in their own learning  </w:t>
      </w:r>
    </w:p>
    <w:p w:rsidR="008E13ED" w:rsidRDefault="00481DAF">
      <w:pPr>
        <w:numPr>
          <w:ilvl w:val="0"/>
          <w:numId w:val="6"/>
        </w:numPr>
        <w:spacing w:after="1"/>
        <w:ind w:left="1149" w:right="157" w:hanging="571"/>
      </w:pPr>
      <w:r>
        <w:t xml:space="preserve">A range of teaching methods are to be used throughout the school to </w:t>
      </w:r>
    </w:p>
    <w:p w:rsidR="008E13ED" w:rsidRDefault="00481DAF">
      <w:pPr>
        <w:ind w:left="1160" w:right="157"/>
      </w:pPr>
      <w:r>
        <w:t>ensure that effective learning takes place at all stages for all pupils</w:t>
      </w:r>
      <w:r>
        <w:rPr>
          <w:b/>
        </w:rPr>
        <w:t xml:space="preserve"> </w:t>
      </w:r>
      <w:r>
        <w:t xml:space="preserve"> </w:t>
      </w:r>
    </w:p>
    <w:p w:rsidR="008E13ED" w:rsidRDefault="00481DAF">
      <w:pPr>
        <w:numPr>
          <w:ilvl w:val="0"/>
          <w:numId w:val="6"/>
        </w:numPr>
        <w:spacing w:after="0"/>
        <w:ind w:left="1149" w:right="157" w:hanging="571"/>
      </w:pPr>
      <w:r>
        <w:t>Consideration will be given to the physical learning enviro</w:t>
      </w:r>
      <w:r>
        <w:t>nment – both internal and external, including displays and signage</w:t>
      </w:r>
      <w:r>
        <w:rPr>
          <w:b/>
        </w:rPr>
        <w:t xml:space="preserve"> </w:t>
      </w:r>
      <w:r>
        <w:t xml:space="preserve"> </w:t>
      </w:r>
    </w:p>
    <w:p w:rsidR="008E13ED" w:rsidRDefault="00481DAF">
      <w:pPr>
        <w:spacing w:after="0" w:line="259" w:lineRule="auto"/>
        <w:ind w:left="14" w:firstLine="0"/>
        <w:jc w:val="left"/>
      </w:pPr>
      <w:r>
        <w:t xml:space="preserve">  </w:t>
      </w:r>
    </w:p>
    <w:p w:rsidR="008E13ED" w:rsidRDefault="00481DAF">
      <w:pPr>
        <w:spacing w:after="0" w:line="259" w:lineRule="auto"/>
        <w:ind w:left="14" w:firstLine="0"/>
        <w:jc w:val="left"/>
      </w:pPr>
      <w:r>
        <w:t xml:space="preserve"> </w:t>
      </w:r>
    </w:p>
    <w:p w:rsidR="008E13ED" w:rsidRDefault="00481DAF">
      <w:pPr>
        <w:pStyle w:val="Heading3"/>
        <w:ind w:left="310"/>
      </w:pPr>
      <w:r>
        <w:t xml:space="preserve">Curriculum </w:t>
      </w:r>
      <w:r>
        <w:rPr>
          <w:b w:val="0"/>
        </w:rPr>
        <w:t xml:space="preserve"> </w:t>
      </w:r>
      <w:r>
        <w:t xml:space="preserve"> </w:t>
      </w:r>
    </w:p>
    <w:p w:rsidR="008E13ED" w:rsidRDefault="00481DAF">
      <w:pPr>
        <w:spacing w:after="205" w:line="259" w:lineRule="auto"/>
        <w:ind w:left="14" w:firstLine="0"/>
        <w:jc w:val="left"/>
      </w:pPr>
      <w:r>
        <w:rPr>
          <w:b/>
          <w:i/>
        </w:rPr>
        <w:t xml:space="preserve"> </w:t>
      </w:r>
      <w:r>
        <w:rPr>
          <w:i/>
        </w:rPr>
        <w:t xml:space="preserve"> </w:t>
      </w:r>
      <w:r>
        <w:t xml:space="preserve"> </w:t>
      </w:r>
    </w:p>
    <w:p w:rsidR="008E13ED" w:rsidRDefault="00481DAF">
      <w:pPr>
        <w:tabs>
          <w:tab w:val="center" w:pos="2782"/>
        </w:tabs>
        <w:spacing w:after="1"/>
        <w:ind w:left="0" w:firstLine="0"/>
        <w:jc w:val="left"/>
      </w:pPr>
      <w:r>
        <w:t xml:space="preserve">  </w:t>
      </w:r>
      <w:r>
        <w:tab/>
        <w:t xml:space="preserve">At </w:t>
      </w:r>
      <w:r>
        <w:rPr>
          <w:b/>
          <w:sz w:val="32"/>
        </w:rPr>
        <w:t xml:space="preserve">Chadwick High </w:t>
      </w:r>
      <w:r>
        <w:t xml:space="preserve">we aim to ensure that:  </w:t>
      </w:r>
    </w:p>
    <w:p w:rsidR="008E13ED" w:rsidRDefault="00481DAF">
      <w:pPr>
        <w:spacing w:after="54" w:line="259" w:lineRule="auto"/>
        <w:ind w:left="14" w:firstLine="0"/>
        <w:jc w:val="left"/>
      </w:pPr>
      <w:r>
        <w:t xml:space="preserve">   </w:t>
      </w:r>
    </w:p>
    <w:p w:rsidR="008E13ED" w:rsidRDefault="00481DAF">
      <w:pPr>
        <w:numPr>
          <w:ilvl w:val="0"/>
          <w:numId w:val="7"/>
        </w:numPr>
        <w:ind w:left="1149" w:right="522" w:hanging="571"/>
      </w:pPr>
      <w:r>
        <w:t xml:space="preserve">Planning reflects our commitment to equality in all subject areas and cross curricular themes promoting positive attitudes to equality and diversity  </w:t>
      </w:r>
    </w:p>
    <w:p w:rsidR="008E13ED" w:rsidRDefault="00481DAF">
      <w:pPr>
        <w:numPr>
          <w:ilvl w:val="0"/>
          <w:numId w:val="7"/>
        </w:numPr>
        <w:ind w:left="1149" w:right="522" w:hanging="571"/>
      </w:pPr>
      <w:r>
        <w:t xml:space="preserve">Pupils will have opportunities to explore concepts and issues relating to identity and equality  </w:t>
      </w:r>
    </w:p>
    <w:p w:rsidR="008E13ED" w:rsidRDefault="00481DAF">
      <w:pPr>
        <w:numPr>
          <w:ilvl w:val="0"/>
          <w:numId w:val="7"/>
        </w:numPr>
        <w:ind w:left="1149" w:right="522" w:hanging="571"/>
      </w:pPr>
      <w:r>
        <w:t>Steps a</w:t>
      </w:r>
      <w:r>
        <w:t xml:space="preserve">re taken to ensure that all pupils have access to the mainstream curriculum by taking into account their cultural, backgrounds, linguistic needs and learning styles  </w:t>
      </w:r>
    </w:p>
    <w:p w:rsidR="008E13ED" w:rsidRDefault="00481DAF">
      <w:pPr>
        <w:numPr>
          <w:ilvl w:val="0"/>
          <w:numId w:val="7"/>
        </w:numPr>
        <w:spacing w:after="0"/>
        <w:ind w:left="1149" w:right="522" w:hanging="571"/>
      </w:pPr>
      <w:r>
        <w:t>All pupils have access to qualifications which recognise attainment and achievement and p</w:t>
      </w:r>
      <w:r>
        <w:t xml:space="preserve">romote progression   </w:t>
      </w:r>
    </w:p>
    <w:p w:rsidR="008E13ED" w:rsidRDefault="00481DAF">
      <w:pPr>
        <w:spacing w:after="0" w:line="259" w:lineRule="auto"/>
        <w:ind w:left="14" w:firstLine="0"/>
        <w:jc w:val="left"/>
      </w:pPr>
      <w:r>
        <w:lastRenderedPageBreak/>
        <w:t xml:space="preserve">  </w:t>
      </w:r>
    </w:p>
    <w:p w:rsidR="008E13ED" w:rsidRDefault="00481DAF">
      <w:pPr>
        <w:pStyle w:val="Heading3"/>
        <w:spacing w:after="236"/>
        <w:ind w:left="9" w:right="5685"/>
      </w:pPr>
      <w:r>
        <w:t xml:space="preserve">  </w:t>
      </w:r>
      <w:r>
        <w:tab/>
        <w:t xml:space="preserve">Resources and Materials </w:t>
      </w:r>
      <w:r>
        <w:rPr>
          <w:b w:val="0"/>
        </w:rPr>
        <w:t xml:space="preserve"> </w:t>
      </w:r>
      <w:r>
        <w:t xml:space="preserve">  </w:t>
      </w:r>
      <w:r>
        <w:rPr>
          <w:b w:val="0"/>
        </w:rPr>
        <w:t xml:space="preserve">  </w:t>
      </w:r>
    </w:p>
    <w:p w:rsidR="008E13ED" w:rsidRDefault="00481DAF">
      <w:pPr>
        <w:spacing w:after="22"/>
        <w:ind w:right="157"/>
      </w:pPr>
      <w:r>
        <w:t xml:space="preserve">The provision of good quality resources and materials within </w:t>
      </w:r>
      <w:r>
        <w:rPr>
          <w:b/>
          <w:sz w:val="32"/>
        </w:rPr>
        <w:t xml:space="preserve">Chadwick </w:t>
      </w:r>
      <w:r>
        <w:t xml:space="preserve">is a high priority.  These resources should:   </w:t>
      </w:r>
    </w:p>
    <w:p w:rsidR="008E13ED" w:rsidRDefault="00481DAF">
      <w:pPr>
        <w:spacing w:after="47" w:line="259" w:lineRule="auto"/>
        <w:ind w:left="578" w:firstLine="0"/>
        <w:jc w:val="left"/>
      </w:pPr>
      <w:r>
        <w:t xml:space="preserve">  </w:t>
      </w:r>
    </w:p>
    <w:p w:rsidR="008E13ED" w:rsidRDefault="00481DAF">
      <w:pPr>
        <w:numPr>
          <w:ilvl w:val="0"/>
          <w:numId w:val="8"/>
        </w:numPr>
        <w:ind w:right="157" w:hanging="557"/>
      </w:pPr>
      <w:r>
        <w:t xml:space="preserve">Reflect the reality of an ethnically, culturally and sexually diverse society  </w:t>
      </w:r>
    </w:p>
    <w:p w:rsidR="008E13ED" w:rsidRDefault="00481DAF">
      <w:pPr>
        <w:numPr>
          <w:ilvl w:val="0"/>
          <w:numId w:val="8"/>
        </w:numPr>
        <w:ind w:right="157" w:hanging="557"/>
      </w:pPr>
      <w:r>
        <w:t xml:space="preserve">Reflect a variety of viewpoints   </w:t>
      </w:r>
    </w:p>
    <w:p w:rsidR="008E13ED" w:rsidRDefault="00481DAF">
      <w:pPr>
        <w:numPr>
          <w:ilvl w:val="0"/>
          <w:numId w:val="8"/>
        </w:numPr>
        <w:ind w:right="157" w:hanging="557"/>
      </w:pPr>
      <w:r>
        <w:t xml:space="preserve">Show positive images of males and females in society   </w:t>
      </w:r>
    </w:p>
    <w:p w:rsidR="008E13ED" w:rsidRDefault="00481DAF">
      <w:pPr>
        <w:numPr>
          <w:ilvl w:val="0"/>
          <w:numId w:val="8"/>
        </w:numPr>
        <w:ind w:right="157" w:hanging="557"/>
      </w:pPr>
      <w:r>
        <w:t xml:space="preserve">Include non-stereotypical images of all groups in a global context  </w:t>
      </w:r>
    </w:p>
    <w:p w:rsidR="008E13ED" w:rsidRDefault="00481DAF">
      <w:pPr>
        <w:numPr>
          <w:ilvl w:val="0"/>
          <w:numId w:val="8"/>
        </w:numPr>
        <w:spacing w:after="14"/>
        <w:ind w:right="157" w:hanging="557"/>
      </w:pPr>
      <w:r>
        <w:t xml:space="preserve">Be accessible to all members of the school community  </w:t>
      </w:r>
    </w:p>
    <w:p w:rsidR="008E13ED" w:rsidRDefault="00481DAF">
      <w:pPr>
        <w:spacing w:after="0" w:line="259" w:lineRule="auto"/>
        <w:ind w:left="14" w:firstLine="0"/>
        <w:jc w:val="left"/>
      </w:pPr>
      <w:r>
        <w:t xml:space="preserve">  </w:t>
      </w:r>
    </w:p>
    <w:p w:rsidR="008E13ED" w:rsidRDefault="00481DAF">
      <w:pPr>
        <w:spacing w:after="0" w:line="259" w:lineRule="auto"/>
        <w:ind w:left="14" w:firstLine="0"/>
        <w:jc w:val="left"/>
      </w:pPr>
      <w:r>
        <w:t xml:space="preserve">  </w:t>
      </w:r>
    </w:p>
    <w:p w:rsidR="008E13ED" w:rsidRDefault="00481DAF">
      <w:pPr>
        <w:pStyle w:val="Heading3"/>
        <w:ind w:left="9"/>
      </w:pPr>
      <w:r>
        <w:rPr>
          <w:b w:val="0"/>
        </w:rPr>
        <w:t xml:space="preserve"> </w:t>
      </w:r>
      <w:r>
        <w:t xml:space="preserve">Language   </w:t>
      </w:r>
    </w:p>
    <w:p w:rsidR="008E13ED" w:rsidRDefault="00481DAF">
      <w:pPr>
        <w:spacing w:after="235" w:line="259" w:lineRule="auto"/>
        <w:ind w:left="14" w:firstLine="0"/>
        <w:jc w:val="left"/>
      </w:pPr>
      <w:r>
        <w:rPr>
          <w:b/>
        </w:rPr>
        <w:t xml:space="preserve"> </w:t>
      </w:r>
      <w:r>
        <w:t xml:space="preserve">  </w:t>
      </w:r>
    </w:p>
    <w:p w:rsidR="008E13ED" w:rsidRDefault="00481DAF">
      <w:pPr>
        <w:spacing w:after="22"/>
        <w:ind w:right="157"/>
      </w:pPr>
      <w:r>
        <w:t xml:space="preserve">We recognise that it is important at </w:t>
      </w:r>
      <w:r>
        <w:rPr>
          <w:b/>
          <w:sz w:val="32"/>
        </w:rPr>
        <w:t xml:space="preserve">Chadwick </w:t>
      </w:r>
      <w:r>
        <w:t>that all members of the school community use appropriate language which</w:t>
      </w:r>
      <w:proofErr w:type="gramStart"/>
      <w:r>
        <w:t>: .</w:t>
      </w:r>
      <w:proofErr w:type="gramEnd"/>
      <w:r>
        <w:t xml:space="preserve">  </w:t>
      </w:r>
    </w:p>
    <w:p w:rsidR="008E13ED" w:rsidRDefault="00481DAF">
      <w:pPr>
        <w:spacing w:after="47" w:line="259" w:lineRule="auto"/>
        <w:ind w:left="300" w:firstLine="0"/>
        <w:jc w:val="left"/>
      </w:pPr>
      <w:r>
        <w:t xml:space="preserve">  </w:t>
      </w:r>
    </w:p>
    <w:p w:rsidR="008E13ED" w:rsidRDefault="00481DAF">
      <w:pPr>
        <w:numPr>
          <w:ilvl w:val="0"/>
          <w:numId w:val="9"/>
        </w:numPr>
        <w:ind w:left="1149" w:right="157" w:hanging="571"/>
      </w:pPr>
      <w:r>
        <w:t xml:space="preserve">Does not transmit or confirm stereotypes  </w:t>
      </w:r>
    </w:p>
    <w:p w:rsidR="008E13ED" w:rsidRDefault="00481DAF">
      <w:pPr>
        <w:numPr>
          <w:ilvl w:val="0"/>
          <w:numId w:val="9"/>
        </w:numPr>
        <w:ind w:left="1149" w:right="157" w:hanging="571"/>
      </w:pPr>
      <w:r>
        <w:t xml:space="preserve">Does not </w:t>
      </w:r>
      <w:r>
        <w:t xml:space="preserve">offend  </w:t>
      </w:r>
    </w:p>
    <w:p w:rsidR="008E13ED" w:rsidRDefault="00481DAF">
      <w:pPr>
        <w:numPr>
          <w:ilvl w:val="0"/>
          <w:numId w:val="9"/>
        </w:numPr>
        <w:ind w:left="1149" w:right="157" w:hanging="571"/>
      </w:pPr>
      <w:r>
        <w:t xml:space="preserve">Creates and enhances positive images of particular </w:t>
      </w:r>
      <w:proofErr w:type="gramStart"/>
      <w:r>
        <w:t>groups  identified</w:t>
      </w:r>
      <w:proofErr w:type="gramEnd"/>
      <w:r>
        <w:t xml:space="preserve"> at the beginning of this document  </w:t>
      </w:r>
    </w:p>
    <w:p w:rsidR="008E13ED" w:rsidRDefault="00481DAF">
      <w:pPr>
        <w:numPr>
          <w:ilvl w:val="0"/>
          <w:numId w:val="9"/>
        </w:numPr>
        <w:ind w:left="1149" w:right="157" w:hanging="571"/>
      </w:pPr>
      <w:r>
        <w:t xml:space="preserve">Creates the conditions for all people to develop their self esteem   </w:t>
      </w:r>
    </w:p>
    <w:p w:rsidR="008E13ED" w:rsidRDefault="00481DAF">
      <w:pPr>
        <w:numPr>
          <w:ilvl w:val="0"/>
          <w:numId w:val="9"/>
        </w:numPr>
        <w:spacing w:after="12"/>
        <w:ind w:left="1149" w:right="157" w:hanging="571"/>
      </w:pPr>
      <w:r>
        <w:t xml:space="preserve">Uses accurate language in referring to particular groups </w:t>
      </w:r>
      <w:proofErr w:type="gramStart"/>
      <w:r>
        <w:t xml:space="preserve">or  </w:t>
      </w:r>
      <w:r>
        <w:t>individuals</w:t>
      </w:r>
      <w:proofErr w:type="gramEnd"/>
      <w:r>
        <w:t xml:space="preserve"> and challenges in instances where this is not the case   </w:t>
      </w:r>
    </w:p>
    <w:p w:rsidR="008E13ED" w:rsidRDefault="00481DAF">
      <w:pPr>
        <w:spacing w:after="0" w:line="259" w:lineRule="auto"/>
        <w:ind w:left="14" w:firstLine="0"/>
        <w:jc w:val="left"/>
      </w:pPr>
      <w:r>
        <w:t xml:space="preserve">  </w:t>
      </w:r>
    </w:p>
    <w:p w:rsidR="008E13ED" w:rsidRDefault="00481DAF">
      <w:pPr>
        <w:spacing w:after="0" w:line="259" w:lineRule="auto"/>
        <w:ind w:left="14" w:firstLine="0"/>
        <w:jc w:val="left"/>
      </w:pPr>
      <w:r>
        <w:t xml:space="preserve"> </w:t>
      </w:r>
    </w:p>
    <w:p w:rsidR="008E13ED" w:rsidRDefault="00481DAF">
      <w:pPr>
        <w:pStyle w:val="Heading3"/>
        <w:ind w:left="9"/>
      </w:pPr>
      <w:r>
        <w:t>Extended Learning Opportunities</w:t>
      </w:r>
      <w:r>
        <w:rPr>
          <w:b w:val="0"/>
        </w:rPr>
        <w:t xml:space="preserve"> </w:t>
      </w:r>
      <w:r>
        <w:t xml:space="preserve"> </w:t>
      </w:r>
    </w:p>
    <w:p w:rsidR="008E13ED" w:rsidRDefault="00481DAF">
      <w:pPr>
        <w:spacing w:after="3" w:line="259" w:lineRule="auto"/>
        <w:ind w:left="14" w:firstLine="0"/>
        <w:jc w:val="left"/>
      </w:pPr>
      <w:r>
        <w:t xml:space="preserve">  </w:t>
      </w:r>
    </w:p>
    <w:p w:rsidR="008E13ED" w:rsidRDefault="00481DAF">
      <w:pPr>
        <w:spacing w:after="0"/>
        <w:ind w:left="369" w:right="157"/>
      </w:pPr>
      <w:r>
        <w:t xml:space="preserve">It is the policy of this school to provide equal access to all activities from an early age.  </w:t>
      </w:r>
    </w:p>
    <w:p w:rsidR="008E13ED" w:rsidRDefault="00481DAF">
      <w:pPr>
        <w:spacing w:after="3" w:line="259" w:lineRule="auto"/>
        <w:ind w:left="300" w:firstLine="0"/>
        <w:jc w:val="left"/>
      </w:pPr>
      <w:r>
        <w:t xml:space="preserve">  </w:t>
      </w:r>
    </w:p>
    <w:p w:rsidR="008E13ED" w:rsidRDefault="00481DAF">
      <w:pPr>
        <w:spacing w:after="0"/>
        <w:ind w:left="369" w:right="157"/>
      </w:pPr>
      <w:r>
        <w:t>We undertake responsibility for making contrib</w:t>
      </w:r>
      <w:r>
        <w:t xml:space="preserve">utions to extended learning opportunities and are aware of the school’s commitment to equality of opportunity (e.g. sports helpers, coach drivers) by providing them with written guidelines drawn from this policy.   </w:t>
      </w:r>
    </w:p>
    <w:p w:rsidR="008E13ED" w:rsidRDefault="00481DAF">
      <w:pPr>
        <w:spacing w:after="0" w:line="259" w:lineRule="auto"/>
        <w:ind w:left="300" w:firstLine="0"/>
        <w:jc w:val="left"/>
      </w:pPr>
      <w:r>
        <w:t xml:space="preserve">  </w:t>
      </w:r>
    </w:p>
    <w:p w:rsidR="008E13ED" w:rsidRDefault="00481DAF">
      <w:pPr>
        <w:spacing w:after="0"/>
        <w:ind w:left="369" w:right="157"/>
      </w:pPr>
      <w:r>
        <w:t>We try to ensure that all such non st</w:t>
      </w:r>
      <w:r>
        <w:t xml:space="preserve">aff members who have contact with children adhere to these guidelines.   </w:t>
      </w:r>
    </w:p>
    <w:p w:rsidR="008E13ED" w:rsidRDefault="00481DAF">
      <w:pPr>
        <w:spacing w:after="0" w:line="259" w:lineRule="auto"/>
        <w:ind w:left="14" w:firstLine="0"/>
        <w:jc w:val="left"/>
      </w:pPr>
      <w:r>
        <w:t xml:space="preserve"> </w:t>
      </w:r>
      <w:r>
        <w:rPr>
          <w:sz w:val="20"/>
        </w:rPr>
        <w:t xml:space="preserve">  </w:t>
      </w:r>
    </w:p>
    <w:p w:rsidR="008E13ED" w:rsidRDefault="00481DAF">
      <w:pPr>
        <w:spacing w:after="1" w:line="259" w:lineRule="auto"/>
        <w:ind w:left="14" w:firstLine="0"/>
        <w:jc w:val="left"/>
      </w:pPr>
      <w:r>
        <w:rPr>
          <w:sz w:val="20"/>
        </w:rPr>
        <w:t xml:space="preserve"> </w:t>
      </w:r>
    </w:p>
    <w:p w:rsidR="008E13ED" w:rsidRDefault="00481DAF">
      <w:pPr>
        <w:spacing w:after="1" w:line="259" w:lineRule="auto"/>
        <w:ind w:left="14" w:firstLine="0"/>
        <w:jc w:val="left"/>
      </w:pPr>
      <w:r>
        <w:rPr>
          <w:sz w:val="20"/>
        </w:rPr>
        <w:t xml:space="preserve"> </w:t>
      </w:r>
    </w:p>
    <w:p w:rsidR="008E13ED" w:rsidRDefault="00481DAF">
      <w:pPr>
        <w:spacing w:after="37" w:line="259" w:lineRule="auto"/>
        <w:ind w:left="14" w:firstLine="0"/>
        <w:jc w:val="left"/>
      </w:pPr>
      <w:r>
        <w:rPr>
          <w:sz w:val="20"/>
        </w:rPr>
        <w:lastRenderedPageBreak/>
        <w:t xml:space="preserve"> </w:t>
      </w:r>
    </w:p>
    <w:p w:rsidR="008E13ED" w:rsidRDefault="00481DAF">
      <w:pPr>
        <w:spacing w:after="0" w:line="259" w:lineRule="auto"/>
        <w:ind w:left="14" w:firstLine="0"/>
        <w:jc w:val="left"/>
      </w:pPr>
      <w:r>
        <w:t xml:space="preserve"> </w:t>
      </w:r>
    </w:p>
    <w:p w:rsidR="008E13ED" w:rsidRDefault="00481DAF">
      <w:pPr>
        <w:spacing w:after="0" w:line="259" w:lineRule="auto"/>
        <w:ind w:left="14" w:firstLine="0"/>
        <w:jc w:val="left"/>
      </w:pPr>
      <w:r>
        <w:t xml:space="preserve">  </w:t>
      </w:r>
    </w:p>
    <w:p w:rsidR="008E13ED" w:rsidRDefault="00481DAF">
      <w:pPr>
        <w:pStyle w:val="Heading3"/>
        <w:ind w:left="9"/>
      </w:pPr>
      <w:r>
        <w:t xml:space="preserve">Provision for Bi-lingual Pupils </w:t>
      </w:r>
      <w:r>
        <w:rPr>
          <w:b w:val="0"/>
        </w:rPr>
        <w:t xml:space="preserve"> </w:t>
      </w:r>
      <w:r>
        <w:t xml:space="preserve"> </w:t>
      </w:r>
    </w:p>
    <w:p w:rsidR="008E13ED" w:rsidRDefault="00481DAF">
      <w:pPr>
        <w:spacing w:after="228" w:line="259" w:lineRule="auto"/>
        <w:ind w:left="14" w:firstLine="0"/>
        <w:jc w:val="left"/>
      </w:pPr>
      <w:r>
        <w:rPr>
          <w:b/>
        </w:rPr>
        <w:t xml:space="preserve"> </w:t>
      </w:r>
      <w:r>
        <w:t xml:space="preserve">  </w:t>
      </w:r>
    </w:p>
    <w:p w:rsidR="008E13ED" w:rsidRDefault="00481DAF">
      <w:pPr>
        <w:spacing w:after="13"/>
        <w:ind w:right="157"/>
      </w:pPr>
      <w:r>
        <w:t xml:space="preserve">We undertake at </w:t>
      </w:r>
      <w:r>
        <w:rPr>
          <w:b/>
          <w:sz w:val="32"/>
        </w:rPr>
        <w:t xml:space="preserve">Chadwick High </w:t>
      </w:r>
      <w:r>
        <w:t>to make appropriate provision for all EAL/bi</w:t>
      </w:r>
      <w:r>
        <w:t xml:space="preserve">lingual children/groups to ensure access to the whole curriculum. These groups may include:   </w:t>
      </w:r>
    </w:p>
    <w:p w:rsidR="008E13ED" w:rsidRDefault="00481DAF">
      <w:pPr>
        <w:spacing w:after="47" w:line="259" w:lineRule="auto"/>
        <w:ind w:left="300" w:firstLine="0"/>
        <w:jc w:val="left"/>
      </w:pPr>
      <w:r>
        <w:t xml:space="preserve">  </w:t>
      </w:r>
    </w:p>
    <w:p w:rsidR="008E13ED" w:rsidRDefault="00481DAF">
      <w:pPr>
        <w:numPr>
          <w:ilvl w:val="0"/>
          <w:numId w:val="10"/>
        </w:numPr>
        <w:ind w:right="157" w:hanging="557"/>
      </w:pPr>
      <w:r>
        <w:t xml:space="preserve">Pupils for whom English is an additional language  </w:t>
      </w:r>
    </w:p>
    <w:p w:rsidR="008E13ED" w:rsidRDefault="00481DAF">
      <w:pPr>
        <w:numPr>
          <w:ilvl w:val="0"/>
          <w:numId w:val="10"/>
        </w:numPr>
        <w:ind w:right="157" w:hanging="557"/>
      </w:pPr>
      <w:r>
        <w:t xml:space="preserve">Pupils who are new to the United Kingdom  </w:t>
      </w:r>
    </w:p>
    <w:p w:rsidR="008E13ED" w:rsidRDefault="00481DAF">
      <w:pPr>
        <w:numPr>
          <w:ilvl w:val="0"/>
          <w:numId w:val="10"/>
        </w:numPr>
        <w:ind w:right="157" w:hanging="557"/>
      </w:pPr>
      <w:r>
        <w:t xml:space="preserve">Gypsy, Roma and Traveller Children  </w:t>
      </w:r>
    </w:p>
    <w:p w:rsidR="008E13ED" w:rsidRDefault="00481DAF">
      <w:pPr>
        <w:numPr>
          <w:ilvl w:val="0"/>
          <w:numId w:val="10"/>
        </w:numPr>
        <w:ind w:right="157" w:hanging="557"/>
      </w:pPr>
      <w:r>
        <w:t>Advanced bi-</w:t>
      </w:r>
      <w:r>
        <w:t xml:space="preserve">lingual learners  </w:t>
      </w:r>
    </w:p>
    <w:p w:rsidR="008E13ED" w:rsidRDefault="00481DAF">
      <w:pPr>
        <w:numPr>
          <w:ilvl w:val="0"/>
          <w:numId w:val="10"/>
        </w:numPr>
        <w:spacing w:after="15"/>
        <w:ind w:right="157" w:hanging="557"/>
      </w:pPr>
      <w:r>
        <w:t xml:space="preserve">Use first language effectively for learning  </w:t>
      </w:r>
    </w:p>
    <w:p w:rsidR="008E13ED" w:rsidRDefault="00481DAF">
      <w:pPr>
        <w:spacing w:after="0" w:line="259" w:lineRule="auto"/>
        <w:ind w:left="14" w:firstLine="0"/>
        <w:jc w:val="left"/>
      </w:pPr>
      <w:r>
        <w:t xml:space="preserve">  </w:t>
      </w:r>
    </w:p>
    <w:p w:rsidR="008E13ED" w:rsidRDefault="00481DAF">
      <w:pPr>
        <w:pStyle w:val="Heading3"/>
        <w:ind w:left="9"/>
      </w:pPr>
      <w:r>
        <w:t xml:space="preserve">Personal Development and Pastoral Guidance   </w:t>
      </w:r>
    </w:p>
    <w:p w:rsidR="008E13ED" w:rsidRDefault="00481DAF">
      <w:pPr>
        <w:spacing w:line="259" w:lineRule="auto"/>
        <w:ind w:left="14" w:firstLine="0"/>
        <w:jc w:val="left"/>
      </w:pPr>
      <w:r>
        <w:rPr>
          <w:b/>
        </w:rPr>
        <w:t xml:space="preserve"> </w:t>
      </w:r>
      <w:r>
        <w:rPr>
          <w:b/>
          <w:sz w:val="20"/>
        </w:rPr>
        <w:t xml:space="preserve"> </w:t>
      </w:r>
      <w:r>
        <w:t xml:space="preserve"> </w:t>
      </w:r>
    </w:p>
    <w:p w:rsidR="008E13ED" w:rsidRDefault="00481DAF">
      <w:pPr>
        <w:numPr>
          <w:ilvl w:val="0"/>
          <w:numId w:val="11"/>
        </w:numPr>
        <w:ind w:right="206" w:hanging="557"/>
      </w:pPr>
      <w:r>
        <w:t>Staff take account of gender, ethnicity, disability, religion or belief, sexual orientation, age or any other recognised area of discrimination and the experience and needs of particular groups such as Gypsy, Roma and   Traveller, refugee and asylum seeker</w:t>
      </w:r>
      <w:r>
        <w:t xml:space="preserve"> pupils  </w:t>
      </w:r>
    </w:p>
    <w:p w:rsidR="008E13ED" w:rsidRDefault="00481DAF">
      <w:pPr>
        <w:numPr>
          <w:ilvl w:val="0"/>
          <w:numId w:val="11"/>
        </w:numPr>
        <w:ind w:right="206" w:hanging="557"/>
      </w:pPr>
      <w:r>
        <w:t>All pupils are encouraged to consider the full range of career opportunities available to them with no discriminatory boundaries placed on them due to their disability, gender, race or sexual orientation (whilst acknowledging that a disability ma</w:t>
      </w:r>
      <w:r>
        <w:t xml:space="preserve">y impose some practical boundaries to some career aspirations)  </w:t>
      </w:r>
    </w:p>
    <w:p w:rsidR="008E13ED" w:rsidRDefault="00481DAF">
      <w:pPr>
        <w:numPr>
          <w:ilvl w:val="0"/>
          <w:numId w:val="11"/>
        </w:numPr>
        <w:ind w:right="206" w:hanging="557"/>
      </w:pPr>
      <w:r>
        <w:t xml:space="preserve">All pupils/staff/parents/carers are given support, as appropriate, when they experience discrimination  </w:t>
      </w:r>
    </w:p>
    <w:p w:rsidR="008E13ED" w:rsidRDefault="00481DAF">
      <w:pPr>
        <w:numPr>
          <w:ilvl w:val="0"/>
          <w:numId w:val="11"/>
        </w:numPr>
        <w:ind w:right="206" w:hanging="557"/>
      </w:pPr>
      <w:r>
        <w:t xml:space="preserve">We recognise that perpetrators may also be victims and require support.  </w:t>
      </w:r>
    </w:p>
    <w:p w:rsidR="008E13ED" w:rsidRDefault="00481DAF">
      <w:pPr>
        <w:numPr>
          <w:ilvl w:val="0"/>
          <w:numId w:val="11"/>
        </w:numPr>
        <w:ind w:right="206" w:hanging="557"/>
      </w:pPr>
      <w:r>
        <w:t>Positive rol</w:t>
      </w:r>
      <w:r>
        <w:t xml:space="preserve">e models are used throughout the school to ensure that different groups of pupils can see themselves reflected in the school community  </w:t>
      </w:r>
    </w:p>
    <w:p w:rsidR="008E13ED" w:rsidRDefault="00481DAF">
      <w:pPr>
        <w:numPr>
          <w:ilvl w:val="0"/>
          <w:numId w:val="11"/>
        </w:numPr>
        <w:spacing w:after="0"/>
        <w:ind w:right="206" w:hanging="557"/>
      </w:pPr>
      <w:r>
        <w:t xml:space="preserve">Emphasis is placed on the value that diversity brings to the school community rather than the challenges.   </w:t>
      </w:r>
    </w:p>
    <w:p w:rsidR="008E13ED" w:rsidRDefault="00481DAF">
      <w:pPr>
        <w:spacing w:after="0" w:line="272" w:lineRule="auto"/>
        <w:ind w:left="14" w:right="7752" w:firstLine="0"/>
        <w:jc w:val="left"/>
      </w:pPr>
      <w:r>
        <w:t xml:space="preserve">    </w:t>
      </w:r>
      <w:r>
        <w:tab/>
        <w:t xml:space="preserve">  </w:t>
      </w:r>
    </w:p>
    <w:p w:rsidR="008E13ED" w:rsidRDefault="00481DAF">
      <w:pPr>
        <w:pStyle w:val="Heading3"/>
        <w:ind w:left="9"/>
      </w:pPr>
      <w:r>
        <w:t>St</w:t>
      </w:r>
      <w:r>
        <w:t xml:space="preserve">affing and Staff Development   </w:t>
      </w:r>
    </w:p>
    <w:p w:rsidR="008E13ED" w:rsidRDefault="00481DAF">
      <w:pPr>
        <w:spacing w:after="3" w:line="259" w:lineRule="auto"/>
        <w:ind w:left="14" w:firstLine="0"/>
        <w:jc w:val="left"/>
      </w:pPr>
      <w:r>
        <w:t xml:space="preserve">  </w:t>
      </w:r>
    </w:p>
    <w:p w:rsidR="008E13ED" w:rsidRDefault="00481DAF">
      <w:pPr>
        <w:spacing w:after="0"/>
        <w:ind w:left="369" w:right="157"/>
      </w:pPr>
      <w:r>
        <w:t xml:space="preserve">We recognise the need for positive role models and distribution of responsibility among staff.   </w:t>
      </w:r>
    </w:p>
    <w:p w:rsidR="008E13ED" w:rsidRDefault="00481DAF">
      <w:pPr>
        <w:spacing w:after="49" w:line="259" w:lineRule="auto"/>
        <w:ind w:left="14" w:firstLine="0"/>
        <w:jc w:val="left"/>
      </w:pPr>
      <w:r>
        <w:t xml:space="preserve">  </w:t>
      </w:r>
    </w:p>
    <w:p w:rsidR="008E13ED" w:rsidRDefault="00481DAF">
      <w:pPr>
        <w:numPr>
          <w:ilvl w:val="0"/>
          <w:numId w:val="12"/>
        </w:numPr>
        <w:ind w:left="1149" w:right="157" w:hanging="511"/>
      </w:pPr>
      <w:r>
        <w:t xml:space="preserve">This must include pupils' access to a balance of male and female staff at all key stages where possible  </w:t>
      </w:r>
    </w:p>
    <w:p w:rsidR="008E13ED" w:rsidRDefault="00481DAF">
      <w:pPr>
        <w:numPr>
          <w:ilvl w:val="0"/>
          <w:numId w:val="12"/>
        </w:numPr>
        <w:spacing w:after="0" w:line="259" w:lineRule="auto"/>
        <w:ind w:left="1149" w:right="157" w:hanging="511"/>
      </w:pPr>
      <w:r>
        <w:lastRenderedPageBreak/>
        <w:t xml:space="preserve">We encourage the career development and aspirations of all school  </w:t>
      </w:r>
    </w:p>
    <w:p w:rsidR="008E13ED" w:rsidRDefault="00481DAF">
      <w:pPr>
        <w:ind w:left="1160" w:right="157"/>
      </w:pPr>
      <w:r>
        <w:t xml:space="preserve">staff  </w:t>
      </w:r>
    </w:p>
    <w:p w:rsidR="008E13ED" w:rsidRDefault="00481DAF">
      <w:pPr>
        <w:numPr>
          <w:ilvl w:val="0"/>
          <w:numId w:val="12"/>
        </w:numPr>
        <w:ind w:left="1149" w:right="157" w:hanging="511"/>
      </w:pPr>
      <w:r>
        <w:t xml:space="preserve">It is our policy to provide staff with training and development, which will increase awareness of the needs of different groups of pupils  </w:t>
      </w:r>
    </w:p>
    <w:p w:rsidR="008E13ED" w:rsidRDefault="00481DAF">
      <w:pPr>
        <w:numPr>
          <w:ilvl w:val="0"/>
          <w:numId w:val="12"/>
        </w:numPr>
        <w:spacing w:after="0"/>
        <w:ind w:left="1149" w:right="157" w:hanging="511"/>
      </w:pPr>
      <w:r>
        <w:t>Access to opportunities for professional</w:t>
      </w:r>
      <w:r>
        <w:t xml:space="preserve"> development is monitored on equality grounds  </w:t>
      </w:r>
    </w:p>
    <w:p w:rsidR="008E13ED" w:rsidRDefault="00481DAF">
      <w:pPr>
        <w:spacing w:after="0" w:line="259" w:lineRule="auto"/>
        <w:ind w:left="1150" w:firstLine="0"/>
        <w:jc w:val="left"/>
      </w:pPr>
      <w:r>
        <w:t xml:space="preserve">  </w:t>
      </w:r>
    </w:p>
    <w:p w:rsidR="008E13ED" w:rsidRDefault="00481DAF">
      <w:pPr>
        <w:spacing w:after="0" w:line="259" w:lineRule="auto"/>
        <w:ind w:left="1150" w:firstLine="0"/>
        <w:jc w:val="left"/>
      </w:pPr>
      <w:r>
        <w:t xml:space="preserve">  </w:t>
      </w:r>
    </w:p>
    <w:p w:rsidR="008E13ED" w:rsidRDefault="00481DAF">
      <w:pPr>
        <w:pStyle w:val="Heading3"/>
        <w:ind w:left="310"/>
      </w:pPr>
      <w:r>
        <w:t>Staff Recruitment</w:t>
      </w:r>
      <w:r>
        <w:rPr>
          <w:b w:val="0"/>
        </w:rPr>
        <w:t xml:space="preserve"> </w:t>
      </w:r>
      <w:r>
        <w:t xml:space="preserve"> </w:t>
      </w:r>
    </w:p>
    <w:p w:rsidR="008E13ED" w:rsidRDefault="00481DAF">
      <w:pPr>
        <w:spacing w:after="49" w:line="259" w:lineRule="auto"/>
        <w:ind w:left="14" w:firstLine="0"/>
        <w:jc w:val="left"/>
      </w:pPr>
      <w:r>
        <w:t xml:space="preserve">  </w:t>
      </w:r>
    </w:p>
    <w:p w:rsidR="008E13ED" w:rsidRDefault="00481DAF">
      <w:pPr>
        <w:numPr>
          <w:ilvl w:val="0"/>
          <w:numId w:val="13"/>
        </w:numPr>
        <w:ind w:left="1149" w:right="157" w:hanging="571"/>
      </w:pPr>
      <w:r>
        <w:t xml:space="preserve">All those involved in recruitment and selection are trained and aware of what they should do to avoid discrimination and ensure equality good practice through the recruitment and </w:t>
      </w:r>
      <w:r>
        <w:t xml:space="preserve">selection process   </w:t>
      </w:r>
    </w:p>
    <w:p w:rsidR="008E13ED" w:rsidRDefault="00481DAF">
      <w:pPr>
        <w:numPr>
          <w:ilvl w:val="0"/>
          <w:numId w:val="13"/>
        </w:numPr>
        <w:ind w:left="1149" w:right="157" w:hanging="571"/>
      </w:pPr>
      <w:r>
        <w:t xml:space="preserve">Equalities policies and practices are covered in all staff inductions   </w:t>
      </w:r>
    </w:p>
    <w:p w:rsidR="008E13ED" w:rsidRDefault="00481DAF">
      <w:pPr>
        <w:numPr>
          <w:ilvl w:val="0"/>
          <w:numId w:val="13"/>
        </w:numPr>
        <w:ind w:left="1149" w:right="157" w:hanging="571"/>
      </w:pPr>
      <w:r>
        <w:t xml:space="preserve">All temporary staff are made aware of policies and practices  </w:t>
      </w:r>
    </w:p>
    <w:p w:rsidR="008E13ED" w:rsidRDefault="00481DAF">
      <w:pPr>
        <w:numPr>
          <w:ilvl w:val="0"/>
          <w:numId w:val="13"/>
        </w:numPr>
        <w:spacing w:after="1"/>
        <w:ind w:left="1149" w:right="157" w:hanging="571"/>
      </w:pPr>
      <w:r>
        <w:t xml:space="preserve">Employment policy and procedures are reviewed regularly to check </w:t>
      </w:r>
    </w:p>
    <w:p w:rsidR="008E13ED" w:rsidRDefault="00481DAF">
      <w:pPr>
        <w:spacing w:after="1"/>
        <w:ind w:left="1160" w:right="157"/>
      </w:pPr>
      <w:r>
        <w:t xml:space="preserve">conformity with legislation and impact  </w:t>
      </w:r>
    </w:p>
    <w:p w:rsidR="008E13ED" w:rsidRDefault="00481DAF">
      <w:pPr>
        <w:spacing w:after="14"/>
        <w:ind w:right="7926"/>
      </w:pPr>
      <w:r>
        <w:t xml:space="preserve">  Note:  </w:t>
      </w:r>
    </w:p>
    <w:p w:rsidR="008E13ED" w:rsidRDefault="00481DAF">
      <w:pPr>
        <w:spacing w:after="0" w:line="259" w:lineRule="auto"/>
        <w:ind w:left="14" w:firstLine="0"/>
        <w:jc w:val="left"/>
      </w:pPr>
      <w:r>
        <w:t xml:space="preserve">  </w:t>
      </w:r>
    </w:p>
    <w:p w:rsidR="008E13ED" w:rsidRDefault="00481DAF">
      <w:pPr>
        <w:spacing w:after="182"/>
        <w:ind w:right="157"/>
      </w:pPr>
      <w:r>
        <w:t>Under the Equality Act 2010, in very limited circumstances, an employer can claim that a certain religious denomination or belief is considered to be a genuine occupational requirement of that role.  An</w:t>
      </w:r>
      <w:r>
        <w:t xml:space="preserve"> aided school may be able to rely on this for some roles in school, particularly those roles that provide spiritual leadership.  </w:t>
      </w:r>
      <w:proofErr w:type="gramStart"/>
      <w:r>
        <w:t>However</w:t>
      </w:r>
      <w:proofErr w:type="gramEnd"/>
      <w:r>
        <w:t xml:space="preserve"> this would not apply for all staff in School.   </w:t>
      </w:r>
    </w:p>
    <w:p w:rsidR="008E13ED" w:rsidRDefault="00481DAF">
      <w:pPr>
        <w:spacing w:after="180"/>
        <w:ind w:right="157"/>
      </w:pPr>
      <w:r>
        <w:t xml:space="preserve">In addition, there are also instances in which a job will qualify for </w:t>
      </w:r>
      <w:r>
        <w:t xml:space="preserve">a genuine occupational qualification on the grounds of gender. However, only in very few instances would this be </w:t>
      </w:r>
      <w:proofErr w:type="spellStart"/>
      <w:r>
        <w:t>permissable</w:t>
      </w:r>
      <w:proofErr w:type="spellEnd"/>
      <w:r>
        <w:t>, for example, where the job is likely to involve physical contact with members of the opposite sex, where matters of decency or pri</w:t>
      </w:r>
      <w:r>
        <w:t xml:space="preserve">vacy are involved.   </w:t>
      </w:r>
    </w:p>
    <w:p w:rsidR="008E13ED" w:rsidRDefault="00481DAF">
      <w:pPr>
        <w:spacing w:after="16" w:line="259" w:lineRule="auto"/>
        <w:ind w:left="14" w:firstLine="0"/>
        <w:jc w:val="left"/>
      </w:pPr>
      <w:r>
        <w:t xml:space="preserve">  </w:t>
      </w:r>
    </w:p>
    <w:p w:rsidR="008E13ED" w:rsidRDefault="00481DAF">
      <w:pPr>
        <w:pStyle w:val="Heading3"/>
        <w:tabs>
          <w:tab w:val="center" w:pos="4040"/>
        </w:tabs>
        <w:ind w:left="-1" w:firstLine="0"/>
      </w:pPr>
      <w:r>
        <w:rPr>
          <w:b w:val="0"/>
        </w:rPr>
        <w:t xml:space="preserve">  </w:t>
      </w:r>
      <w:r>
        <w:rPr>
          <w:b w:val="0"/>
        </w:rPr>
        <w:tab/>
      </w:r>
      <w:r>
        <w:t xml:space="preserve">Partnerships with Parents/Carers/Families and the Wider Community </w:t>
      </w:r>
      <w:r>
        <w:rPr>
          <w:b w:val="0"/>
        </w:rPr>
        <w:t xml:space="preserve"> </w:t>
      </w:r>
      <w:r>
        <w:t xml:space="preserve"> </w:t>
      </w:r>
    </w:p>
    <w:p w:rsidR="008E13ED" w:rsidRDefault="00481DAF">
      <w:pPr>
        <w:spacing w:after="0" w:line="259" w:lineRule="auto"/>
        <w:ind w:left="14" w:firstLine="0"/>
        <w:jc w:val="left"/>
      </w:pPr>
      <w:r>
        <w:rPr>
          <w:b/>
        </w:rPr>
        <w:t xml:space="preserve"> </w:t>
      </w:r>
      <w:r>
        <w:t xml:space="preserve">  </w:t>
      </w:r>
    </w:p>
    <w:p w:rsidR="008E13ED" w:rsidRDefault="00481DAF">
      <w:pPr>
        <w:spacing w:after="14"/>
        <w:ind w:left="588" w:right="157"/>
      </w:pPr>
      <w:r>
        <w:t xml:space="preserve">We will work with parents/carers to help all pupils to achieve their potential.   </w:t>
      </w:r>
    </w:p>
    <w:p w:rsidR="008E13ED" w:rsidRDefault="00481DAF">
      <w:pPr>
        <w:spacing w:after="52" w:line="259" w:lineRule="auto"/>
        <w:ind w:left="578" w:firstLine="0"/>
        <w:jc w:val="left"/>
      </w:pPr>
      <w:r>
        <w:t xml:space="preserve">   </w:t>
      </w:r>
    </w:p>
    <w:p w:rsidR="008E13ED" w:rsidRDefault="00481DAF">
      <w:pPr>
        <w:numPr>
          <w:ilvl w:val="0"/>
          <w:numId w:val="14"/>
        </w:numPr>
        <w:ind w:right="157" w:hanging="557"/>
      </w:pPr>
      <w:r>
        <w:t xml:space="preserve">All parents/carers are encouraged to participate in the full life of the school.   </w:t>
      </w:r>
    </w:p>
    <w:p w:rsidR="008E13ED" w:rsidRDefault="00481DAF">
      <w:pPr>
        <w:numPr>
          <w:ilvl w:val="0"/>
          <w:numId w:val="14"/>
        </w:numPr>
        <w:spacing w:after="14"/>
        <w:ind w:right="157" w:hanging="557"/>
      </w:pPr>
      <w:r>
        <w:t xml:space="preserve">Members of the local community are encouraged to join in school  </w:t>
      </w:r>
    </w:p>
    <w:p w:rsidR="008E13ED" w:rsidRDefault="00481DAF">
      <w:pPr>
        <w:spacing w:after="14"/>
        <w:ind w:left="1160" w:right="157"/>
      </w:pPr>
      <w:r>
        <w:t xml:space="preserve">activities  </w:t>
      </w:r>
    </w:p>
    <w:p w:rsidR="008E13ED" w:rsidRDefault="00481DAF">
      <w:pPr>
        <w:spacing w:after="12" w:line="259" w:lineRule="auto"/>
        <w:ind w:left="1150" w:firstLine="0"/>
        <w:jc w:val="left"/>
      </w:pPr>
      <w:r>
        <w:t xml:space="preserve"> </w:t>
      </w:r>
    </w:p>
    <w:p w:rsidR="008E13ED" w:rsidRDefault="00481DAF">
      <w:pPr>
        <w:spacing w:after="96" w:line="259" w:lineRule="auto"/>
        <w:ind w:left="1150" w:firstLine="0"/>
        <w:jc w:val="left"/>
      </w:pPr>
      <w:r>
        <w:t xml:space="preserve"> </w:t>
      </w:r>
    </w:p>
    <w:p w:rsidR="008E13ED" w:rsidRDefault="00481DAF">
      <w:pPr>
        <w:pStyle w:val="Heading2"/>
        <w:spacing w:after="93"/>
        <w:ind w:left="19"/>
      </w:pPr>
      <w:r>
        <w:t>6.</w:t>
      </w:r>
      <w:r>
        <w:rPr>
          <w:rFonts w:ascii="Arial" w:eastAsia="Arial" w:hAnsi="Arial" w:cs="Arial"/>
        </w:rPr>
        <w:t xml:space="preserve"> </w:t>
      </w:r>
      <w:r>
        <w:t xml:space="preserve">Roles and Responsibilities  </w:t>
      </w:r>
    </w:p>
    <w:p w:rsidR="008E13ED" w:rsidRDefault="00481DAF">
      <w:pPr>
        <w:spacing w:after="54" w:line="259" w:lineRule="auto"/>
        <w:ind w:left="370" w:firstLine="0"/>
        <w:jc w:val="left"/>
      </w:pPr>
      <w:r>
        <w:rPr>
          <w:i/>
        </w:rPr>
        <w:t xml:space="preserve"> </w:t>
      </w:r>
      <w:r>
        <w:t xml:space="preserve"> </w:t>
      </w:r>
    </w:p>
    <w:p w:rsidR="008E13ED" w:rsidRDefault="00481DAF">
      <w:pPr>
        <w:numPr>
          <w:ilvl w:val="0"/>
          <w:numId w:val="15"/>
        </w:numPr>
        <w:ind w:right="157" w:hanging="360"/>
      </w:pPr>
      <w:r>
        <w:lastRenderedPageBreak/>
        <w:t xml:space="preserve">Our Management Committee will ensure that the school complies with statutory requirements in respect of this policy and action plan  </w:t>
      </w:r>
    </w:p>
    <w:p w:rsidR="008E13ED" w:rsidRDefault="00481DAF">
      <w:pPr>
        <w:numPr>
          <w:ilvl w:val="0"/>
          <w:numId w:val="15"/>
        </w:numPr>
        <w:ind w:right="157" w:hanging="360"/>
      </w:pPr>
      <w:r>
        <w:t xml:space="preserve">The </w:t>
      </w:r>
      <w:proofErr w:type="spellStart"/>
      <w:r>
        <w:t>headteacher</w:t>
      </w:r>
      <w:proofErr w:type="spellEnd"/>
      <w:r>
        <w:t xml:space="preserve"> is responsible for the implementation of this policy, and will ensure that staff are aware of their respon</w:t>
      </w:r>
      <w:r>
        <w:t xml:space="preserve">sibilities, that they are given necessary training and support and report progress to the governing body  </w:t>
      </w:r>
    </w:p>
    <w:p w:rsidR="008E13ED" w:rsidRDefault="00481DAF">
      <w:pPr>
        <w:numPr>
          <w:ilvl w:val="0"/>
          <w:numId w:val="15"/>
        </w:numPr>
        <w:ind w:right="157" w:hanging="360"/>
      </w:pPr>
      <w:r>
        <w:t xml:space="preserve">The </w:t>
      </w:r>
      <w:proofErr w:type="spellStart"/>
      <w:r>
        <w:t>headteacher</w:t>
      </w:r>
      <w:proofErr w:type="spellEnd"/>
      <w:r>
        <w:rPr>
          <w:b/>
        </w:rPr>
        <w:t xml:space="preserve"> </w:t>
      </w:r>
      <w:r>
        <w:t xml:space="preserve">has day-to-day responsibility for co-ordinating the implementation of this policy  </w:t>
      </w:r>
    </w:p>
    <w:p w:rsidR="008E13ED" w:rsidRDefault="00481DAF">
      <w:pPr>
        <w:numPr>
          <w:ilvl w:val="0"/>
          <w:numId w:val="15"/>
        </w:numPr>
        <w:ind w:right="157" w:hanging="360"/>
      </w:pPr>
      <w:r>
        <w:t>Our staff will promote an inclusive and collabora</w:t>
      </w:r>
      <w:r>
        <w:t>tive ethos in the school, challenge inappropriate language and behaviour, respond appropriately to incidents of discrimination and harassment, ensure appropriate support for children with additional needs and maintain a good level of awareness of equalitie</w:t>
      </w:r>
      <w:r>
        <w:t xml:space="preserve">s issues  </w:t>
      </w:r>
    </w:p>
    <w:p w:rsidR="008E13ED" w:rsidRDefault="00481DAF">
      <w:pPr>
        <w:numPr>
          <w:ilvl w:val="0"/>
          <w:numId w:val="15"/>
        </w:numPr>
        <w:ind w:right="157" w:hanging="360"/>
      </w:pPr>
      <w:r>
        <w:t xml:space="preserve">All members of the school community have a responsibility to treat each other and staff with respect, to feel valued, and to speak out if they witness or are subject to any inappropriate language or behaviour  </w:t>
      </w:r>
    </w:p>
    <w:p w:rsidR="008E13ED" w:rsidRDefault="00481DAF">
      <w:pPr>
        <w:numPr>
          <w:ilvl w:val="0"/>
          <w:numId w:val="15"/>
        </w:numPr>
        <w:spacing w:after="17"/>
        <w:ind w:right="157" w:hanging="360"/>
      </w:pPr>
      <w:r>
        <w:t>We will take steps to ensure all v</w:t>
      </w:r>
      <w:r>
        <w:t xml:space="preserve">isitors to the school adhere to our commitment to equality  </w:t>
      </w:r>
    </w:p>
    <w:p w:rsidR="008E13ED" w:rsidRDefault="00481DAF">
      <w:pPr>
        <w:spacing w:after="1" w:line="259" w:lineRule="auto"/>
        <w:ind w:left="734" w:firstLine="0"/>
        <w:jc w:val="left"/>
      </w:pPr>
      <w:r>
        <w:t xml:space="preserve">  </w:t>
      </w:r>
    </w:p>
    <w:p w:rsidR="008E13ED" w:rsidRDefault="00481DAF">
      <w:pPr>
        <w:spacing w:after="82" w:line="259" w:lineRule="auto"/>
        <w:ind w:left="734" w:firstLine="0"/>
        <w:jc w:val="left"/>
      </w:pPr>
      <w:r>
        <w:t xml:space="preserve">  </w:t>
      </w:r>
    </w:p>
    <w:p w:rsidR="008E13ED" w:rsidRDefault="00481DAF">
      <w:pPr>
        <w:shd w:val="clear" w:color="auto" w:fill="000000"/>
        <w:spacing w:after="0" w:line="259" w:lineRule="auto"/>
        <w:ind w:left="19"/>
        <w:jc w:val="left"/>
      </w:pPr>
      <w:r>
        <w:rPr>
          <w:b/>
        </w:rPr>
        <w:t xml:space="preserve"> </w:t>
      </w:r>
      <w:r>
        <w:rPr>
          <w:b/>
          <w:color w:val="FFFFFF"/>
          <w:sz w:val="28"/>
        </w:rPr>
        <w:t>7.</w:t>
      </w:r>
      <w:r>
        <w:rPr>
          <w:rFonts w:ascii="Arial" w:eastAsia="Arial" w:hAnsi="Arial" w:cs="Arial"/>
          <w:b/>
          <w:color w:val="FFFFFF"/>
          <w:sz w:val="28"/>
        </w:rPr>
        <w:t xml:space="preserve"> </w:t>
      </w:r>
      <w:r>
        <w:rPr>
          <w:b/>
          <w:color w:val="FFFFFF"/>
          <w:sz w:val="28"/>
        </w:rPr>
        <w:t xml:space="preserve">Commissioning and Procurement </w:t>
      </w:r>
      <w:r>
        <w:t xml:space="preserve"> </w:t>
      </w:r>
    </w:p>
    <w:p w:rsidR="008E13ED" w:rsidRDefault="00481DAF">
      <w:pPr>
        <w:spacing w:after="132" w:line="259" w:lineRule="auto"/>
        <w:ind w:left="734" w:firstLine="0"/>
        <w:jc w:val="left"/>
      </w:pPr>
      <w:r>
        <w:rPr>
          <w:b/>
        </w:rPr>
        <w:t xml:space="preserve"> </w:t>
      </w:r>
      <w:r>
        <w:t xml:space="preserve"> </w:t>
      </w:r>
    </w:p>
    <w:p w:rsidR="008E13ED" w:rsidRDefault="00481DAF">
      <w:pPr>
        <w:pStyle w:val="Heading1"/>
        <w:ind w:left="-5"/>
      </w:pPr>
      <w:r>
        <w:t xml:space="preserve">Chadwick High </w:t>
      </w:r>
    </w:p>
    <w:p w:rsidR="008E13ED" w:rsidRDefault="00481DAF">
      <w:pPr>
        <w:spacing w:after="15" w:line="259" w:lineRule="auto"/>
        <w:ind w:left="14" w:firstLine="0"/>
        <w:jc w:val="left"/>
      </w:pPr>
      <w:r>
        <w:t xml:space="preserve"> </w:t>
      </w:r>
    </w:p>
    <w:p w:rsidR="008E13ED" w:rsidRDefault="00481DAF">
      <w:pPr>
        <w:spacing w:after="185"/>
        <w:ind w:left="369" w:right="157"/>
      </w:pPr>
      <w:r>
        <w:t xml:space="preserve">Will try to ensure that we buy services from organisations that comply with equality legislation.  This will be a significant factor in any tendering process.  </w:t>
      </w:r>
    </w:p>
    <w:p w:rsidR="008E13ED" w:rsidRDefault="00481DAF">
      <w:pPr>
        <w:spacing w:after="264" w:line="259" w:lineRule="auto"/>
        <w:ind w:left="14" w:firstLine="0"/>
        <w:jc w:val="left"/>
      </w:pPr>
      <w:r>
        <w:t xml:space="preserve">   </w:t>
      </w:r>
    </w:p>
    <w:p w:rsidR="008E13ED" w:rsidRDefault="00481DAF">
      <w:pPr>
        <w:pStyle w:val="Heading2"/>
        <w:ind w:left="92"/>
      </w:pPr>
      <w:r>
        <w:t>8.</w:t>
      </w:r>
      <w:r>
        <w:rPr>
          <w:rFonts w:ascii="Arial" w:eastAsia="Arial" w:hAnsi="Arial" w:cs="Arial"/>
        </w:rPr>
        <w:t xml:space="preserve"> </w:t>
      </w:r>
      <w:r>
        <w:t xml:space="preserve">The Measurement of Impact of the Policy    </w:t>
      </w:r>
    </w:p>
    <w:p w:rsidR="008E13ED" w:rsidRDefault="00481DAF">
      <w:pPr>
        <w:spacing w:after="3" w:line="259" w:lineRule="auto"/>
        <w:ind w:left="14" w:firstLine="0"/>
        <w:jc w:val="left"/>
      </w:pPr>
      <w:r>
        <w:rPr>
          <w:b/>
        </w:rPr>
        <w:t xml:space="preserve"> </w:t>
      </w:r>
      <w:r>
        <w:t xml:space="preserve">  </w:t>
      </w:r>
    </w:p>
    <w:p w:rsidR="008E13ED" w:rsidRDefault="00481DAF">
      <w:pPr>
        <w:spacing w:after="0"/>
        <w:ind w:left="369" w:right="157"/>
      </w:pPr>
      <w:r>
        <w:t>This policy will be evaluated and monito</w:t>
      </w:r>
      <w:r>
        <w:t xml:space="preserve">red for its impact on pupils, staff, parents and carers from the different groups that make up our school.  An action plan will be published to enable an impact assessment to be undertaken at the appropriate time within a given timescale.   </w:t>
      </w:r>
    </w:p>
    <w:p w:rsidR="008E13ED" w:rsidRDefault="00481DAF">
      <w:pPr>
        <w:spacing w:after="0" w:line="259" w:lineRule="auto"/>
        <w:ind w:left="300" w:firstLine="0"/>
        <w:jc w:val="left"/>
      </w:pPr>
      <w:r>
        <w:t xml:space="preserve">  </w:t>
      </w:r>
    </w:p>
    <w:p w:rsidR="008E13ED" w:rsidRDefault="00481DAF">
      <w:pPr>
        <w:spacing w:after="84" w:line="259" w:lineRule="auto"/>
        <w:ind w:left="14" w:firstLine="0"/>
        <w:jc w:val="left"/>
      </w:pPr>
      <w:r>
        <w:t xml:space="preserve">  </w:t>
      </w:r>
    </w:p>
    <w:p w:rsidR="008E13ED" w:rsidRDefault="00481DAF">
      <w:pPr>
        <w:pStyle w:val="Heading2"/>
        <w:ind w:left="214"/>
      </w:pPr>
      <w:r>
        <w:t>9.</w:t>
      </w:r>
      <w:r>
        <w:rPr>
          <w:rFonts w:ascii="Arial" w:eastAsia="Arial" w:hAnsi="Arial" w:cs="Arial"/>
        </w:rPr>
        <w:t xml:space="preserve"> </w:t>
      </w:r>
      <w:r>
        <w:rPr>
          <w:b w:val="0"/>
          <w:color w:val="000000"/>
        </w:rPr>
        <w:t xml:space="preserve"> </w:t>
      </w:r>
      <w:r>
        <w:t xml:space="preserve"> </w:t>
      </w:r>
      <w:r>
        <w:t xml:space="preserve">Publicising the Policy and Plan </w:t>
      </w:r>
      <w:r>
        <w:rPr>
          <w:b w:val="0"/>
          <w:color w:val="000000"/>
        </w:rPr>
        <w:t xml:space="preserve"> </w:t>
      </w:r>
    </w:p>
    <w:p w:rsidR="008E13ED" w:rsidRDefault="00481DAF">
      <w:pPr>
        <w:spacing w:after="0" w:line="259" w:lineRule="auto"/>
        <w:ind w:left="14" w:firstLine="0"/>
        <w:jc w:val="left"/>
      </w:pPr>
      <w:r>
        <w:rPr>
          <w:i/>
        </w:rPr>
        <w:t xml:space="preserve"> </w:t>
      </w:r>
      <w:r>
        <w:t xml:space="preserve"> </w:t>
      </w:r>
    </w:p>
    <w:p w:rsidR="008E13ED" w:rsidRDefault="00481DAF">
      <w:pPr>
        <w:spacing w:after="185" w:line="253" w:lineRule="auto"/>
        <w:ind w:left="9" w:right="156"/>
      </w:pPr>
      <w:r>
        <w:rPr>
          <w:i/>
        </w:rPr>
        <w:t xml:space="preserve">Our policy will be publicised through the school website, staff and parent newsletter, and Prospectus. </w:t>
      </w:r>
      <w:r>
        <w:t xml:space="preserve"> </w:t>
      </w:r>
    </w:p>
    <w:p w:rsidR="008E13ED" w:rsidRDefault="00481DAF">
      <w:pPr>
        <w:spacing w:after="255" w:line="259" w:lineRule="auto"/>
        <w:ind w:left="14" w:firstLine="0"/>
        <w:jc w:val="left"/>
      </w:pPr>
      <w:r>
        <w:rPr>
          <w:i/>
        </w:rPr>
        <w:t xml:space="preserve"> </w:t>
      </w:r>
      <w:r>
        <w:t xml:space="preserve"> </w:t>
      </w:r>
    </w:p>
    <w:p w:rsidR="008E13ED" w:rsidRDefault="00481DAF">
      <w:pPr>
        <w:pStyle w:val="Heading2"/>
        <w:spacing w:after="93"/>
        <w:ind w:left="19"/>
      </w:pPr>
      <w:r>
        <w:lastRenderedPageBreak/>
        <w:t xml:space="preserve">10. Annual Review of Progress  </w:t>
      </w:r>
    </w:p>
    <w:p w:rsidR="008E13ED" w:rsidRDefault="00481DAF">
      <w:pPr>
        <w:spacing w:after="10" w:line="259" w:lineRule="auto"/>
        <w:ind w:left="14" w:firstLine="0"/>
        <w:jc w:val="left"/>
      </w:pPr>
      <w:r>
        <w:t xml:space="preserve"> </w:t>
      </w:r>
    </w:p>
    <w:p w:rsidR="008E13ED" w:rsidRDefault="00481DAF">
      <w:pPr>
        <w:spacing w:after="185" w:line="253" w:lineRule="auto"/>
        <w:ind w:left="9" w:right="156"/>
      </w:pPr>
      <w:r>
        <w:rPr>
          <w:i/>
        </w:rPr>
        <w:t xml:space="preserve"> Taking this single equality approach, we will incorporate all requirements i</w:t>
      </w:r>
      <w:r>
        <w:rPr>
          <w:i/>
        </w:rPr>
        <w:t xml:space="preserve">nto one annual report which meets the requirements of the new legislation and which will formulate the basis for the annual action plan. </w:t>
      </w:r>
      <w:r>
        <w:t xml:space="preserve"> </w:t>
      </w:r>
    </w:p>
    <w:p w:rsidR="008E13ED" w:rsidRDefault="00481DAF">
      <w:pPr>
        <w:spacing w:after="185" w:line="253" w:lineRule="auto"/>
        <w:ind w:left="9" w:right="156"/>
      </w:pPr>
      <w:r>
        <w:rPr>
          <w:i/>
        </w:rPr>
        <w:t xml:space="preserve">Our policy has a life span of three years and therefore we must review and revise our scheme as part of a three-year </w:t>
      </w:r>
      <w:r>
        <w:rPr>
          <w:i/>
        </w:rPr>
        <w:t xml:space="preserve">cycle.  </w:t>
      </w:r>
      <w:r>
        <w:t xml:space="preserve">  </w:t>
      </w:r>
    </w:p>
    <w:p w:rsidR="008E13ED" w:rsidRDefault="00481DAF">
      <w:pPr>
        <w:pStyle w:val="Heading2"/>
        <w:ind w:left="19"/>
      </w:pPr>
      <w:r>
        <w:rPr>
          <w:sz w:val="24"/>
        </w:rPr>
        <w:t>11.</w:t>
      </w:r>
      <w:r>
        <w:rPr>
          <w:rFonts w:ascii="Arial" w:eastAsia="Arial" w:hAnsi="Arial" w:cs="Arial"/>
          <w:sz w:val="24"/>
        </w:rPr>
        <w:t xml:space="preserve"> </w:t>
      </w:r>
      <w:r>
        <w:t xml:space="preserve">Equality Impact Assessments </w:t>
      </w:r>
      <w:r>
        <w:rPr>
          <w:sz w:val="24"/>
        </w:rPr>
        <w:t xml:space="preserve"> </w:t>
      </w:r>
      <w:r>
        <w:t xml:space="preserve">  </w:t>
      </w:r>
    </w:p>
    <w:p w:rsidR="008E13ED" w:rsidRDefault="00481DAF">
      <w:pPr>
        <w:spacing w:after="176" w:line="259" w:lineRule="auto"/>
        <w:ind w:left="0" w:firstLine="0"/>
        <w:jc w:val="left"/>
      </w:pPr>
      <w:r>
        <w:rPr>
          <w:i/>
        </w:rPr>
        <w:t xml:space="preserve"> </w:t>
      </w:r>
    </w:p>
    <w:p w:rsidR="008E13ED" w:rsidRDefault="00481DAF">
      <w:pPr>
        <w:spacing w:after="185" w:line="253" w:lineRule="auto"/>
        <w:ind w:left="9" w:right="156"/>
      </w:pPr>
      <w:r>
        <w:rPr>
          <w:i/>
        </w:rPr>
        <w:t xml:space="preserve">Undertaking equality impact assessments (EIAs) is similar to undertaking health and safety risk assessments. It involves predicting and assessing what the implications of a policy, function or strategy will be on a wide range of people.   </w:t>
      </w:r>
      <w:r>
        <w:t xml:space="preserve"> </w:t>
      </w:r>
    </w:p>
    <w:p w:rsidR="008E13ED" w:rsidRDefault="00481DAF">
      <w:pPr>
        <w:spacing w:after="185" w:line="253" w:lineRule="auto"/>
        <w:ind w:left="9" w:right="156"/>
      </w:pPr>
      <w:r>
        <w:rPr>
          <w:i/>
        </w:rPr>
        <w:t>EIAs    were in</w:t>
      </w:r>
      <w:r>
        <w:rPr>
          <w:i/>
        </w:rPr>
        <w:t xml:space="preserve">troduced with the Race Equality Duty and are now also required for both disability and gender.  It is also best practice to consider age, religion and belief, and sexual orientation as part of this process. </w:t>
      </w:r>
      <w:r>
        <w:t xml:space="preserve"> </w:t>
      </w:r>
    </w:p>
    <w:p w:rsidR="008E13ED" w:rsidRDefault="00481DAF">
      <w:pPr>
        <w:spacing w:after="185" w:line="253" w:lineRule="auto"/>
        <w:ind w:left="9" w:right="156"/>
      </w:pPr>
      <w:r>
        <w:rPr>
          <w:i/>
        </w:rPr>
        <w:t>EIAs are a way in which we can analyse all of o</w:t>
      </w:r>
      <w:r>
        <w:rPr>
          <w:i/>
        </w:rPr>
        <w:t>ur work (this could be a policy, procedure, project, strategy or service) to ensure it meets the needs of all our service users and that no group (in relation to ethnicity, disability, gender, age, religion and belief, and sexual orientation) is disadvanta</w:t>
      </w:r>
      <w:r>
        <w:rPr>
          <w:i/>
        </w:rPr>
        <w:t xml:space="preserve">ged or cannot access our services. </w:t>
      </w:r>
      <w:r>
        <w:t xml:space="preserve"> </w:t>
      </w:r>
    </w:p>
    <w:p w:rsidR="008E13ED" w:rsidRDefault="00481DAF">
      <w:pPr>
        <w:spacing w:after="299" w:line="253" w:lineRule="auto"/>
        <w:ind w:left="9" w:right="156"/>
      </w:pPr>
      <w:r>
        <w:rPr>
          <w:i/>
        </w:rPr>
        <w:t xml:space="preserve">EIAs will be carried out appropriately.  </w:t>
      </w:r>
    </w:p>
    <w:p w:rsidR="008E13ED" w:rsidRDefault="00481DAF">
      <w:pPr>
        <w:spacing w:after="164" w:line="254" w:lineRule="auto"/>
        <w:ind w:left="-5"/>
        <w:jc w:val="left"/>
      </w:pPr>
      <w:r>
        <w:rPr>
          <w:b/>
          <w:sz w:val="28"/>
        </w:rPr>
        <w:t xml:space="preserve">Appendix – Equality Legislation Guidance What does   school need to do? </w:t>
      </w:r>
      <w:r>
        <w:rPr>
          <w:sz w:val="28"/>
        </w:rPr>
        <w:t xml:space="preserve"> </w:t>
      </w:r>
    </w:p>
    <w:p w:rsidR="008E13ED" w:rsidRDefault="00481DAF">
      <w:pPr>
        <w:spacing w:after="66" w:line="254" w:lineRule="auto"/>
        <w:ind w:left="-5"/>
        <w:jc w:val="left"/>
      </w:pPr>
      <w:r>
        <w:rPr>
          <w:b/>
          <w:sz w:val="28"/>
        </w:rPr>
        <w:t xml:space="preserve">(Note: The duties outlined below are now elements of the Public Sector Equality Duty)  </w:t>
      </w:r>
    </w:p>
    <w:p w:rsidR="008E13ED" w:rsidRDefault="00481DAF">
      <w:pPr>
        <w:spacing w:after="178" w:line="259" w:lineRule="auto"/>
        <w:ind w:left="14" w:firstLine="0"/>
        <w:jc w:val="left"/>
      </w:pPr>
      <w:r>
        <w:rPr>
          <w:b/>
        </w:rPr>
        <w:t xml:space="preserve">  </w:t>
      </w:r>
    </w:p>
    <w:p w:rsidR="008E13ED" w:rsidRDefault="00481DAF">
      <w:pPr>
        <w:spacing w:after="219" w:line="259" w:lineRule="auto"/>
        <w:ind w:left="14" w:firstLine="0"/>
        <w:jc w:val="left"/>
      </w:pPr>
      <w:r>
        <w:t xml:space="preserve"> </w:t>
      </w:r>
    </w:p>
    <w:p w:rsidR="008E13ED" w:rsidRDefault="00481DAF">
      <w:pPr>
        <w:pStyle w:val="Heading2"/>
        <w:spacing w:after="131"/>
        <w:ind w:left="19"/>
      </w:pPr>
      <w:r>
        <w:t xml:space="preserve">Race </w:t>
      </w:r>
      <w:r>
        <w:rPr>
          <w:b w:val="0"/>
        </w:rPr>
        <w:t xml:space="preserve"> </w:t>
      </w:r>
      <w:r>
        <w:rPr>
          <w:b w:val="0"/>
          <w:color w:val="000000"/>
        </w:rPr>
        <w:t xml:space="preserve"> </w:t>
      </w:r>
    </w:p>
    <w:p w:rsidR="008E13ED" w:rsidRDefault="00481DAF">
      <w:pPr>
        <w:spacing w:after="0" w:line="259" w:lineRule="auto"/>
        <w:ind w:left="14" w:firstLine="0"/>
        <w:jc w:val="left"/>
      </w:pPr>
      <w:r>
        <w:t xml:space="preserve">  </w:t>
      </w:r>
    </w:p>
    <w:p w:rsidR="008E13ED" w:rsidRDefault="00481DAF">
      <w:pPr>
        <w:spacing w:after="98" w:line="324" w:lineRule="auto"/>
        <w:ind w:right="157"/>
      </w:pPr>
      <w:r>
        <w:t xml:space="preserve">The term race includes colour, ethnic origin, nationality, national origin and citizenship as well as race.   </w:t>
      </w:r>
      <w:r>
        <w:rPr>
          <w:b/>
        </w:rPr>
        <w:t xml:space="preserve">The Race Equality Duty </w:t>
      </w:r>
      <w:r>
        <w:t xml:space="preserve"> </w:t>
      </w:r>
    </w:p>
    <w:p w:rsidR="008E13ED" w:rsidRDefault="00481DAF">
      <w:pPr>
        <w:spacing w:after="250" w:line="261" w:lineRule="auto"/>
        <w:ind w:left="9"/>
        <w:jc w:val="left"/>
      </w:pPr>
      <w:r>
        <w:rPr>
          <w:b/>
        </w:rPr>
        <w:t xml:space="preserve">What is it? </w:t>
      </w:r>
      <w:r>
        <w:t xml:space="preserve"> </w:t>
      </w:r>
    </w:p>
    <w:p w:rsidR="008E13ED" w:rsidRDefault="00481DAF">
      <w:pPr>
        <w:numPr>
          <w:ilvl w:val="0"/>
          <w:numId w:val="16"/>
        </w:numPr>
        <w:spacing w:after="1"/>
        <w:ind w:right="157" w:hanging="360"/>
      </w:pPr>
      <w:r>
        <w:t xml:space="preserve">The Race Relations (Amendment) Act 2000 (which includes the Race Equality </w:t>
      </w:r>
    </w:p>
    <w:p w:rsidR="008E13ED" w:rsidRDefault="00481DAF">
      <w:pPr>
        <w:ind w:left="730" w:right="157"/>
      </w:pPr>
      <w:r>
        <w:t xml:space="preserve">Duty) amended the Race Relations Act 1976  </w:t>
      </w:r>
    </w:p>
    <w:p w:rsidR="008E13ED" w:rsidRDefault="00481DAF">
      <w:pPr>
        <w:numPr>
          <w:ilvl w:val="0"/>
          <w:numId w:val="16"/>
        </w:numPr>
        <w:spacing w:after="15"/>
        <w:ind w:right="157" w:hanging="360"/>
      </w:pPr>
      <w:r>
        <w:t xml:space="preserve">It came into effect from April 2001  </w:t>
      </w:r>
    </w:p>
    <w:p w:rsidR="008E13ED" w:rsidRDefault="00481DAF">
      <w:pPr>
        <w:spacing w:after="179" w:line="259" w:lineRule="auto"/>
        <w:ind w:left="14" w:firstLine="0"/>
        <w:jc w:val="left"/>
      </w:pPr>
      <w:r>
        <w:t xml:space="preserve">  </w:t>
      </w:r>
    </w:p>
    <w:p w:rsidR="008E13ED" w:rsidRDefault="00481DAF">
      <w:pPr>
        <w:spacing w:after="250" w:line="261" w:lineRule="auto"/>
        <w:ind w:left="9"/>
        <w:jc w:val="left"/>
      </w:pPr>
      <w:r>
        <w:rPr>
          <w:b/>
        </w:rPr>
        <w:t xml:space="preserve">Who is covered?  </w:t>
      </w:r>
      <w:r>
        <w:t xml:space="preserve"> </w:t>
      </w:r>
    </w:p>
    <w:p w:rsidR="008E13ED" w:rsidRDefault="00481DAF">
      <w:pPr>
        <w:numPr>
          <w:ilvl w:val="0"/>
          <w:numId w:val="16"/>
        </w:numPr>
        <w:spacing w:after="0"/>
        <w:ind w:right="157" w:hanging="360"/>
      </w:pPr>
      <w:r>
        <w:lastRenderedPageBreak/>
        <w:t xml:space="preserve">Pupils, parents/carers, prospective pupils and parents/carers, staff, job applicants, governors and others using school facilities  </w:t>
      </w:r>
    </w:p>
    <w:p w:rsidR="008E13ED" w:rsidRDefault="00481DAF">
      <w:pPr>
        <w:spacing w:after="210" w:line="259" w:lineRule="auto"/>
        <w:ind w:left="14" w:firstLine="0"/>
        <w:jc w:val="left"/>
      </w:pPr>
      <w:r>
        <w:t xml:space="preserve">  </w:t>
      </w:r>
    </w:p>
    <w:p w:rsidR="008E13ED" w:rsidRDefault="00481DAF">
      <w:pPr>
        <w:pStyle w:val="Heading3"/>
        <w:spacing w:after="201"/>
        <w:ind w:left="9"/>
      </w:pPr>
      <w:r>
        <w:t xml:space="preserve">General duties  </w:t>
      </w:r>
      <w:r>
        <w:rPr>
          <w:color w:val="FFFFFF"/>
          <w:sz w:val="28"/>
        </w:rPr>
        <w:t xml:space="preserve"> </w:t>
      </w:r>
    </w:p>
    <w:p w:rsidR="008E13ED" w:rsidRDefault="00481DAF">
      <w:pPr>
        <w:numPr>
          <w:ilvl w:val="0"/>
          <w:numId w:val="17"/>
        </w:numPr>
        <w:ind w:right="157" w:hanging="360"/>
      </w:pPr>
      <w:r>
        <w:t xml:space="preserve">Tackle racial discrimination  </w:t>
      </w:r>
    </w:p>
    <w:p w:rsidR="008E13ED" w:rsidRDefault="00481DAF">
      <w:pPr>
        <w:numPr>
          <w:ilvl w:val="0"/>
          <w:numId w:val="17"/>
        </w:numPr>
        <w:ind w:right="157" w:hanging="360"/>
      </w:pPr>
      <w:r>
        <w:t xml:space="preserve">Promote equality of opportunity  </w:t>
      </w:r>
    </w:p>
    <w:p w:rsidR="008E13ED" w:rsidRDefault="00481DAF">
      <w:pPr>
        <w:numPr>
          <w:ilvl w:val="0"/>
          <w:numId w:val="17"/>
        </w:numPr>
        <w:spacing w:after="14"/>
        <w:ind w:right="157" w:hanging="360"/>
      </w:pPr>
      <w:r>
        <w:t xml:space="preserve">Promote good relations between persons of different racial groups  </w:t>
      </w:r>
    </w:p>
    <w:p w:rsidR="008E13ED" w:rsidRDefault="00481DAF">
      <w:pPr>
        <w:spacing w:after="0" w:line="259" w:lineRule="auto"/>
        <w:ind w:left="14" w:firstLine="0"/>
        <w:jc w:val="left"/>
      </w:pPr>
      <w:r>
        <w:rPr>
          <w:b/>
        </w:rPr>
        <w:t xml:space="preserve"> </w:t>
      </w:r>
      <w:r>
        <w:t xml:space="preserve"> </w:t>
      </w:r>
    </w:p>
    <w:p w:rsidR="008E13ED" w:rsidRDefault="00481DAF">
      <w:pPr>
        <w:pStyle w:val="Heading3"/>
        <w:spacing w:after="207"/>
        <w:ind w:left="9"/>
      </w:pPr>
      <w:r>
        <w:t xml:space="preserve">Specific duties  </w:t>
      </w:r>
      <w:r>
        <w:rPr>
          <w:color w:val="FFFFFF"/>
          <w:sz w:val="28"/>
        </w:rPr>
        <w:t xml:space="preserve"> </w:t>
      </w:r>
    </w:p>
    <w:p w:rsidR="008E13ED" w:rsidRDefault="00481DAF">
      <w:pPr>
        <w:numPr>
          <w:ilvl w:val="0"/>
          <w:numId w:val="18"/>
        </w:numPr>
        <w:ind w:right="157" w:hanging="360"/>
      </w:pPr>
      <w:r>
        <w:t xml:space="preserve">From May 2002 publish a Race Equality Policy which includes an implementation strategy or action plan (effectively a Race Equality Scheme), monitor it annually and review it every three years  </w:t>
      </w:r>
    </w:p>
    <w:p w:rsidR="008E13ED" w:rsidRDefault="00481DAF">
      <w:pPr>
        <w:numPr>
          <w:ilvl w:val="0"/>
          <w:numId w:val="18"/>
        </w:numPr>
        <w:ind w:right="157" w:hanging="360"/>
      </w:pPr>
      <w:r>
        <w:t>Involve appropriate and diverse stakeholders in developing the</w:t>
      </w:r>
      <w:r>
        <w:t xml:space="preserve"> policy   </w:t>
      </w:r>
    </w:p>
    <w:p w:rsidR="008E13ED" w:rsidRDefault="00481DAF">
      <w:pPr>
        <w:numPr>
          <w:ilvl w:val="0"/>
          <w:numId w:val="18"/>
        </w:numPr>
        <w:ind w:right="157" w:hanging="360"/>
      </w:pPr>
      <w:r>
        <w:t xml:space="preserve">Monitoring the impact of the school’s policies on pupils’ performance and progress  </w:t>
      </w:r>
    </w:p>
    <w:p w:rsidR="008E13ED" w:rsidRDefault="00481DAF">
      <w:pPr>
        <w:numPr>
          <w:ilvl w:val="0"/>
          <w:numId w:val="18"/>
        </w:numPr>
        <w:spacing w:after="185"/>
        <w:ind w:right="157" w:hanging="360"/>
      </w:pPr>
      <w:r>
        <w:t xml:space="preserve">Provide ethnic monitoring data on their staff in regular returns to the Local Authority </w:t>
      </w:r>
      <w:r>
        <w:rPr>
          <w:b/>
        </w:rPr>
        <w:t xml:space="preserve"> </w:t>
      </w:r>
      <w:r>
        <w:t xml:space="preserve"> </w:t>
      </w:r>
    </w:p>
    <w:p w:rsidR="008E13ED" w:rsidRDefault="00481DAF">
      <w:pPr>
        <w:spacing w:after="210" w:line="259" w:lineRule="auto"/>
        <w:ind w:left="720" w:firstLine="0"/>
        <w:jc w:val="left"/>
      </w:pPr>
      <w:r>
        <w:t xml:space="preserve"> </w:t>
      </w:r>
    </w:p>
    <w:p w:rsidR="008E13ED" w:rsidRDefault="00481DAF">
      <w:pPr>
        <w:pStyle w:val="Heading3"/>
        <w:spacing w:after="132"/>
        <w:ind w:left="9"/>
      </w:pPr>
      <w:r>
        <w:t xml:space="preserve">Reporting racist incidents in schools </w:t>
      </w:r>
      <w:r>
        <w:rPr>
          <w:color w:val="FFFFFF"/>
          <w:sz w:val="28"/>
        </w:rPr>
        <w:t xml:space="preserve"> </w:t>
      </w:r>
    </w:p>
    <w:p w:rsidR="008E13ED" w:rsidRDefault="00481DAF">
      <w:pPr>
        <w:spacing w:after="175"/>
        <w:ind w:right="157"/>
      </w:pPr>
      <w:r>
        <w:t>Schools are required to hav</w:t>
      </w:r>
      <w:r>
        <w:t xml:space="preserve">e in place a procedure for dealing with and reporting racist incidents, which includes providing an annual summary of racist incidents to Lancashire County Council.  </w:t>
      </w:r>
    </w:p>
    <w:p w:rsidR="008E13ED" w:rsidRDefault="00481DAF">
      <w:pPr>
        <w:spacing w:after="177"/>
        <w:ind w:right="157"/>
      </w:pPr>
      <w:r>
        <w:t xml:space="preserve">Any incidences of racism are logged and shared with the Management Committee.  </w:t>
      </w:r>
    </w:p>
    <w:p w:rsidR="008E13ED" w:rsidRDefault="00481DAF">
      <w:pPr>
        <w:spacing w:after="255" w:line="259" w:lineRule="auto"/>
        <w:ind w:left="14" w:firstLine="0"/>
        <w:jc w:val="left"/>
      </w:pPr>
      <w:r>
        <w:t xml:space="preserve">  </w:t>
      </w:r>
    </w:p>
    <w:p w:rsidR="008E13ED" w:rsidRDefault="00481DAF">
      <w:pPr>
        <w:pStyle w:val="Heading2"/>
        <w:spacing w:after="91"/>
        <w:ind w:left="19"/>
      </w:pPr>
      <w:r>
        <w:t>Disabi</w:t>
      </w:r>
      <w:r>
        <w:t xml:space="preserve">lity  </w:t>
      </w:r>
    </w:p>
    <w:p w:rsidR="008E13ED" w:rsidRDefault="00481DAF">
      <w:pPr>
        <w:spacing w:after="0" w:line="259" w:lineRule="auto"/>
        <w:ind w:left="14" w:firstLine="0"/>
        <w:jc w:val="left"/>
      </w:pPr>
      <w:r>
        <w:rPr>
          <w:b/>
        </w:rPr>
        <w:t xml:space="preserve"> </w:t>
      </w:r>
      <w:r>
        <w:t xml:space="preserve"> </w:t>
      </w:r>
    </w:p>
    <w:p w:rsidR="008E13ED" w:rsidRDefault="00481DAF">
      <w:pPr>
        <w:spacing w:after="92" w:line="261" w:lineRule="auto"/>
        <w:ind w:left="9"/>
        <w:jc w:val="left"/>
      </w:pPr>
      <w:r>
        <w:rPr>
          <w:b/>
        </w:rPr>
        <w:t xml:space="preserve">What is a disability? </w:t>
      </w:r>
      <w:r>
        <w:t xml:space="preserve"> </w:t>
      </w:r>
    </w:p>
    <w:p w:rsidR="008E13ED" w:rsidRDefault="00481DAF">
      <w:pPr>
        <w:spacing w:after="153" w:line="259" w:lineRule="auto"/>
        <w:ind w:left="14" w:firstLine="0"/>
        <w:jc w:val="left"/>
      </w:pPr>
      <w:r>
        <w:rPr>
          <w:b/>
          <w:sz w:val="12"/>
        </w:rPr>
        <w:t xml:space="preserve"> </w:t>
      </w:r>
      <w:r>
        <w:t xml:space="preserve"> </w:t>
      </w:r>
    </w:p>
    <w:p w:rsidR="008E13ED" w:rsidRDefault="00481DAF">
      <w:pPr>
        <w:spacing w:after="15"/>
        <w:ind w:left="719" w:right="157" w:hanging="360"/>
      </w:pPr>
      <w:r>
        <w:rPr>
          <w:rFonts w:ascii="Arial" w:eastAsia="Arial" w:hAnsi="Arial" w:cs="Arial"/>
          <w:color w:val="943634"/>
        </w:rPr>
        <w:t xml:space="preserve">● </w:t>
      </w:r>
      <w:r>
        <w:t xml:space="preserve">Disability is a physical or mental impairment which has an effect on a person’s ability to carry out normal day-to-day activities.  That effect must be:  </w:t>
      </w:r>
    </w:p>
    <w:p w:rsidR="008E13ED" w:rsidRDefault="00481DAF">
      <w:pPr>
        <w:spacing w:after="174" w:line="259" w:lineRule="auto"/>
        <w:ind w:left="734" w:firstLine="0"/>
        <w:jc w:val="left"/>
      </w:pPr>
      <w:r>
        <w:rPr>
          <w:sz w:val="14"/>
        </w:rPr>
        <w:t xml:space="preserve"> </w:t>
      </w:r>
      <w:r>
        <w:t xml:space="preserve"> </w:t>
      </w:r>
    </w:p>
    <w:p w:rsidR="008E13ED" w:rsidRDefault="00481DAF">
      <w:pPr>
        <w:numPr>
          <w:ilvl w:val="0"/>
          <w:numId w:val="19"/>
        </w:numPr>
        <w:ind w:right="157" w:hanging="425"/>
      </w:pPr>
      <w:r>
        <w:t xml:space="preserve">substantial (more than minor or trivial)  </w:t>
      </w:r>
    </w:p>
    <w:p w:rsidR="008E13ED" w:rsidRDefault="00481DAF">
      <w:pPr>
        <w:numPr>
          <w:ilvl w:val="0"/>
          <w:numId w:val="19"/>
        </w:numPr>
        <w:ind w:right="157" w:hanging="425"/>
      </w:pPr>
      <w:r>
        <w:t xml:space="preserve">adverse  </w:t>
      </w:r>
    </w:p>
    <w:p w:rsidR="008E13ED" w:rsidRDefault="00481DAF">
      <w:pPr>
        <w:numPr>
          <w:ilvl w:val="0"/>
          <w:numId w:val="19"/>
        </w:numPr>
        <w:spacing w:after="18"/>
        <w:ind w:right="157" w:hanging="425"/>
      </w:pPr>
      <w:r>
        <w:t>long-</w:t>
      </w:r>
      <w:r>
        <w:t xml:space="preserve">term (it has lasted, or is likely to last, for at least a year or for the rest of the life of the person affected).  </w:t>
      </w:r>
    </w:p>
    <w:p w:rsidR="008E13ED" w:rsidRDefault="00481DAF">
      <w:pPr>
        <w:spacing w:after="114" w:line="259" w:lineRule="auto"/>
        <w:ind w:left="14" w:firstLine="0"/>
        <w:jc w:val="left"/>
      </w:pPr>
      <w:r>
        <w:rPr>
          <w:sz w:val="12"/>
        </w:rPr>
        <w:t xml:space="preserve"> </w:t>
      </w:r>
      <w:r>
        <w:t xml:space="preserve"> </w:t>
      </w:r>
    </w:p>
    <w:p w:rsidR="008E13ED" w:rsidRDefault="00481DAF">
      <w:pPr>
        <w:spacing w:after="179"/>
        <w:ind w:right="157"/>
      </w:pPr>
      <w:r>
        <w:lastRenderedPageBreak/>
        <w:t>There is no need for a person to have a specific, medically-diagnosed cause for their impairment – what matters is the effect of the im</w:t>
      </w:r>
      <w:r>
        <w:t xml:space="preserve">pairment, not the cause.  </w:t>
      </w:r>
    </w:p>
    <w:p w:rsidR="008E13ED" w:rsidRDefault="00481DAF">
      <w:pPr>
        <w:spacing w:after="0"/>
        <w:ind w:right="157"/>
      </w:pPr>
      <w:r>
        <w:t xml:space="preserve">Examples include hearing or sight impairments, a significant mobility difficulty, mental health conditions or learning difficulties. There are many other types of condition, illness or injury that can result in a person being </w:t>
      </w:r>
      <w:r>
        <w:rPr>
          <w:i/>
        </w:rPr>
        <w:t>dis</w:t>
      </w:r>
      <w:r>
        <w:rPr>
          <w:i/>
        </w:rPr>
        <w:t>abled</w:t>
      </w:r>
      <w:r>
        <w:t xml:space="preserve"> (</w:t>
      </w:r>
      <w:proofErr w:type="spellStart"/>
      <w:r>
        <w:t>eg</w:t>
      </w:r>
      <w:proofErr w:type="spellEnd"/>
      <w:r>
        <w:t xml:space="preserve"> diabetes, asthma, cancer, arthritis, epilepsy, multiple sclerosis, heart conditions, facial disfigurement).   </w:t>
      </w:r>
    </w:p>
    <w:p w:rsidR="008E13ED" w:rsidRDefault="00481DAF">
      <w:pPr>
        <w:spacing w:after="0" w:line="259" w:lineRule="auto"/>
        <w:ind w:left="14" w:firstLine="0"/>
        <w:jc w:val="left"/>
      </w:pPr>
      <w:r>
        <w:rPr>
          <w:b/>
        </w:rPr>
        <w:t xml:space="preserve">  </w:t>
      </w:r>
    </w:p>
    <w:p w:rsidR="008E13ED" w:rsidRDefault="00481DAF">
      <w:pPr>
        <w:spacing w:after="0" w:line="259" w:lineRule="auto"/>
        <w:ind w:left="14" w:firstLine="0"/>
        <w:jc w:val="left"/>
      </w:pPr>
      <w:r>
        <w:rPr>
          <w:b/>
        </w:rPr>
        <w:t xml:space="preserve"> </w:t>
      </w:r>
    </w:p>
    <w:p w:rsidR="008E13ED" w:rsidRDefault="00481DAF">
      <w:pPr>
        <w:spacing w:after="0" w:line="259" w:lineRule="auto"/>
        <w:ind w:left="14" w:firstLine="0"/>
        <w:jc w:val="left"/>
      </w:pPr>
      <w:r>
        <w:rPr>
          <w:b/>
        </w:rPr>
        <w:t xml:space="preserve"> </w:t>
      </w:r>
    </w:p>
    <w:p w:rsidR="008E13ED" w:rsidRDefault="00481DAF">
      <w:pPr>
        <w:spacing w:after="0" w:line="259" w:lineRule="auto"/>
        <w:ind w:left="14" w:firstLine="0"/>
        <w:jc w:val="left"/>
      </w:pPr>
      <w:r>
        <w:t xml:space="preserve"> </w:t>
      </w:r>
    </w:p>
    <w:p w:rsidR="008E13ED" w:rsidRDefault="00481DAF">
      <w:pPr>
        <w:pStyle w:val="Heading3"/>
        <w:spacing w:after="34"/>
        <w:ind w:left="9"/>
      </w:pPr>
      <w:r>
        <w:t xml:space="preserve">General duties   </w:t>
      </w:r>
    </w:p>
    <w:p w:rsidR="008E13ED" w:rsidRDefault="00481DAF">
      <w:pPr>
        <w:spacing w:after="228" w:line="259" w:lineRule="auto"/>
        <w:ind w:left="14" w:firstLine="0"/>
        <w:jc w:val="left"/>
      </w:pPr>
      <w:r>
        <w:rPr>
          <w:b/>
          <w:sz w:val="8"/>
        </w:rPr>
        <w:t xml:space="preserve"> </w:t>
      </w:r>
      <w:r>
        <w:t xml:space="preserve"> </w:t>
      </w:r>
    </w:p>
    <w:p w:rsidR="008E13ED" w:rsidRDefault="00481DAF">
      <w:pPr>
        <w:numPr>
          <w:ilvl w:val="0"/>
          <w:numId w:val="20"/>
        </w:numPr>
        <w:spacing w:after="114"/>
        <w:ind w:right="157" w:hanging="360"/>
      </w:pPr>
      <w:r>
        <w:t xml:space="preserve">Promote equality of opportunity  </w:t>
      </w:r>
    </w:p>
    <w:p w:rsidR="008E13ED" w:rsidRDefault="00481DAF">
      <w:pPr>
        <w:numPr>
          <w:ilvl w:val="0"/>
          <w:numId w:val="20"/>
        </w:numPr>
        <w:spacing w:after="111"/>
        <w:ind w:right="157" w:hanging="360"/>
      </w:pPr>
      <w:r>
        <w:t xml:space="preserve">Eliminate unlawful discrimination  </w:t>
      </w:r>
    </w:p>
    <w:p w:rsidR="008E13ED" w:rsidRDefault="00481DAF">
      <w:pPr>
        <w:numPr>
          <w:ilvl w:val="0"/>
          <w:numId w:val="20"/>
        </w:numPr>
        <w:spacing w:after="107"/>
        <w:ind w:right="157" w:hanging="360"/>
      </w:pPr>
      <w:r>
        <w:t>Eliminate disability-</w:t>
      </w:r>
      <w:r>
        <w:t xml:space="preserve">related harassment  </w:t>
      </w:r>
    </w:p>
    <w:p w:rsidR="008E13ED" w:rsidRDefault="00481DAF">
      <w:pPr>
        <w:numPr>
          <w:ilvl w:val="0"/>
          <w:numId w:val="20"/>
        </w:numPr>
        <w:ind w:right="157" w:hanging="360"/>
      </w:pPr>
      <w:r>
        <w:t xml:space="preserve">Promote positive attitudes towards disabled people  </w:t>
      </w:r>
    </w:p>
    <w:p w:rsidR="008E13ED" w:rsidRDefault="00481DAF">
      <w:pPr>
        <w:numPr>
          <w:ilvl w:val="0"/>
          <w:numId w:val="20"/>
        </w:numPr>
        <w:spacing w:after="0" w:line="321" w:lineRule="auto"/>
        <w:ind w:right="157" w:hanging="360"/>
      </w:pPr>
      <w:r>
        <w:t xml:space="preserve">Encourage disabled people’s participation in public life </w:t>
      </w:r>
      <w:r>
        <w:rPr>
          <w:rFonts w:ascii="Arial" w:eastAsia="Arial" w:hAnsi="Arial" w:cs="Arial"/>
          <w:color w:val="943634"/>
        </w:rPr>
        <w:t xml:space="preserve">● </w:t>
      </w:r>
      <w:r>
        <w:t xml:space="preserve">Take steps to take into account people’s disabilities. </w:t>
      </w:r>
    </w:p>
    <w:p w:rsidR="008E13ED" w:rsidRDefault="00481DAF">
      <w:pPr>
        <w:spacing w:after="44" w:line="259" w:lineRule="auto"/>
        <w:ind w:left="14" w:firstLine="0"/>
        <w:jc w:val="left"/>
      </w:pPr>
      <w:r>
        <w:t xml:space="preserve"> </w:t>
      </w:r>
    </w:p>
    <w:p w:rsidR="008E13ED" w:rsidRDefault="00481DAF">
      <w:pPr>
        <w:pStyle w:val="Heading3"/>
        <w:spacing w:after="28"/>
        <w:ind w:left="9"/>
      </w:pPr>
      <w:r>
        <w:t xml:space="preserve">Specific duties   </w:t>
      </w:r>
    </w:p>
    <w:p w:rsidR="008E13ED" w:rsidRDefault="00481DAF">
      <w:pPr>
        <w:spacing w:after="307" w:line="259" w:lineRule="auto"/>
        <w:ind w:left="14" w:firstLine="0"/>
        <w:jc w:val="left"/>
      </w:pPr>
      <w:r>
        <w:rPr>
          <w:b/>
          <w:sz w:val="6"/>
        </w:rPr>
        <w:t xml:space="preserve"> </w:t>
      </w:r>
      <w:r>
        <w:t xml:space="preserve"> </w:t>
      </w:r>
    </w:p>
    <w:p w:rsidR="008E13ED" w:rsidRDefault="00481DAF">
      <w:pPr>
        <w:numPr>
          <w:ilvl w:val="0"/>
          <w:numId w:val="21"/>
        </w:numPr>
        <w:spacing w:after="118"/>
        <w:ind w:right="352" w:hanging="360"/>
      </w:pPr>
      <w:r>
        <w:t xml:space="preserve">From December 2006 for secondary schools and from December 2007 for primary schools, special schools and PRUs, must prepare and publish a disability equality scheme, monitor it annually and review it every three years     </w:t>
      </w:r>
    </w:p>
    <w:p w:rsidR="008E13ED" w:rsidRDefault="00481DAF">
      <w:pPr>
        <w:numPr>
          <w:ilvl w:val="0"/>
          <w:numId w:val="21"/>
        </w:numPr>
        <w:spacing w:after="16" w:line="319" w:lineRule="auto"/>
        <w:ind w:right="352" w:hanging="360"/>
      </w:pPr>
      <w:r>
        <w:t>Involve disabled people in the de</w:t>
      </w:r>
      <w:r>
        <w:t xml:space="preserve">velopment of the scheme </w:t>
      </w:r>
      <w:r>
        <w:rPr>
          <w:rFonts w:ascii="Arial" w:eastAsia="Arial" w:hAnsi="Arial" w:cs="Arial"/>
          <w:color w:val="943634"/>
        </w:rPr>
        <w:t xml:space="preserve">● </w:t>
      </w:r>
      <w:r>
        <w:t xml:space="preserve">Set out in their scheme:  </w:t>
      </w:r>
    </w:p>
    <w:p w:rsidR="008E13ED" w:rsidRDefault="00481DAF">
      <w:pPr>
        <w:spacing w:after="278" w:line="259" w:lineRule="auto"/>
        <w:ind w:left="370" w:firstLine="0"/>
        <w:jc w:val="left"/>
      </w:pPr>
      <w:r>
        <w:rPr>
          <w:sz w:val="4"/>
        </w:rPr>
        <w:t xml:space="preserve"> </w:t>
      </w:r>
      <w:r>
        <w:t xml:space="preserve"> </w:t>
      </w:r>
    </w:p>
    <w:p w:rsidR="008E13ED" w:rsidRDefault="00481DAF">
      <w:pPr>
        <w:numPr>
          <w:ilvl w:val="1"/>
          <w:numId w:val="21"/>
        </w:numPr>
        <w:ind w:right="157" w:hanging="286"/>
      </w:pPr>
      <w:r>
        <w:t xml:space="preserve">how disabled people have been involved in its preparation  </w:t>
      </w:r>
    </w:p>
    <w:p w:rsidR="008E13ED" w:rsidRDefault="00481DAF">
      <w:pPr>
        <w:numPr>
          <w:ilvl w:val="1"/>
          <w:numId w:val="21"/>
        </w:numPr>
        <w:spacing w:after="17"/>
        <w:ind w:right="157" w:hanging="286"/>
      </w:pPr>
      <w:r>
        <w:t xml:space="preserve">their arrangements for gathering information on the effect of the school's policies on:  </w:t>
      </w:r>
    </w:p>
    <w:p w:rsidR="008E13ED" w:rsidRDefault="00481DAF">
      <w:pPr>
        <w:spacing w:after="50" w:line="259" w:lineRule="auto"/>
        <w:ind w:left="1150" w:firstLine="0"/>
        <w:jc w:val="left"/>
      </w:pPr>
      <w:r>
        <w:t xml:space="preserve"> </w:t>
      </w:r>
    </w:p>
    <w:p w:rsidR="008E13ED" w:rsidRDefault="00481DAF">
      <w:pPr>
        <w:numPr>
          <w:ilvl w:val="2"/>
          <w:numId w:val="21"/>
        </w:numPr>
        <w:ind w:left="1575" w:right="157" w:hanging="425"/>
      </w:pPr>
      <w:r>
        <w:t>the recruitment, development and retention of di</w:t>
      </w:r>
      <w:r>
        <w:t xml:space="preserve">sabled </w:t>
      </w:r>
      <w:proofErr w:type="gramStart"/>
      <w:r>
        <w:t xml:space="preserve">employees  </w:t>
      </w:r>
      <w:proofErr w:type="spellStart"/>
      <w:r>
        <w:rPr>
          <w:rFonts w:ascii="Courier New" w:eastAsia="Courier New" w:hAnsi="Courier New" w:cs="Courier New"/>
        </w:rPr>
        <w:t>o</w:t>
      </w:r>
      <w:proofErr w:type="spellEnd"/>
      <w:proofErr w:type="gramEnd"/>
      <w:r>
        <w:rPr>
          <w:rFonts w:ascii="Arial" w:eastAsia="Arial" w:hAnsi="Arial" w:cs="Arial"/>
        </w:rPr>
        <w:t xml:space="preserve"> </w:t>
      </w:r>
      <w:r>
        <w:t xml:space="preserve">the educational opportunities available to and the achievements of disabled pupils  </w:t>
      </w:r>
    </w:p>
    <w:p w:rsidR="008E13ED" w:rsidRDefault="00481DAF">
      <w:pPr>
        <w:numPr>
          <w:ilvl w:val="2"/>
          <w:numId w:val="21"/>
        </w:numPr>
        <w:ind w:left="1575" w:right="157" w:hanging="425"/>
      </w:pPr>
      <w:r>
        <w:t xml:space="preserve">the school's methods for assessing the impact of its current or proposed policies and practices on disability equality  </w:t>
      </w:r>
    </w:p>
    <w:p w:rsidR="008E13ED" w:rsidRDefault="00481DAF">
      <w:pPr>
        <w:numPr>
          <w:ilvl w:val="2"/>
          <w:numId w:val="21"/>
        </w:numPr>
        <w:spacing w:after="21"/>
        <w:ind w:left="1575" w:right="157" w:hanging="425"/>
      </w:pPr>
      <w:r>
        <w:t xml:space="preserve">the steps the school is going </w:t>
      </w:r>
      <w:r>
        <w:t xml:space="preserve">to take to meet the general duty  </w:t>
      </w:r>
    </w:p>
    <w:p w:rsidR="008E13ED" w:rsidRDefault="00481DAF">
      <w:pPr>
        <w:spacing w:after="0" w:line="277" w:lineRule="auto"/>
        <w:ind w:left="1150" w:right="1062" w:firstLine="425"/>
        <w:jc w:val="left"/>
      </w:pPr>
      <w:r>
        <w:lastRenderedPageBreak/>
        <w:t xml:space="preserve">(the school's action </w:t>
      </w:r>
      <w:proofErr w:type="gramStart"/>
      <w:r>
        <w:t xml:space="preserve">plan)  </w:t>
      </w:r>
      <w:r>
        <w:rPr>
          <w:rFonts w:ascii="Courier New" w:eastAsia="Courier New" w:hAnsi="Courier New" w:cs="Courier New"/>
        </w:rPr>
        <w:t>o</w:t>
      </w:r>
      <w:proofErr w:type="gramEnd"/>
      <w:r>
        <w:rPr>
          <w:rFonts w:ascii="Arial" w:eastAsia="Arial" w:hAnsi="Arial" w:cs="Arial"/>
        </w:rPr>
        <w:t xml:space="preserve"> </w:t>
      </w:r>
      <w:r>
        <w:t xml:space="preserve">the arrangements for using information to support the review of the action plan and to inform subsequent schemes.  </w:t>
      </w:r>
    </w:p>
    <w:p w:rsidR="008E13ED" w:rsidRDefault="00481DAF">
      <w:pPr>
        <w:spacing w:after="0" w:line="259" w:lineRule="auto"/>
        <w:ind w:left="1574" w:firstLine="0"/>
        <w:jc w:val="left"/>
      </w:pPr>
      <w:r>
        <w:t xml:space="preserve">  </w:t>
      </w:r>
    </w:p>
    <w:p w:rsidR="008E13ED" w:rsidRDefault="00481DAF">
      <w:pPr>
        <w:spacing w:after="214" w:line="259" w:lineRule="auto"/>
        <w:ind w:left="14" w:firstLine="0"/>
        <w:jc w:val="left"/>
      </w:pPr>
      <w:r>
        <w:t xml:space="preserve">  </w:t>
      </w:r>
    </w:p>
    <w:p w:rsidR="008E13ED" w:rsidRDefault="00481DAF">
      <w:pPr>
        <w:pStyle w:val="Heading2"/>
        <w:spacing w:after="134"/>
        <w:ind w:left="19"/>
      </w:pPr>
      <w:r>
        <w:t xml:space="preserve">GENDER </w:t>
      </w:r>
      <w:r>
        <w:rPr>
          <w:b w:val="0"/>
          <w:color w:val="000000"/>
        </w:rPr>
        <w:t xml:space="preserve"> </w:t>
      </w:r>
    </w:p>
    <w:p w:rsidR="008E13ED" w:rsidRDefault="00481DAF">
      <w:pPr>
        <w:spacing w:after="0" w:line="259" w:lineRule="auto"/>
        <w:ind w:left="14" w:firstLine="0"/>
        <w:jc w:val="left"/>
      </w:pPr>
      <w:r>
        <w:t xml:space="preserve">  </w:t>
      </w:r>
    </w:p>
    <w:p w:rsidR="008E13ED" w:rsidRDefault="00481DAF">
      <w:pPr>
        <w:spacing w:after="0"/>
        <w:ind w:right="157"/>
      </w:pPr>
      <w:r>
        <w:t xml:space="preserve">The term gender includes boys, girls, men and women, and transgender/transsexual people.  Sexual orientation is a distinct protected characteristic.  (The term transgender refers to a range of people who do not feel comfortable with their birth gender).   </w:t>
      </w:r>
    </w:p>
    <w:p w:rsidR="008E13ED" w:rsidRDefault="00481DAF">
      <w:pPr>
        <w:spacing w:after="0" w:line="259" w:lineRule="auto"/>
        <w:ind w:left="14" w:firstLine="0"/>
        <w:jc w:val="left"/>
      </w:pPr>
      <w:r>
        <w:t xml:space="preserve">  </w:t>
      </w:r>
    </w:p>
    <w:p w:rsidR="008E13ED" w:rsidRDefault="00481DAF">
      <w:pPr>
        <w:spacing w:after="0" w:line="259" w:lineRule="auto"/>
        <w:ind w:left="14" w:firstLine="0"/>
        <w:jc w:val="left"/>
      </w:pPr>
      <w:r>
        <w:t xml:space="preserve"> </w:t>
      </w:r>
    </w:p>
    <w:p w:rsidR="008E13ED" w:rsidRDefault="00481DAF">
      <w:pPr>
        <w:spacing w:after="106" w:line="261" w:lineRule="auto"/>
        <w:ind w:left="9"/>
        <w:jc w:val="left"/>
      </w:pPr>
      <w:r>
        <w:rPr>
          <w:b/>
        </w:rPr>
        <w:t xml:space="preserve">What is the difference between sex and gender?  </w:t>
      </w:r>
      <w:r>
        <w:t xml:space="preserve"> </w:t>
      </w:r>
    </w:p>
    <w:p w:rsidR="008E13ED" w:rsidRDefault="00481DAF">
      <w:pPr>
        <w:spacing w:after="165" w:line="259" w:lineRule="auto"/>
        <w:ind w:left="14" w:firstLine="0"/>
        <w:jc w:val="left"/>
      </w:pPr>
      <w:r>
        <w:rPr>
          <w:sz w:val="14"/>
        </w:rPr>
        <w:t xml:space="preserve"> </w:t>
      </w:r>
      <w:r>
        <w:t xml:space="preserve"> </w:t>
      </w:r>
    </w:p>
    <w:p w:rsidR="008E13ED" w:rsidRDefault="00481DAF">
      <w:pPr>
        <w:numPr>
          <w:ilvl w:val="0"/>
          <w:numId w:val="22"/>
        </w:numPr>
        <w:spacing w:after="0"/>
        <w:ind w:right="545" w:hanging="360"/>
      </w:pPr>
      <w:r>
        <w:t xml:space="preserve">Sex refers to biological status as male or female.  It includes physical attributes such as sex chromosomes, gonads, sex hormones, internal reproductive structures, and external genitalia.   </w:t>
      </w:r>
    </w:p>
    <w:p w:rsidR="008E13ED" w:rsidRDefault="00481DAF">
      <w:pPr>
        <w:spacing w:after="57" w:line="259" w:lineRule="auto"/>
        <w:ind w:left="725" w:firstLine="0"/>
        <w:jc w:val="left"/>
      </w:pPr>
      <w:r>
        <w:t xml:space="preserve">  </w:t>
      </w:r>
    </w:p>
    <w:p w:rsidR="008E13ED" w:rsidRDefault="00481DAF">
      <w:pPr>
        <w:numPr>
          <w:ilvl w:val="0"/>
          <w:numId w:val="22"/>
        </w:numPr>
        <w:spacing w:after="0"/>
        <w:ind w:right="545" w:hanging="360"/>
      </w:pPr>
      <w:r>
        <w:t xml:space="preserve">Gender is a term that is often used to refer to ways that people act, interact, or feel about themselves, which are associated with boys/men and girls/women. While aspects of biological sex are the same across different cultures, aspects of gender may not </w:t>
      </w:r>
      <w:r>
        <w:t xml:space="preserve">be.  </w:t>
      </w:r>
    </w:p>
    <w:p w:rsidR="008E13ED" w:rsidRDefault="00481DAF">
      <w:pPr>
        <w:spacing w:after="0" w:line="259" w:lineRule="auto"/>
        <w:ind w:left="14" w:firstLine="0"/>
        <w:jc w:val="left"/>
      </w:pPr>
      <w:r>
        <w:t xml:space="preserve">  </w:t>
      </w:r>
    </w:p>
    <w:p w:rsidR="008E13ED" w:rsidRDefault="00481DAF">
      <w:pPr>
        <w:spacing w:after="1" w:line="259" w:lineRule="auto"/>
        <w:ind w:left="14" w:firstLine="0"/>
        <w:jc w:val="left"/>
      </w:pPr>
      <w:r>
        <w:t xml:space="preserve">  </w:t>
      </w:r>
    </w:p>
    <w:p w:rsidR="008E13ED" w:rsidRDefault="00481DAF">
      <w:pPr>
        <w:pStyle w:val="Heading3"/>
        <w:spacing w:after="174"/>
        <w:ind w:left="9"/>
      </w:pPr>
      <w:r>
        <w:t xml:space="preserve">Sexual Orientation  </w:t>
      </w:r>
    </w:p>
    <w:p w:rsidR="008E13ED" w:rsidRDefault="00481DAF">
      <w:pPr>
        <w:spacing w:after="0"/>
        <w:ind w:right="157"/>
      </w:pPr>
      <w:proofErr w:type="spellStart"/>
      <w:r>
        <w:rPr>
          <w:b/>
        </w:rPr>
        <w:t>Heterosexism</w:t>
      </w:r>
      <w:proofErr w:type="spellEnd"/>
      <w:r>
        <w:rPr>
          <w:b/>
        </w:rPr>
        <w:t xml:space="preserve"> </w:t>
      </w:r>
      <w:r>
        <w:t>is any prejudice and discrimination against individuals and groups who are lesbian, gay, bisexual (LGB) or are perceived to be so.  It is based on the assumption that everyone is or should be heterosexual.  Exp</w:t>
      </w:r>
      <w:r>
        <w:t xml:space="preserve">ressions of dislike, contempt or fear based on </w:t>
      </w:r>
      <w:proofErr w:type="spellStart"/>
      <w:r>
        <w:t>heterosexism</w:t>
      </w:r>
      <w:proofErr w:type="spellEnd"/>
      <w:r>
        <w:t xml:space="preserve"> are usually known as </w:t>
      </w:r>
      <w:r>
        <w:rPr>
          <w:b/>
        </w:rPr>
        <w:t>homophobia</w:t>
      </w:r>
      <w:r>
        <w:t xml:space="preserve">, although </w:t>
      </w:r>
      <w:proofErr w:type="spellStart"/>
      <w:r>
        <w:rPr>
          <w:b/>
        </w:rPr>
        <w:t>lesophobia</w:t>
      </w:r>
      <w:proofErr w:type="spellEnd"/>
      <w:r>
        <w:rPr>
          <w:b/>
        </w:rPr>
        <w:t xml:space="preserve"> </w:t>
      </w:r>
      <w:r>
        <w:t xml:space="preserve">and </w:t>
      </w:r>
      <w:r>
        <w:rPr>
          <w:b/>
        </w:rPr>
        <w:t xml:space="preserve">biphobia </w:t>
      </w:r>
      <w:r>
        <w:t xml:space="preserve">are also coming into use.  </w:t>
      </w:r>
    </w:p>
    <w:p w:rsidR="008E13ED" w:rsidRDefault="00481DAF">
      <w:pPr>
        <w:spacing w:after="3" w:line="259" w:lineRule="auto"/>
        <w:ind w:left="14" w:firstLine="0"/>
        <w:jc w:val="left"/>
      </w:pPr>
      <w:r>
        <w:t xml:space="preserve">  </w:t>
      </w:r>
    </w:p>
    <w:p w:rsidR="008E13ED" w:rsidRDefault="00481DAF">
      <w:pPr>
        <w:spacing w:after="0"/>
        <w:ind w:right="157"/>
      </w:pPr>
      <w:r>
        <w:t xml:space="preserve">Whether through institutional practice or personal behaviour, the prevalence of </w:t>
      </w:r>
      <w:proofErr w:type="spellStart"/>
      <w:r>
        <w:t>heterosexism</w:t>
      </w:r>
      <w:proofErr w:type="spellEnd"/>
      <w:r>
        <w:t xml:space="preserve"> is lik</w:t>
      </w:r>
      <w:r>
        <w:t xml:space="preserve">ely to mean that LGB people feel excluded and unsafe.  This effect can be mitigated by an actively welcoming and supportive environment.  </w:t>
      </w:r>
    </w:p>
    <w:p w:rsidR="008E13ED" w:rsidRDefault="00481DAF">
      <w:pPr>
        <w:spacing w:after="0"/>
        <w:ind w:right="157"/>
      </w:pPr>
      <w:r>
        <w:rPr>
          <w:b/>
        </w:rPr>
        <w:t>Sexual orientation</w:t>
      </w:r>
      <w:r>
        <w:t xml:space="preserve"> is defined as an individual's sexual orientation towards people of the same sex as her or him (gay</w:t>
      </w:r>
      <w:r>
        <w:t xml:space="preserve"> or lesbian), people of the opposite sex (heterosexual) or people of both sexes (bisexual).  </w:t>
      </w:r>
    </w:p>
    <w:p w:rsidR="008E13ED" w:rsidRDefault="00481DAF">
      <w:pPr>
        <w:spacing w:after="0" w:line="259" w:lineRule="auto"/>
        <w:ind w:left="14" w:firstLine="0"/>
        <w:jc w:val="left"/>
      </w:pPr>
      <w:r>
        <w:rPr>
          <w:b/>
        </w:rPr>
        <w:t xml:space="preserve"> </w:t>
      </w:r>
      <w:r>
        <w:t xml:space="preserve"> </w:t>
      </w:r>
    </w:p>
    <w:p w:rsidR="008E13ED" w:rsidRDefault="00481DAF">
      <w:pPr>
        <w:pStyle w:val="Heading3"/>
        <w:spacing w:after="111"/>
        <w:ind w:left="9"/>
      </w:pPr>
      <w:r>
        <w:t xml:space="preserve">General duties   </w:t>
      </w:r>
    </w:p>
    <w:p w:rsidR="008E13ED" w:rsidRDefault="00481DAF">
      <w:pPr>
        <w:spacing w:after="158" w:line="259" w:lineRule="auto"/>
        <w:ind w:left="14" w:firstLine="0"/>
        <w:jc w:val="left"/>
      </w:pPr>
      <w:r>
        <w:rPr>
          <w:b/>
          <w:sz w:val="14"/>
        </w:rPr>
        <w:t xml:space="preserve"> </w:t>
      </w:r>
      <w:r>
        <w:t xml:space="preserve"> </w:t>
      </w:r>
    </w:p>
    <w:p w:rsidR="008E13ED" w:rsidRDefault="00481DAF">
      <w:pPr>
        <w:numPr>
          <w:ilvl w:val="0"/>
          <w:numId w:val="23"/>
        </w:numPr>
        <w:ind w:right="157" w:hanging="360"/>
      </w:pPr>
      <w:r>
        <w:t xml:space="preserve">Eliminate unlawful discrimination and harassment  </w:t>
      </w:r>
    </w:p>
    <w:p w:rsidR="008E13ED" w:rsidRDefault="00481DAF">
      <w:pPr>
        <w:numPr>
          <w:ilvl w:val="0"/>
          <w:numId w:val="23"/>
        </w:numPr>
        <w:ind w:right="157" w:hanging="360"/>
      </w:pPr>
      <w:r>
        <w:lastRenderedPageBreak/>
        <w:t xml:space="preserve">Promote equality of opportunity between male and female pupils and between men and women  </w:t>
      </w:r>
    </w:p>
    <w:p w:rsidR="008E13ED" w:rsidRDefault="00481DAF">
      <w:pPr>
        <w:numPr>
          <w:ilvl w:val="0"/>
          <w:numId w:val="23"/>
        </w:numPr>
        <w:spacing w:after="15"/>
        <w:ind w:right="157" w:hanging="360"/>
      </w:pPr>
      <w:r>
        <w:t xml:space="preserve">Promote good relations  </w:t>
      </w:r>
    </w:p>
    <w:p w:rsidR="008E13ED" w:rsidRDefault="00481DAF">
      <w:pPr>
        <w:spacing w:after="0" w:line="259" w:lineRule="auto"/>
        <w:ind w:left="14" w:firstLine="0"/>
        <w:jc w:val="left"/>
      </w:pPr>
      <w:r>
        <w:rPr>
          <w:b/>
        </w:rPr>
        <w:t xml:space="preserve">  </w:t>
      </w:r>
    </w:p>
    <w:p w:rsidR="008E13ED" w:rsidRDefault="00481DAF">
      <w:pPr>
        <w:spacing w:after="1" w:line="259" w:lineRule="auto"/>
        <w:ind w:left="14" w:firstLine="0"/>
        <w:jc w:val="left"/>
      </w:pPr>
      <w:r>
        <w:t xml:space="preserve"> </w:t>
      </w:r>
    </w:p>
    <w:p w:rsidR="008E13ED" w:rsidRDefault="00481DAF">
      <w:pPr>
        <w:pStyle w:val="Heading3"/>
        <w:spacing w:after="104"/>
        <w:ind w:left="9"/>
      </w:pPr>
      <w:r>
        <w:t xml:space="preserve">Specific duties  </w:t>
      </w:r>
    </w:p>
    <w:p w:rsidR="008E13ED" w:rsidRDefault="00481DAF">
      <w:pPr>
        <w:spacing w:after="167" w:line="259" w:lineRule="auto"/>
        <w:ind w:left="14" w:firstLine="0"/>
        <w:jc w:val="left"/>
      </w:pPr>
      <w:r>
        <w:rPr>
          <w:b/>
          <w:sz w:val="14"/>
        </w:rPr>
        <w:t xml:space="preserve"> </w:t>
      </w:r>
      <w:r>
        <w:t xml:space="preserve"> </w:t>
      </w:r>
    </w:p>
    <w:p w:rsidR="008E13ED" w:rsidRDefault="00481DAF">
      <w:pPr>
        <w:numPr>
          <w:ilvl w:val="0"/>
          <w:numId w:val="24"/>
        </w:numPr>
        <w:ind w:right="157" w:hanging="360"/>
      </w:pPr>
      <w:r>
        <w:t>From April 2007, prepare and publish a Gender Equality Scheme, showing how the school will meet its general and sp</w:t>
      </w:r>
      <w:r>
        <w:t xml:space="preserve">ecific duties and set out its gender equality objectives, as well as its plans for stakeholder consultation and impact assessment  </w:t>
      </w:r>
    </w:p>
    <w:p w:rsidR="008E13ED" w:rsidRDefault="00481DAF">
      <w:pPr>
        <w:numPr>
          <w:ilvl w:val="0"/>
          <w:numId w:val="24"/>
        </w:numPr>
        <w:spacing w:after="14"/>
        <w:ind w:right="157" w:hanging="360"/>
      </w:pPr>
      <w:r>
        <w:t xml:space="preserve">Monitor the scheme annually and review it every three years.  </w:t>
      </w:r>
    </w:p>
    <w:p w:rsidR="008E13ED" w:rsidRDefault="00481DAF">
      <w:pPr>
        <w:spacing w:after="0" w:line="259" w:lineRule="auto"/>
        <w:ind w:left="14" w:firstLine="0"/>
        <w:jc w:val="left"/>
      </w:pPr>
      <w:r>
        <w:rPr>
          <w:b/>
        </w:rPr>
        <w:t xml:space="preserve">  </w:t>
      </w:r>
    </w:p>
    <w:p w:rsidR="008E13ED" w:rsidRDefault="00481DAF">
      <w:pPr>
        <w:spacing w:after="0" w:line="259" w:lineRule="auto"/>
        <w:ind w:left="14" w:firstLine="0"/>
        <w:jc w:val="left"/>
      </w:pPr>
      <w:r>
        <w:t xml:space="preserve"> </w:t>
      </w:r>
    </w:p>
    <w:p w:rsidR="008E13ED" w:rsidRDefault="00481DAF">
      <w:pPr>
        <w:pStyle w:val="Heading3"/>
        <w:spacing w:after="111"/>
        <w:ind w:left="9"/>
      </w:pPr>
      <w:r>
        <w:t xml:space="preserve">Transgenderism and gender re-assignment  </w:t>
      </w:r>
    </w:p>
    <w:p w:rsidR="008E13ED" w:rsidRDefault="00481DAF">
      <w:pPr>
        <w:spacing w:after="87" w:line="259" w:lineRule="auto"/>
        <w:ind w:left="14" w:firstLine="0"/>
        <w:jc w:val="left"/>
      </w:pPr>
      <w:r>
        <w:rPr>
          <w:b/>
          <w:sz w:val="14"/>
        </w:rPr>
        <w:t xml:space="preserve"> </w:t>
      </w:r>
      <w:r>
        <w:t xml:space="preserve"> </w:t>
      </w:r>
    </w:p>
    <w:p w:rsidR="008E13ED" w:rsidRDefault="00481DAF">
      <w:pPr>
        <w:spacing w:after="9"/>
        <w:ind w:right="157"/>
      </w:pPr>
      <w:r>
        <w:t xml:space="preserve">Transgender is an umbrella term used to describe people whose gender identity or gender expression differs from that usually associated with their birth sex.  Gender reassignment is the process a transgender person goes through to change sex.  </w:t>
      </w:r>
    </w:p>
    <w:p w:rsidR="008E13ED" w:rsidRDefault="00481DAF">
      <w:pPr>
        <w:spacing w:after="48" w:line="259" w:lineRule="auto"/>
        <w:ind w:left="14" w:firstLine="0"/>
        <w:jc w:val="left"/>
      </w:pPr>
      <w:r>
        <w:rPr>
          <w:b/>
        </w:rPr>
        <w:t xml:space="preserve">  </w:t>
      </w:r>
      <w:r>
        <w:rPr>
          <w:b/>
        </w:rPr>
        <w:tab/>
      </w:r>
      <w:r>
        <w:rPr>
          <w:rFonts w:ascii="Arial" w:eastAsia="Arial" w:hAnsi="Arial" w:cs="Arial"/>
          <w:sz w:val="17"/>
        </w:rPr>
        <w:t xml:space="preserve"> </w:t>
      </w:r>
      <w:r>
        <w:t xml:space="preserve"> </w:t>
      </w:r>
    </w:p>
    <w:p w:rsidR="008E13ED" w:rsidRDefault="00481DAF">
      <w:pPr>
        <w:pStyle w:val="Heading2"/>
        <w:ind w:left="19"/>
      </w:pPr>
      <w:r>
        <w:t xml:space="preserve">ACTION PLAN </w:t>
      </w:r>
      <w:r>
        <w:rPr>
          <w:b w:val="0"/>
          <w:color w:val="000000"/>
        </w:rPr>
        <w:t xml:space="preserve">  </w:t>
      </w:r>
    </w:p>
    <w:p w:rsidR="008E13ED" w:rsidRDefault="00481DAF">
      <w:pPr>
        <w:spacing w:after="10" w:line="259" w:lineRule="auto"/>
        <w:ind w:left="14" w:firstLine="0"/>
        <w:jc w:val="left"/>
      </w:pPr>
      <w:r>
        <w:rPr>
          <w:sz w:val="22"/>
        </w:rPr>
        <w:t xml:space="preserve"> </w:t>
      </w:r>
      <w:r>
        <w:t xml:space="preserve"> </w:t>
      </w:r>
    </w:p>
    <w:p w:rsidR="008E13ED" w:rsidRDefault="00481DAF">
      <w:pPr>
        <w:spacing w:after="0" w:line="259" w:lineRule="auto"/>
        <w:ind w:left="14" w:firstLine="0"/>
        <w:jc w:val="left"/>
      </w:pPr>
      <w:r>
        <w:rPr>
          <w:sz w:val="22"/>
        </w:rPr>
        <w:t xml:space="preserve"> </w:t>
      </w:r>
      <w:r>
        <w:t xml:space="preserve"> </w:t>
      </w:r>
    </w:p>
    <w:p w:rsidR="008E13ED" w:rsidRDefault="00481DAF">
      <w:pPr>
        <w:spacing w:after="13" w:line="249" w:lineRule="auto"/>
        <w:ind w:left="14" w:right="135" w:firstLine="0"/>
        <w:jc w:val="left"/>
      </w:pPr>
      <w:r>
        <w:rPr>
          <w:sz w:val="22"/>
        </w:rPr>
        <w:t xml:space="preserve">Our aim at Chadwick High is; </w:t>
      </w:r>
      <w:r>
        <w:t xml:space="preserve"> </w:t>
      </w:r>
    </w:p>
    <w:p w:rsidR="008E13ED" w:rsidRDefault="00481DAF">
      <w:pPr>
        <w:spacing w:after="47" w:line="259" w:lineRule="auto"/>
        <w:ind w:left="14" w:firstLine="0"/>
        <w:jc w:val="left"/>
      </w:pPr>
      <w:r>
        <w:rPr>
          <w:sz w:val="22"/>
        </w:rPr>
        <w:t xml:space="preserve"> </w:t>
      </w:r>
      <w:r>
        <w:t xml:space="preserve"> </w:t>
      </w:r>
    </w:p>
    <w:p w:rsidR="008E13ED" w:rsidRDefault="00481DAF">
      <w:pPr>
        <w:numPr>
          <w:ilvl w:val="0"/>
          <w:numId w:val="25"/>
        </w:numPr>
        <w:spacing w:after="19" w:line="249" w:lineRule="auto"/>
        <w:ind w:right="135" w:hanging="360"/>
        <w:jc w:val="left"/>
      </w:pPr>
      <w:r>
        <w:rPr>
          <w:sz w:val="22"/>
        </w:rPr>
        <w:t xml:space="preserve">To promote the understanding of Equality through our core SMSC values </w:t>
      </w:r>
      <w:r>
        <w:rPr>
          <w:rFonts w:ascii="Courier New" w:eastAsia="Courier New" w:hAnsi="Courier New" w:cs="Courier New"/>
          <w:sz w:val="22"/>
        </w:rPr>
        <w:t>o</w:t>
      </w:r>
      <w:r>
        <w:rPr>
          <w:rFonts w:ascii="Arial" w:eastAsia="Arial" w:hAnsi="Arial" w:cs="Arial"/>
          <w:sz w:val="22"/>
        </w:rPr>
        <w:t xml:space="preserve"> </w:t>
      </w:r>
    </w:p>
    <w:p w:rsidR="008E13ED" w:rsidRDefault="00481DAF">
      <w:pPr>
        <w:spacing w:after="0" w:line="321" w:lineRule="auto"/>
        <w:ind w:left="1090" w:right="5309" w:hanging="370"/>
        <w:jc w:val="left"/>
      </w:pPr>
      <w:proofErr w:type="gramStart"/>
      <w:r>
        <w:rPr>
          <w:sz w:val="22"/>
        </w:rPr>
        <w:t xml:space="preserve">Democracy, </w:t>
      </w:r>
      <w:r>
        <w:t xml:space="preserve"> </w:t>
      </w:r>
      <w:r>
        <w:rPr>
          <w:rFonts w:ascii="Courier New" w:eastAsia="Courier New" w:hAnsi="Courier New" w:cs="Courier New"/>
          <w:sz w:val="22"/>
        </w:rPr>
        <w:t>o</w:t>
      </w:r>
      <w:proofErr w:type="gramEnd"/>
      <w:r>
        <w:rPr>
          <w:rFonts w:ascii="Arial" w:eastAsia="Arial" w:hAnsi="Arial" w:cs="Arial"/>
          <w:sz w:val="22"/>
        </w:rPr>
        <w:t xml:space="preserve"> </w:t>
      </w:r>
      <w:r>
        <w:rPr>
          <w:sz w:val="22"/>
        </w:rPr>
        <w:t xml:space="preserve">Individual Liberty,  </w:t>
      </w:r>
      <w:r>
        <w:rPr>
          <w:rFonts w:ascii="Courier New" w:eastAsia="Courier New" w:hAnsi="Courier New" w:cs="Courier New"/>
          <w:sz w:val="22"/>
        </w:rPr>
        <w:t>o</w:t>
      </w:r>
      <w:r>
        <w:rPr>
          <w:rFonts w:ascii="Arial" w:eastAsia="Arial" w:hAnsi="Arial" w:cs="Arial"/>
          <w:sz w:val="22"/>
        </w:rPr>
        <w:t xml:space="preserve"> </w:t>
      </w:r>
    </w:p>
    <w:p w:rsidR="008E13ED" w:rsidRDefault="00481DAF">
      <w:pPr>
        <w:spacing w:after="10" w:line="249" w:lineRule="auto"/>
        <w:ind w:left="1454" w:right="135" w:firstLine="0"/>
        <w:jc w:val="left"/>
      </w:pPr>
      <w:r>
        <w:rPr>
          <w:sz w:val="22"/>
        </w:rPr>
        <w:t xml:space="preserve">Rule of Law </w:t>
      </w:r>
      <w:r>
        <w:rPr>
          <w:rFonts w:ascii="Courier New" w:eastAsia="Courier New" w:hAnsi="Courier New" w:cs="Courier New"/>
          <w:sz w:val="22"/>
        </w:rPr>
        <w:t>o</w:t>
      </w:r>
      <w:r>
        <w:rPr>
          <w:rFonts w:ascii="Arial" w:eastAsia="Arial" w:hAnsi="Arial" w:cs="Arial"/>
          <w:sz w:val="22"/>
        </w:rPr>
        <w:t xml:space="preserve"> </w:t>
      </w:r>
    </w:p>
    <w:p w:rsidR="008E13ED" w:rsidRDefault="00481DAF">
      <w:pPr>
        <w:spacing w:after="11" w:line="249" w:lineRule="auto"/>
        <w:ind w:left="1454" w:right="135" w:firstLine="0"/>
        <w:jc w:val="left"/>
      </w:pPr>
      <w:r>
        <w:rPr>
          <w:sz w:val="22"/>
        </w:rPr>
        <w:t xml:space="preserve">Tolerance and </w:t>
      </w:r>
    </w:p>
    <w:p w:rsidR="008E13ED" w:rsidRDefault="00481DAF">
      <w:pPr>
        <w:spacing w:after="50" w:line="249" w:lineRule="auto"/>
        <w:ind w:left="1454" w:right="135" w:firstLine="0"/>
        <w:jc w:val="left"/>
      </w:pPr>
      <w:r>
        <w:rPr>
          <w:sz w:val="22"/>
        </w:rPr>
        <w:t xml:space="preserve">Respect </w:t>
      </w:r>
      <w:r>
        <w:t xml:space="preserve"> </w:t>
      </w:r>
    </w:p>
    <w:p w:rsidR="008E13ED" w:rsidRDefault="00481DAF">
      <w:pPr>
        <w:numPr>
          <w:ilvl w:val="0"/>
          <w:numId w:val="25"/>
        </w:numPr>
        <w:spacing w:after="50" w:line="249" w:lineRule="auto"/>
        <w:ind w:right="135" w:hanging="360"/>
        <w:jc w:val="left"/>
      </w:pPr>
      <w:r>
        <w:rPr>
          <w:sz w:val="22"/>
        </w:rPr>
        <w:t xml:space="preserve">To provide staff and students opportunities to explore and further their understanding of Equality and Equal Rights issues. </w:t>
      </w:r>
      <w:r>
        <w:t xml:space="preserve"> </w:t>
      </w:r>
    </w:p>
    <w:p w:rsidR="008E13ED" w:rsidRDefault="00481DAF">
      <w:pPr>
        <w:numPr>
          <w:ilvl w:val="0"/>
          <w:numId w:val="25"/>
        </w:numPr>
        <w:spacing w:after="10" w:line="249" w:lineRule="auto"/>
        <w:ind w:right="135" w:hanging="360"/>
        <w:jc w:val="left"/>
      </w:pPr>
      <w:r>
        <w:rPr>
          <w:sz w:val="22"/>
        </w:rPr>
        <w:t xml:space="preserve">To take appropriate action to tackle inequality in our school and to prevent it. </w:t>
      </w:r>
      <w:r>
        <w:t xml:space="preserve"> </w:t>
      </w:r>
    </w:p>
    <w:p w:rsidR="008E13ED" w:rsidRDefault="00481DAF">
      <w:pPr>
        <w:spacing w:after="16" w:line="259" w:lineRule="auto"/>
        <w:ind w:left="14" w:firstLine="0"/>
        <w:jc w:val="left"/>
      </w:pPr>
      <w:r>
        <w:rPr>
          <w:sz w:val="22"/>
        </w:rPr>
        <w:t xml:space="preserve">  </w:t>
      </w:r>
    </w:p>
    <w:p w:rsidR="008E13ED" w:rsidRDefault="00481DAF">
      <w:pPr>
        <w:spacing w:after="0" w:line="259" w:lineRule="auto"/>
        <w:ind w:left="14" w:firstLine="0"/>
        <w:jc w:val="left"/>
      </w:pPr>
      <w:r>
        <w:t xml:space="preserve"> </w:t>
      </w:r>
    </w:p>
    <w:p w:rsidR="008E13ED" w:rsidRDefault="00481DAF">
      <w:pPr>
        <w:spacing w:after="50" w:line="249" w:lineRule="auto"/>
        <w:ind w:left="14" w:right="135" w:firstLine="0"/>
        <w:jc w:val="left"/>
      </w:pPr>
      <w:r>
        <w:rPr>
          <w:sz w:val="22"/>
        </w:rPr>
        <w:t xml:space="preserve">How we will do this;  </w:t>
      </w:r>
    </w:p>
    <w:p w:rsidR="008E13ED" w:rsidRDefault="00481DAF">
      <w:pPr>
        <w:spacing w:after="35" w:line="259" w:lineRule="auto"/>
        <w:ind w:left="14" w:firstLine="0"/>
        <w:jc w:val="left"/>
      </w:pPr>
      <w:r>
        <w:t xml:space="preserve"> </w:t>
      </w:r>
    </w:p>
    <w:p w:rsidR="008E13ED" w:rsidRDefault="00481DAF">
      <w:pPr>
        <w:numPr>
          <w:ilvl w:val="0"/>
          <w:numId w:val="25"/>
        </w:numPr>
        <w:spacing w:after="50" w:line="249" w:lineRule="auto"/>
        <w:ind w:right="135" w:hanging="360"/>
        <w:jc w:val="left"/>
      </w:pPr>
      <w:r>
        <w:rPr>
          <w:sz w:val="22"/>
        </w:rPr>
        <w:t xml:space="preserve">Ensure the core SMSC values underpin life at the McKee and are embedded in the culture and ethos of the school. </w:t>
      </w:r>
      <w:r>
        <w:t xml:space="preserve"> </w:t>
      </w:r>
    </w:p>
    <w:p w:rsidR="008E13ED" w:rsidRDefault="00481DAF">
      <w:pPr>
        <w:spacing w:after="4" w:line="286" w:lineRule="auto"/>
        <w:ind w:left="1094" w:right="4398" w:firstLine="0"/>
      </w:pPr>
      <w:r>
        <w:rPr>
          <w:rFonts w:ascii="Courier New" w:eastAsia="Courier New" w:hAnsi="Courier New" w:cs="Courier New"/>
          <w:sz w:val="22"/>
        </w:rPr>
        <w:t>o</w:t>
      </w:r>
      <w:r>
        <w:rPr>
          <w:rFonts w:ascii="Arial" w:eastAsia="Arial" w:hAnsi="Arial" w:cs="Arial"/>
          <w:sz w:val="22"/>
        </w:rPr>
        <w:t xml:space="preserve"> </w:t>
      </w:r>
      <w:r>
        <w:rPr>
          <w:sz w:val="22"/>
        </w:rPr>
        <w:t xml:space="preserve">Reflected in our code of </w:t>
      </w:r>
      <w:proofErr w:type="gramStart"/>
      <w:r>
        <w:rPr>
          <w:sz w:val="22"/>
        </w:rPr>
        <w:t xml:space="preserve">conduct </w:t>
      </w:r>
      <w:r>
        <w:t xml:space="preserve"> </w:t>
      </w:r>
      <w:r>
        <w:rPr>
          <w:rFonts w:ascii="Courier New" w:eastAsia="Courier New" w:hAnsi="Courier New" w:cs="Courier New"/>
          <w:sz w:val="22"/>
        </w:rPr>
        <w:t>o</w:t>
      </w:r>
      <w:proofErr w:type="gramEnd"/>
      <w:r>
        <w:rPr>
          <w:rFonts w:ascii="Arial" w:eastAsia="Arial" w:hAnsi="Arial" w:cs="Arial"/>
          <w:sz w:val="22"/>
        </w:rPr>
        <w:t xml:space="preserve"> </w:t>
      </w:r>
      <w:r>
        <w:rPr>
          <w:sz w:val="22"/>
        </w:rPr>
        <w:t xml:space="preserve">In assembly </w:t>
      </w:r>
      <w:r>
        <w:rPr>
          <w:rFonts w:ascii="Courier New" w:eastAsia="Courier New" w:hAnsi="Courier New" w:cs="Courier New"/>
          <w:sz w:val="22"/>
        </w:rPr>
        <w:t>o</w:t>
      </w:r>
      <w:r>
        <w:rPr>
          <w:rFonts w:ascii="Arial" w:eastAsia="Arial" w:hAnsi="Arial" w:cs="Arial"/>
          <w:sz w:val="22"/>
        </w:rPr>
        <w:t xml:space="preserve"> </w:t>
      </w:r>
      <w:r>
        <w:rPr>
          <w:sz w:val="22"/>
        </w:rPr>
        <w:t xml:space="preserve">In the classroom </w:t>
      </w:r>
      <w:r>
        <w:rPr>
          <w:rFonts w:ascii="Courier New" w:eastAsia="Courier New" w:hAnsi="Courier New" w:cs="Courier New"/>
          <w:sz w:val="22"/>
        </w:rPr>
        <w:t>o</w:t>
      </w:r>
      <w:r>
        <w:rPr>
          <w:rFonts w:ascii="Arial" w:eastAsia="Arial" w:hAnsi="Arial" w:cs="Arial"/>
          <w:sz w:val="22"/>
        </w:rPr>
        <w:t xml:space="preserve"> </w:t>
      </w:r>
      <w:r>
        <w:rPr>
          <w:sz w:val="22"/>
        </w:rPr>
        <w:lastRenderedPageBreak/>
        <w:t xml:space="preserve">In unstructured time. </w:t>
      </w:r>
      <w:r>
        <w:t xml:space="preserve"> </w:t>
      </w:r>
      <w:r>
        <w:rPr>
          <w:rFonts w:ascii="Courier New" w:eastAsia="Courier New" w:hAnsi="Courier New" w:cs="Courier New"/>
          <w:sz w:val="22"/>
        </w:rPr>
        <w:t>o</w:t>
      </w:r>
      <w:r>
        <w:rPr>
          <w:rFonts w:ascii="Arial" w:eastAsia="Arial" w:hAnsi="Arial" w:cs="Arial"/>
          <w:sz w:val="22"/>
        </w:rPr>
        <w:t xml:space="preserve"> </w:t>
      </w:r>
      <w:proofErr w:type="gramStart"/>
      <w:r>
        <w:rPr>
          <w:sz w:val="22"/>
        </w:rPr>
        <w:t>In</w:t>
      </w:r>
      <w:proofErr w:type="gramEnd"/>
      <w:r>
        <w:rPr>
          <w:sz w:val="22"/>
        </w:rPr>
        <w:t xml:space="preserve"> the student voice. </w:t>
      </w:r>
      <w:r>
        <w:t xml:space="preserve"> </w:t>
      </w:r>
    </w:p>
    <w:p w:rsidR="008E13ED" w:rsidRDefault="00481DAF">
      <w:pPr>
        <w:numPr>
          <w:ilvl w:val="0"/>
          <w:numId w:val="25"/>
        </w:numPr>
        <w:spacing w:after="50" w:line="249" w:lineRule="auto"/>
        <w:ind w:right="135" w:hanging="360"/>
        <w:jc w:val="left"/>
      </w:pPr>
      <w:r>
        <w:rPr>
          <w:sz w:val="22"/>
        </w:rPr>
        <w:t>We will challenge perc</w:t>
      </w:r>
      <w:r>
        <w:rPr>
          <w:sz w:val="22"/>
        </w:rPr>
        <w:t xml:space="preserve">eptions and behaviours which are contrary to the culture and ethos of the school. </w:t>
      </w:r>
      <w:r>
        <w:t xml:space="preserve"> </w:t>
      </w:r>
    </w:p>
    <w:p w:rsidR="008E13ED" w:rsidRDefault="00481DAF">
      <w:pPr>
        <w:numPr>
          <w:ilvl w:val="0"/>
          <w:numId w:val="25"/>
        </w:numPr>
        <w:spacing w:after="50" w:line="249" w:lineRule="auto"/>
        <w:ind w:right="135" w:hanging="360"/>
        <w:jc w:val="left"/>
      </w:pPr>
      <w:r>
        <w:rPr>
          <w:sz w:val="22"/>
        </w:rPr>
        <w:t>Inform students and staff through dedicated classroom time to study, discuss and appreciate the issues around inequality, the impact it has on other more vulnerable members</w:t>
      </w:r>
      <w:r>
        <w:rPr>
          <w:sz w:val="22"/>
        </w:rPr>
        <w:t xml:space="preserve"> of our society. </w:t>
      </w:r>
      <w:r>
        <w:t xml:space="preserve"> </w:t>
      </w:r>
    </w:p>
    <w:p w:rsidR="008E13ED" w:rsidRDefault="00481DAF">
      <w:pPr>
        <w:numPr>
          <w:ilvl w:val="0"/>
          <w:numId w:val="25"/>
        </w:numPr>
        <w:spacing w:after="50" w:line="249" w:lineRule="auto"/>
        <w:ind w:right="135" w:hanging="360"/>
        <w:jc w:val="left"/>
      </w:pPr>
      <w:r>
        <w:rPr>
          <w:sz w:val="22"/>
        </w:rPr>
        <w:t xml:space="preserve">To source external speakers and educational trips which will enhance the students understanding of Equality issues. </w:t>
      </w:r>
      <w:r>
        <w:t xml:space="preserve"> </w:t>
      </w:r>
    </w:p>
    <w:p w:rsidR="008E13ED" w:rsidRDefault="00481DAF">
      <w:pPr>
        <w:numPr>
          <w:ilvl w:val="0"/>
          <w:numId w:val="25"/>
        </w:numPr>
        <w:spacing w:after="50" w:line="249" w:lineRule="auto"/>
        <w:ind w:right="135" w:hanging="360"/>
        <w:jc w:val="left"/>
      </w:pPr>
      <w:r>
        <w:rPr>
          <w:sz w:val="22"/>
        </w:rPr>
        <w:t xml:space="preserve">To identify current issues with our student body and ensure that staff are aware and that we are best able to support said students. </w:t>
      </w:r>
      <w:r>
        <w:t xml:space="preserve"> </w:t>
      </w:r>
    </w:p>
    <w:p w:rsidR="008E13ED" w:rsidRDefault="00481DAF">
      <w:pPr>
        <w:numPr>
          <w:ilvl w:val="0"/>
          <w:numId w:val="25"/>
        </w:numPr>
        <w:spacing w:after="6" w:line="249" w:lineRule="auto"/>
        <w:ind w:right="135" w:hanging="360"/>
        <w:jc w:val="left"/>
      </w:pPr>
      <w:r>
        <w:rPr>
          <w:sz w:val="22"/>
        </w:rPr>
        <w:t xml:space="preserve">To provide additional training for staff and support for students when potential issues are identified </w:t>
      </w:r>
      <w:proofErr w:type="spellStart"/>
      <w:r>
        <w:rPr>
          <w:sz w:val="22"/>
        </w:rPr>
        <w:t>eg</w:t>
      </w:r>
      <w:proofErr w:type="spellEnd"/>
      <w:r>
        <w:rPr>
          <w:sz w:val="22"/>
        </w:rPr>
        <w:t xml:space="preserve"> transgenderism.</w:t>
      </w:r>
      <w:r>
        <w:rPr>
          <w:sz w:val="22"/>
        </w:rPr>
        <w:t xml:space="preserve"> </w:t>
      </w:r>
      <w:r>
        <w:t xml:space="preserve"> </w:t>
      </w:r>
    </w:p>
    <w:p w:rsidR="008E13ED" w:rsidRDefault="00481DAF">
      <w:pPr>
        <w:spacing w:after="12" w:line="259" w:lineRule="auto"/>
        <w:ind w:left="14" w:firstLine="0"/>
        <w:jc w:val="left"/>
      </w:pPr>
      <w:r>
        <w:rPr>
          <w:sz w:val="22"/>
        </w:rPr>
        <w:t xml:space="preserve"> </w:t>
      </w:r>
      <w:r>
        <w:t xml:space="preserve"> </w:t>
      </w:r>
    </w:p>
    <w:p w:rsidR="008E13ED" w:rsidRDefault="00481DAF">
      <w:pPr>
        <w:spacing w:after="4" w:line="259" w:lineRule="auto"/>
        <w:ind w:left="14" w:firstLine="0"/>
        <w:jc w:val="left"/>
      </w:pPr>
      <w:r>
        <w:rPr>
          <w:sz w:val="22"/>
        </w:rPr>
        <w:t xml:space="preserve">  </w:t>
      </w:r>
      <w:r>
        <w:t xml:space="preserve"> </w:t>
      </w:r>
    </w:p>
    <w:p w:rsidR="008E13ED" w:rsidRDefault="00481DAF">
      <w:pPr>
        <w:spacing w:after="0" w:line="259" w:lineRule="auto"/>
        <w:ind w:left="374" w:firstLine="0"/>
        <w:jc w:val="left"/>
      </w:pPr>
      <w:r>
        <w:rPr>
          <w:b/>
        </w:rPr>
        <w:t xml:space="preserve"> </w:t>
      </w:r>
      <w:r>
        <w:t xml:space="preserve"> </w:t>
      </w:r>
    </w:p>
    <w:p w:rsidR="008E13ED" w:rsidRDefault="00481DAF">
      <w:pPr>
        <w:spacing w:after="10" w:line="259" w:lineRule="auto"/>
        <w:ind w:left="14" w:firstLine="0"/>
        <w:jc w:val="left"/>
      </w:pPr>
      <w:r>
        <w:rPr>
          <w:i/>
        </w:rPr>
        <w:t xml:space="preserve"> </w:t>
      </w:r>
      <w:r>
        <w:t xml:space="preserve"> </w:t>
      </w:r>
    </w:p>
    <w:p w:rsidR="008E13ED" w:rsidRDefault="00481DAF">
      <w:pPr>
        <w:spacing w:after="0" w:line="259" w:lineRule="auto"/>
        <w:ind w:left="14" w:firstLine="0"/>
        <w:jc w:val="left"/>
      </w:pPr>
      <w:r>
        <w:rPr>
          <w:rFonts w:ascii="Arial" w:eastAsia="Arial" w:hAnsi="Arial" w:cs="Arial"/>
          <w:sz w:val="22"/>
        </w:rPr>
        <w:t xml:space="preserve"> </w:t>
      </w:r>
      <w:r>
        <w:t xml:space="preserve"> </w:t>
      </w:r>
    </w:p>
    <w:sectPr w:rsidR="008E13ED">
      <w:footerReference w:type="even" r:id="rId8"/>
      <w:footerReference w:type="default" r:id="rId9"/>
      <w:footerReference w:type="first" r:id="rId10"/>
      <w:pgSz w:w="11899" w:h="16841"/>
      <w:pgMar w:top="1255" w:right="1517" w:bottom="906" w:left="178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1DAF">
      <w:pPr>
        <w:spacing w:after="0" w:line="240" w:lineRule="auto"/>
      </w:pPr>
      <w:r>
        <w:separator/>
      </w:r>
    </w:p>
  </w:endnote>
  <w:endnote w:type="continuationSeparator" w:id="0">
    <w:p w:rsidR="00000000" w:rsidRDefault="0048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ED" w:rsidRDefault="00481DAF">
    <w:pPr>
      <w:spacing w:after="0" w:line="259" w:lineRule="auto"/>
      <w:ind w:left="0" w:right="170"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ED" w:rsidRDefault="00481DAF">
    <w:pPr>
      <w:spacing w:after="0" w:line="259" w:lineRule="auto"/>
      <w:ind w:left="0" w:right="170" w:firstLine="0"/>
      <w:jc w:val="right"/>
    </w:pPr>
    <w:r>
      <w:fldChar w:fldCharType="begin"/>
    </w:r>
    <w:r>
      <w:instrText xml:space="preserve"> PAGE   \* MERGEFORMAT </w:instrText>
    </w:r>
    <w:r>
      <w:fldChar w:fldCharType="separate"/>
    </w:r>
    <w:r w:rsidRPr="00481DAF">
      <w:rPr>
        <w:rFonts w:ascii="Arial" w:eastAsia="Arial" w:hAnsi="Arial" w:cs="Arial"/>
        <w:noProof/>
        <w:sz w:val="22"/>
      </w:rPr>
      <w:t>16</w:t>
    </w:r>
    <w:r>
      <w:rPr>
        <w:rFonts w:ascii="Arial" w:eastAsia="Arial" w:hAnsi="Arial" w:cs="Arial"/>
        <w:sz w:val="22"/>
      </w:rPr>
      <w:fldChar w:fldCharType="end"/>
    </w:r>
    <w:r>
      <w:rPr>
        <w:rFonts w:ascii="Arial" w:eastAsia="Arial" w:hAnsi="Arial" w:cs="Arial"/>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ED" w:rsidRDefault="008E13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1DAF">
      <w:pPr>
        <w:spacing w:after="0" w:line="240" w:lineRule="auto"/>
      </w:pPr>
      <w:r>
        <w:separator/>
      </w:r>
    </w:p>
  </w:footnote>
  <w:footnote w:type="continuationSeparator" w:id="0">
    <w:p w:rsidR="00000000" w:rsidRDefault="00481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B51"/>
    <w:multiLevelType w:val="hybridMultilevel"/>
    <w:tmpl w:val="417CB546"/>
    <w:lvl w:ilvl="0" w:tplc="CC4898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C61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B4D8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B2E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2DC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CAF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A06B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CFF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641E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4959AC"/>
    <w:multiLevelType w:val="hybridMultilevel"/>
    <w:tmpl w:val="E4346362"/>
    <w:lvl w:ilvl="0" w:tplc="2FB8EF80">
      <w:start w:val="1"/>
      <w:numFmt w:val="bullet"/>
      <w:lvlText w:val="●"/>
      <w:lvlJc w:val="left"/>
      <w:pPr>
        <w:ind w:left="1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BD98F76E">
      <w:start w:val="1"/>
      <w:numFmt w:val="bullet"/>
      <w:lvlText w:val="o"/>
      <w:lvlJc w:val="left"/>
      <w:pPr>
        <w:ind w:left="17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B93A5E9C">
      <w:start w:val="1"/>
      <w:numFmt w:val="bullet"/>
      <w:lvlText w:val="▪"/>
      <w:lvlJc w:val="left"/>
      <w:pPr>
        <w:ind w:left="24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DD01610">
      <w:start w:val="1"/>
      <w:numFmt w:val="bullet"/>
      <w:lvlText w:val="•"/>
      <w:lvlJc w:val="left"/>
      <w:pPr>
        <w:ind w:left="31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CD98D9C2">
      <w:start w:val="1"/>
      <w:numFmt w:val="bullet"/>
      <w:lvlText w:val="o"/>
      <w:lvlJc w:val="left"/>
      <w:pPr>
        <w:ind w:left="38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0AE35DE">
      <w:start w:val="1"/>
      <w:numFmt w:val="bullet"/>
      <w:lvlText w:val="▪"/>
      <w:lvlJc w:val="left"/>
      <w:pPr>
        <w:ind w:left="45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BFC008E">
      <w:start w:val="1"/>
      <w:numFmt w:val="bullet"/>
      <w:lvlText w:val="•"/>
      <w:lvlJc w:val="left"/>
      <w:pPr>
        <w:ind w:left="53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84706624">
      <w:start w:val="1"/>
      <w:numFmt w:val="bullet"/>
      <w:lvlText w:val="o"/>
      <w:lvlJc w:val="left"/>
      <w:pPr>
        <w:ind w:left="60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0181354">
      <w:start w:val="1"/>
      <w:numFmt w:val="bullet"/>
      <w:lvlText w:val="▪"/>
      <w:lvlJc w:val="left"/>
      <w:pPr>
        <w:ind w:left="67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 w15:restartNumberingAfterBreak="0">
    <w:nsid w:val="0FCE138C"/>
    <w:multiLevelType w:val="hybridMultilevel"/>
    <w:tmpl w:val="32402A94"/>
    <w:lvl w:ilvl="0" w:tplc="DD325E74">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FBD01E4E">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E7DA586C">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5AE9338">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6C8EE02A">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5C361592">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CCE4D2C6">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A3F2F842">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AB849268">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3" w15:restartNumberingAfterBreak="0">
    <w:nsid w:val="11D54246"/>
    <w:multiLevelType w:val="hybridMultilevel"/>
    <w:tmpl w:val="7A7A1F96"/>
    <w:lvl w:ilvl="0" w:tplc="0D780904">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35DE00D8">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A130315C">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1BE0386">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8AAC5802">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15C229A">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D2605D04">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CF6CF6BE">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85DE32E0">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4" w15:restartNumberingAfterBreak="0">
    <w:nsid w:val="285326DB"/>
    <w:multiLevelType w:val="hybridMultilevel"/>
    <w:tmpl w:val="C3923A4E"/>
    <w:lvl w:ilvl="0" w:tplc="29B8063C">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8BF4AAE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E6E6BEAC">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6FD49816">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E89A15D6">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2610BA2C">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CC1A9062">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95D6B80C">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A5E5ABC">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5" w15:restartNumberingAfterBreak="0">
    <w:nsid w:val="381E09F2"/>
    <w:multiLevelType w:val="hybridMultilevel"/>
    <w:tmpl w:val="5120A7A0"/>
    <w:lvl w:ilvl="0" w:tplc="2E92DBA4">
      <w:start w:val="1"/>
      <w:numFmt w:val="bullet"/>
      <w:lvlText w:val="●"/>
      <w:lvlJc w:val="left"/>
      <w:pPr>
        <w:ind w:left="129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1AA3A78">
      <w:start w:val="1"/>
      <w:numFmt w:val="bullet"/>
      <w:lvlText w:val="o"/>
      <w:lvlJc w:val="left"/>
      <w:pPr>
        <w:ind w:left="191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8E480714">
      <w:start w:val="1"/>
      <w:numFmt w:val="bullet"/>
      <w:lvlText w:val="▪"/>
      <w:lvlJc w:val="left"/>
      <w:pPr>
        <w:ind w:left="26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034E4AD0">
      <w:start w:val="1"/>
      <w:numFmt w:val="bullet"/>
      <w:lvlText w:val="•"/>
      <w:lvlJc w:val="left"/>
      <w:pPr>
        <w:ind w:left="33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9D5EA8A8">
      <w:start w:val="1"/>
      <w:numFmt w:val="bullet"/>
      <w:lvlText w:val="o"/>
      <w:lvlJc w:val="left"/>
      <w:pPr>
        <w:ind w:left="407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CD305320">
      <w:start w:val="1"/>
      <w:numFmt w:val="bullet"/>
      <w:lvlText w:val="▪"/>
      <w:lvlJc w:val="left"/>
      <w:pPr>
        <w:ind w:left="479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5DE22970">
      <w:start w:val="1"/>
      <w:numFmt w:val="bullet"/>
      <w:lvlText w:val="•"/>
      <w:lvlJc w:val="left"/>
      <w:pPr>
        <w:ind w:left="551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11E032E8">
      <w:start w:val="1"/>
      <w:numFmt w:val="bullet"/>
      <w:lvlText w:val="o"/>
      <w:lvlJc w:val="left"/>
      <w:pPr>
        <w:ind w:left="62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591636E2">
      <w:start w:val="1"/>
      <w:numFmt w:val="bullet"/>
      <w:lvlText w:val="▪"/>
      <w:lvlJc w:val="left"/>
      <w:pPr>
        <w:ind w:left="69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6" w15:restartNumberingAfterBreak="0">
    <w:nsid w:val="386D727B"/>
    <w:multiLevelType w:val="hybridMultilevel"/>
    <w:tmpl w:val="71B81E5C"/>
    <w:lvl w:ilvl="0" w:tplc="33DA832A">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47E14">
      <w:start w:val="1"/>
      <w:numFmt w:val="bullet"/>
      <w:lvlText w:val="o"/>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98C498">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20E1C">
      <w:start w:val="1"/>
      <w:numFmt w:val="bullet"/>
      <w:lvlText w:val="•"/>
      <w:lvlJc w:val="left"/>
      <w:pPr>
        <w:ind w:left="3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26CD6">
      <w:start w:val="1"/>
      <w:numFmt w:val="bullet"/>
      <w:lvlText w:val="o"/>
      <w:lvlJc w:val="left"/>
      <w:pPr>
        <w:ind w:left="4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EC90FC">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2BE2A">
      <w:start w:val="1"/>
      <w:numFmt w:val="bullet"/>
      <w:lvlText w:val="•"/>
      <w:lvlJc w:val="left"/>
      <w:pPr>
        <w:ind w:left="5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A7AF6">
      <w:start w:val="1"/>
      <w:numFmt w:val="bullet"/>
      <w:lvlText w:val="o"/>
      <w:lvlJc w:val="left"/>
      <w:pPr>
        <w:ind w:left="6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FE3B26">
      <w:start w:val="1"/>
      <w:numFmt w:val="bullet"/>
      <w:lvlText w:val="▪"/>
      <w:lvlJc w:val="left"/>
      <w:pPr>
        <w:ind w:left="7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F71560"/>
    <w:multiLevelType w:val="hybridMultilevel"/>
    <w:tmpl w:val="96F83390"/>
    <w:lvl w:ilvl="0" w:tplc="6F3E32D4">
      <w:start w:val="1"/>
      <w:numFmt w:val="bullet"/>
      <w:lvlText w:val="●"/>
      <w:lvlJc w:val="left"/>
      <w:pPr>
        <w:ind w:left="171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4B2C48C2">
      <w:start w:val="1"/>
      <w:numFmt w:val="bullet"/>
      <w:lvlText w:val="o"/>
      <w:lvlJc w:val="left"/>
      <w:pPr>
        <w:ind w:left="243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9C7A883E">
      <w:start w:val="1"/>
      <w:numFmt w:val="bullet"/>
      <w:lvlText w:val="▪"/>
      <w:lvlJc w:val="left"/>
      <w:pPr>
        <w:ind w:left="315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5C6E6D14">
      <w:start w:val="1"/>
      <w:numFmt w:val="bullet"/>
      <w:lvlText w:val="•"/>
      <w:lvlJc w:val="left"/>
      <w:pPr>
        <w:ind w:left="387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F7284DE2">
      <w:start w:val="1"/>
      <w:numFmt w:val="bullet"/>
      <w:lvlText w:val="o"/>
      <w:lvlJc w:val="left"/>
      <w:pPr>
        <w:ind w:left="459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55C83BB6">
      <w:start w:val="1"/>
      <w:numFmt w:val="bullet"/>
      <w:lvlText w:val="▪"/>
      <w:lvlJc w:val="left"/>
      <w:pPr>
        <w:ind w:left="531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1B5E2AFC">
      <w:start w:val="1"/>
      <w:numFmt w:val="bullet"/>
      <w:lvlText w:val="•"/>
      <w:lvlJc w:val="left"/>
      <w:pPr>
        <w:ind w:left="603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4AF88E08">
      <w:start w:val="1"/>
      <w:numFmt w:val="bullet"/>
      <w:lvlText w:val="o"/>
      <w:lvlJc w:val="left"/>
      <w:pPr>
        <w:ind w:left="675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5D5E58A6">
      <w:start w:val="1"/>
      <w:numFmt w:val="bullet"/>
      <w:lvlText w:val="▪"/>
      <w:lvlJc w:val="left"/>
      <w:pPr>
        <w:ind w:left="747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8" w15:restartNumberingAfterBreak="0">
    <w:nsid w:val="3C0012AD"/>
    <w:multiLevelType w:val="hybridMultilevel"/>
    <w:tmpl w:val="76F2B432"/>
    <w:lvl w:ilvl="0" w:tplc="79C6FF58">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93CC8DAA">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34C4CF5E">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CE5C4A0A">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B958039A">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340A0FC">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7D3CE96C">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74229790">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E6980B58">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9" w15:restartNumberingAfterBreak="0">
    <w:nsid w:val="41120A31"/>
    <w:multiLevelType w:val="hybridMultilevel"/>
    <w:tmpl w:val="775EF59C"/>
    <w:lvl w:ilvl="0" w:tplc="E550B74C">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09E03E6">
      <w:start w:val="1"/>
      <w:numFmt w:val="bullet"/>
      <w:lvlText w:val="•"/>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AC97F6">
      <w:start w:val="1"/>
      <w:numFmt w:val="bullet"/>
      <w:lvlText w:val="o"/>
      <w:lvlJc w:val="left"/>
      <w:pPr>
        <w:ind w:left="15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3BCE85C">
      <w:start w:val="1"/>
      <w:numFmt w:val="bullet"/>
      <w:lvlText w:val="•"/>
      <w:lvlJc w:val="left"/>
      <w:pPr>
        <w:ind w:left="22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FC84BA">
      <w:start w:val="1"/>
      <w:numFmt w:val="bullet"/>
      <w:lvlText w:val="o"/>
      <w:lvlJc w:val="left"/>
      <w:pPr>
        <w:ind w:left="29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CAC344">
      <w:start w:val="1"/>
      <w:numFmt w:val="bullet"/>
      <w:lvlText w:val="▪"/>
      <w:lvlJc w:val="left"/>
      <w:pPr>
        <w:ind w:left="36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98296BC">
      <w:start w:val="1"/>
      <w:numFmt w:val="bullet"/>
      <w:lvlText w:val="•"/>
      <w:lvlJc w:val="left"/>
      <w:pPr>
        <w:ind w:left="43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837B6">
      <w:start w:val="1"/>
      <w:numFmt w:val="bullet"/>
      <w:lvlText w:val="o"/>
      <w:lvlJc w:val="left"/>
      <w:pPr>
        <w:ind w:left="51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462020">
      <w:start w:val="1"/>
      <w:numFmt w:val="bullet"/>
      <w:lvlText w:val="▪"/>
      <w:lvlJc w:val="left"/>
      <w:pPr>
        <w:ind w:left="58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82476E"/>
    <w:multiLevelType w:val="hybridMultilevel"/>
    <w:tmpl w:val="F1C84528"/>
    <w:lvl w:ilvl="0" w:tplc="61D213A4">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F4CB98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E228B180">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309E9956">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12D60F9A">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09707F58">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FB709966">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68482712">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371EC3FC">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1" w15:restartNumberingAfterBreak="0">
    <w:nsid w:val="50841CC3"/>
    <w:multiLevelType w:val="hybridMultilevel"/>
    <w:tmpl w:val="20A60B72"/>
    <w:lvl w:ilvl="0" w:tplc="7F427DB2">
      <w:start w:val="1"/>
      <w:numFmt w:val="bullet"/>
      <w:lvlText w:val="●"/>
      <w:lvlJc w:val="left"/>
      <w:pPr>
        <w:ind w:left="1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95C89228">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7B32CDFC">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FC749A84">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593604DA">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C4AAFF0">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A42C2AA">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6C4AF0E2">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91DE6944">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2" w15:restartNumberingAfterBreak="0">
    <w:nsid w:val="560A10F4"/>
    <w:multiLevelType w:val="hybridMultilevel"/>
    <w:tmpl w:val="42C278A2"/>
    <w:lvl w:ilvl="0" w:tplc="7DFA4314">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5E2BFA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DB861D64">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FA147F78">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D44B468">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376E48A">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3D02D778">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B3903BF6">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DB8C31DE">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3" w15:restartNumberingAfterBreak="0">
    <w:nsid w:val="5BF177F4"/>
    <w:multiLevelType w:val="hybridMultilevel"/>
    <w:tmpl w:val="4E06A9D0"/>
    <w:lvl w:ilvl="0" w:tplc="435444E4">
      <w:start w:val="1"/>
      <w:numFmt w:val="bullet"/>
      <w:lvlText w:val="●"/>
      <w:lvlJc w:val="left"/>
      <w:pPr>
        <w:ind w:left="1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0ECF07C">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625E36DC">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E7CF91C">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62A2748A">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5FE2B934">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5207D00">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E676F14E">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CC020296">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4" w15:restartNumberingAfterBreak="0">
    <w:nsid w:val="5C0A3BD4"/>
    <w:multiLevelType w:val="hybridMultilevel"/>
    <w:tmpl w:val="F848AEE0"/>
    <w:lvl w:ilvl="0" w:tplc="477A9E92">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F58EEA8C">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B31E301C">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3A64CCA">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353A436E">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5694E4B6">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BC466480">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DD0E0D82">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98B2918C">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5" w15:restartNumberingAfterBreak="0">
    <w:nsid w:val="5EA64025"/>
    <w:multiLevelType w:val="hybridMultilevel"/>
    <w:tmpl w:val="26EA3EE6"/>
    <w:lvl w:ilvl="0" w:tplc="62E20A60">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3123940">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DBA6ED58">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CB40E738">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CCAF520">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322531C">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EA5A2762">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DF018FE">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2D6946E">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6" w15:restartNumberingAfterBreak="0">
    <w:nsid w:val="64D75AB2"/>
    <w:multiLevelType w:val="hybridMultilevel"/>
    <w:tmpl w:val="6F4ADCEA"/>
    <w:lvl w:ilvl="0" w:tplc="B48E3AF0">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76168EDC">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14EE5CEE">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B13CBDA6">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1B20F402">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A985BC6">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3DC07AC6">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CC423D4">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CE9E4376">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7" w15:restartNumberingAfterBreak="0">
    <w:nsid w:val="64D93051"/>
    <w:multiLevelType w:val="hybridMultilevel"/>
    <w:tmpl w:val="ACCC82FA"/>
    <w:lvl w:ilvl="0" w:tplc="0F7C723C">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D104CF2">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6A70A60C">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83CEEA28">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BABA02EE">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2021BBE">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A102526">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A34AE4D4">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1A84B18C">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8" w15:restartNumberingAfterBreak="0">
    <w:nsid w:val="67993765"/>
    <w:multiLevelType w:val="hybridMultilevel"/>
    <w:tmpl w:val="D46E1980"/>
    <w:lvl w:ilvl="0" w:tplc="C7DE098E">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15EB57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1CC28EBE">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896EE7AC">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3A401968">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14BE1F3C">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CA68A214">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6C3006FE">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BD4473BE">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9" w15:restartNumberingAfterBreak="0">
    <w:nsid w:val="6CF01156"/>
    <w:multiLevelType w:val="hybridMultilevel"/>
    <w:tmpl w:val="6F64B3A6"/>
    <w:lvl w:ilvl="0" w:tplc="80360952">
      <w:start w:val="1"/>
      <w:numFmt w:val="bullet"/>
      <w:lvlText w:val="●"/>
      <w:lvlJc w:val="left"/>
      <w:pPr>
        <w:ind w:left="1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D4673F2">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A1EEA916">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2F5C3264">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B7A858EE">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1DD86920">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764225F4">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80825C04">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608A294C">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0" w15:restartNumberingAfterBreak="0">
    <w:nsid w:val="6E3C44A0"/>
    <w:multiLevelType w:val="hybridMultilevel"/>
    <w:tmpl w:val="E9F6212A"/>
    <w:lvl w:ilvl="0" w:tplc="C6F0919E">
      <w:start w:val="1"/>
      <w:numFmt w:val="bullet"/>
      <w:lvlText w:val="•"/>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B8F75C">
      <w:start w:val="1"/>
      <w:numFmt w:val="bullet"/>
      <w:lvlText w:val="o"/>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660614">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380B16">
      <w:start w:val="1"/>
      <w:numFmt w:val="bullet"/>
      <w:lvlText w:val="•"/>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6FFDA">
      <w:start w:val="1"/>
      <w:numFmt w:val="bullet"/>
      <w:lvlText w:val="o"/>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D63EAA">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2E7756">
      <w:start w:val="1"/>
      <w:numFmt w:val="bullet"/>
      <w:lvlText w:val="•"/>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AACA08">
      <w:start w:val="1"/>
      <w:numFmt w:val="bullet"/>
      <w:lvlText w:val="o"/>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5A99C6">
      <w:start w:val="1"/>
      <w:numFmt w:val="bullet"/>
      <w:lvlText w:val="▪"/>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EB04D0"/>
    <w:multiLevelType w:val="hybridMultilevel"/>
    <w:tmpl w:val="8702C300"/>
    <w:lvl w:ilvl="0" w:tplc="841CA41E">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A1FCD53E">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CE42142">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4766989A">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3E8FBB2">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FDC2D48">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9AD43C96">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B01A4F0A">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8DBE2DB0">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2" w15:restartNumberingAfterBreak="0">
    <w:nsid w:val="74BF0175"/>
    <w:multiLevelType w:val="hybridMultilevel"/>
    <w:tmpl w:val="0E18334C"/>
    <w:lvl w:ilvl="0" w:tplc="6CE86BC2">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504EC3C">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63786C92">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9172597A">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0C80D3DA">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CFDE0600">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384D36C">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747C4E36">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EEF4A6F0">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3" w15:restartNumberingAfterBreak="0">
    <w:nsid w:val="756F01AA"/>
    <w:multiLevelType w:val="hybridMultilevel"/>
    <w:tmpl w:val="E9561D68"/>
    <w:lvl w:ilvl="0" w:tplc="6B924B68">
      <w:start w:val="1"/>
      <w:numFmt w:val="bullet"/>
      <w:lvlText w:val="●"/>
      <w:lvlJc w:val="left"/>
      <w:pPr>
        <w:ind w:left="1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3701AD6">
      <w:start w:val="1"/>
      <w:numFmt w:val="bullet"/>
      <w:lvlText w:val="o"/>
      <w:lvlJc w:val="left"/>
      <w:pPr>
        <w:ind w:left="16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C33E9956">
      <w:start w:val="1"/>
      <w:numFmt w:val="bullet"/>
      <w:lvlText w:val="▪"/>
      <w:lvlJc w:val="left"/>
      <w:pPr>
        <w:ind w:left="23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FBFEE058">
      <w:start w:val="1"/>
      <w:numFmt w:val="bullet"/>
      <w:lvlText w:val="•"/>
      <w:lvlJc w:val="left"/>
      <w:pPr>
        <w:ind w:left="30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3C247AB4">
      <w:start w:val="1"/>
      <w:numFmt w:val="bullet"/>
      <w:lvlText w:val="o"/>
      <w:lvlJc w:val="left"/>
      <w:pPr>
        <w:ind w:left="38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B7B40142">
      <w:start w:val="1"/>
      <w:numFmt w:val="bullet"/>
      <w:lvlText w:val="▪"/>
      <w:lvlJc w:val="left"/>
      <w:pPr>
        <w:ind w:left="45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A572A920">
      <w:start w:val="1"/>
      <w:numFmt w:val="bullet"/>
      <w:lvlText w:val="•"/>
      <w:lvlJc w:val="left"/>
      <w:pPr>
        <w:ind w:left="52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A1361BA8">
      <w:start w:val="1"/>
      <w:numFmt w:val="bullet"/>
      <w:lvlText w:val="o"/>
      <w:lvlJc w:val="left"/>
      <w:pPr>
        <w:ind w:left="59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7E2AA4A4">
      <w:start w:val="1"/>
      <w:numFmt w:val="bullet"/>
      <w:lvlText w:val="▪"/>
      <w:lvlJc w:val="left"/>
      <w:pPr>
        <w:ind w:left="66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4" w15:restartNumberingAfterBreak="0">
    <w:nsid w:val="76946E15"/>
    <w:multiLevelType w:val="hybridMultilevel"/>
    <w:tmpl w:val="ED881D8A"/>
    <w:lvl w:ilvl="0" w:tplc="A55412D2">
      <w:start w:val="1"/>
      <w:numFmt w:val="bullet"/>
      <w:lvlText w:val="●"/>
      <w:lvlJc w:val="left"/>
      <w:pPr>
        <w:ind w:left="719"/>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4F62F9CA">
      <w:start w:val="1"/>
      <w:numFmt w:val="bullet"/>
      <w:lvlText w:val="o"/>
      <w:lvlJc w:val="left"/>
      <w:pPr>
        <w:ind w:left="14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7C74FC1A">
      <w:start w:val="1"/>
      <w:numFmt w:val="bullet"/>
      <w:lvlText w:val="▪"/>
      <w:lvlJc w:val="left"/>
      <w:pPr>
        <w:ind w:left="21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722E788">
      <w:start w:val="1"/>
      <w:numFmt w:val="bullet"/>
      <w:lvlText w:val="•"/>
      <w:lvlJc w:val="left"/>
      <w:pPr>
        <w:ind w:left="28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04F0E7DC">
      <w:start w:val="1"/>
      <w:numFmt w:val="bullet"/>
      <w:lvlText w:val="o"/>
      <w:lvlJc w:val="left"/>
      <w:pPr>
        <w:ind w:left="358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1F0961C">
      <w:start w:val="1"/>
      <w:numFmt w:val="bullet"/>
      <w:lvlText w:val="▪"/>
      <w:lvlJc w:val="left"/>
      <w:pPr>
        <w:ind w:left="43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314BE66">
      <w:start w:val="1"/>
      <w:numFmt w:val="bullet"/>
      <w:lvlText w:val="•"/>
      <w:lvlJc w:val="left"/>
      <w:pPr>
        <w:ind w:left="50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BFC2203A">
      <w:start w:val="1"/>
      <w:numFmt w:val="bullet"/>
      <w:lvlText w:val="o"/>
      <w:lvlJc w:val="left"/>
      <w:pPr>
        <w:ind w:left="57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A79CA546">
      <w:start w:val="1"/>
      <w:numFmt w:val="bullet"/>
      <w:lvlText w:val="▪"/>
      <w:lvlJc w:val="left"/>
      <w:pPr>
        <w:ind w:left="64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num w:numId="1">
    <w:abstractNumId w:val="20"/>
  </w:num>
  <w:num w:numId="2">
    <w:abstractNumId w:val="16"/>
  </w:num>
  <w:num w:numId="3">
    <w:abstractNumId w:val="7"/>
  </w:num>
  <w:num w:numId="4">
    <w:abstractNumId w:val="5"/>
  </w:num>
  <w:num w:numId="5">
    <w:abstractNumId w:val="24"/>
  </w:num>
  <w:num w:numId="6">
    <w:abstractNumId w:val="23"/>
  </w:num>
  <w:num w:numId="7">
    <w:abstractNumId w:val="11"/>
  </w:num>
  <w:num w:numId="8">
    <w:abstractNumId w:val="15"/>
  </w:num>
  <w:num w:numId="9">
    <w:abstractNumId w:val="13"/>
  </w:num>
  <w:num w:numId="10">
    <w:abstractNumId w:val="14"/>
  </w:num>
  <w:num w:numId="11">
    <w:abstractNumId w:val="3"/>
  </w:num>
  <w:num w:numId="12">
    <w:abstractNumId w:val="1"/>
  </w:num>
  <w:num w:numId="13">
    <w:abstractNumId w:val="19"/>
  </w:num>
  <w:num w:numId="14">
    <w:abstractNumId w:val="17"/>
  </w:num>
  <w:num w:numId="15">
    <w:abstractNumId w:val="18"/>
  </w:num>
  <w:num w:numId="16">
    <w:abstractNumId w:val="12"/>
  </w:num>
  <w:num w:numId="17">
    <w:abstractNumId w:val="10"/>
  </w:num>
  <w:num w:numId="18">
    <w:abstractNumId w:val="4"/>
  </w:num>
  <w:num w:numId="19">
    <w:abstractNumId w:val="6"/>
  </w:num>
  <w:num w:numId="20">
    <w:abstractNumId w:val="8"/>
  </w:num>
  <w:num w:numId="21">
    <w:abstractNumId w:val="9"/>
  </w:num>
  <w:num w:numId="22">
    <w:abstractNumId w:val="22"/>
  </w:num>
  <w:num w:numId="23">
    <w:abstractNumId w:val="2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D"/>
    <w:rsid w:val="00481DAF"/>
    <w:rsid w:val="008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026CC-9D6E-43CB-82CA-66B61E8B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8" w:lineRule="auto"/>
      <w:ind w:left="2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hd w:val="clear" w:color="auto" w:fill="000000"/>
      <w:spacing w:after="0"/>
      <w:ind w:left="46" w:hanging="10"/>
      <w:outlineLvl w:val="1"/>
    </w:pPr>
    <w:rPr>
      <w:rFonts w:ascii="Calibri" w:eastAsia="Calibri" w:hAnsi="Calibri" w:cs="Calibri"/>
      <w:b/>
      <w:color w:val="FFFFFF"/>
      <w:sz w:val="28"/>
    </w:rPr>
  </w:style>
  <w:style w:type="paragraph" w:styleId="Heading3">
    <w:name w:val="heading 3"/>
    <w:next w:val="Normal"/>
    <w:link w:val="Heading3Char"/>
    <w:uiPriority w:val="9"/>
    <w:unhideWhenUsed/>
    <w:qFormat/>
    <w:pPr>
      <w:keepNext/>
      <w:keepLines/>
      <w:spacing w:after="3" w:line="261"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AD5EA39B</Template>
  <TotalTime>0</TotalTime>
  <Pages>16</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Chadwick High School</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cp:lastModifiedBy>Lee Jackson</cp:lastModifiedBy>
  <cp:revision>2</cp:revision>
  <dcterms:created xsi:type="dcterms:W3CDTF">2024-02-07T13:26:00Z</dcterms:created>
  <dcterms:modified xsi:type="dcterms:W3CDTF">2024-02-07T13:26:00Z</dcterms:modified>
</cp:coreProperties>
</file>