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C7" w:rsidRDefault="00DF2EBF">
      <w:pPr>
        <w:spacing w:after="192" w:line="249" w:lineRule="auto"/>
        <w:ind w:left="4512" w:right="143" w:hanging="415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7612" cy="140970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61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" w:eastAsia="Britannic" w:hAnsi="Britannic" w:cs="Britannic"/>
          <w:b/>
          <w:sz w:val="72"/>
        </w:rPr>
        <w:t xml:space="preserve">  </w:t>
      </w:r>
    </w:p>
    <w:p w:rsidR="00AD25C7" w:rsidRDefault="00DF2EBF">
      <w:pPr>
        <w:spacing w:after="159" w:line="259" w:lineRule="auto"/>
        <w:ind w:left="214" w:firstLine="0"/>
        <w:jc w:val="center"/>
      </w:pPr>
      <w:r>
        <w:rPr>
          <w:rFonts w:ascii="Britannic" w:eastAsia="Britannic" w:hAnsi="Britannic" w:cs="Britannic"/>
          <w:b/>
          <w:sz w:val="72"/>
        </w:rPr>
        <w:t xml:space="preserve"> </w:t>
      </w:r>
    </w:p>
    <w:p w:rsidR="00AD25C7" w:rsidRDefault="00DF2EBF">
      <w:pPr>
        <w:spacing w:after="161" w:line="259" w:lineRule="auto"/>
        <w:ind w:left="214" w:firstLine="0"/>
        <w:jc w:val="center"/>
      </w:pPr>
      <w:r>
        <w:rPr>
          <w:rFonts w:ascii="Britannic" w:eastAsia="Britannic" w:hAnsi="Britannic" w:cs="Britannic"/>
          <w:b/>
          <w:sz w:val="72"/>
        </w:rPr>
        <w:t xml:space="preserve"> </w:t>
      </w:r>
    </w:p>
    <w:p w:rsidR="00AD25C7" w:rsidRDefault="00DF2EBF">
      <w:pPr>
        <w:spacing w:after="158" w:line="259" w:lineRule="auto"/>
        <w:ind w:left="214" w:firstLine="0"/>
        <w:jc w:val="center"/>
      </w:pPr>
      <w:r>
        <w:rPr>
          <w:rFonts w:ascii="Britannic" w:eastAsia="Britannic" w:hAnsi="Britannic" w:cs="Britannic"/>
          <w:b/>
          <w:sz w:val="72"/>
        </w:rPr>
        <w:t xml:space="preserve"> </w:t>
      </w:r>
    </w:p>
    <w:p w:rsidR="00AD25C7" w:rsidRDefault="00DF2EBF">
      <w:pPr>
        <w:spacing w:after="0" w:line="259" w:lineRule="auto"/>
        <w:ind w:left="0" w:firstLine="0"/>
        <w:jc w:val="center"/>
      </w:pPr>
      <w:r>
        <w:rPr>
          <w:rFonts w:ascii="Britannic" w:eastAsia="Britannic" w:hAnsi="Britannic" w:cs="Britannic"/>
          <w:b/>
          <w:sz w:val="72"/>
        </w:rPr>
        <w:t xml:space="preserve">Freedom of Information Policy </w:t>
      </w:r>
    </w:p>
    <w:p w:rsidR="00AD25C7" w:rsidRDefault="00DF2EBF">
      <w:pPr>
        <w:spacing w:after="160" w:line="259" w:lineRule="auto"/>
        <w:ind w:left="71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AD25C7" w:rsidRDefault="00DF2EBF">
      <w:pPr>
        <w:spacing w:after="162" w:line="259" w:lineRule="auto"/>
        <w:ind w:left="71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AD25C7" w:rsidRDefault="00DF2EBF">
      <w:pPr>
        <w:spacing w:after="160" w:line="259" w:lineRule="auto"/>
        <w:ind w:left="71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AD25C7" w:rsidRDefault="00DF2EBF">
      <w:pPr>
        <w:spacing w:after="160" w:line="259" w:lineRule="auto"/>
        <w:ind w:left="71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AD25C7" w:rsidRDefault="00DF2EBF">
      <w:pPr>
        <w:spacing w:after="162" w:line="259" w:lineRule="auto"/>
        <w:ind w:left="71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AD25C7" w:rsidRDefault="00DF2EBF">
      <w:pPr>
        <w:spacing w:after="161" w:line="259" w:lineRule="auto"/>
        <w:ind w:left="71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AD25C7" w:rsidRDefault="00DF2EBF">
      <w:pPr>
        <w:spacing w:after="160" w:line="259" w:lineRule="auto"/>
        <w:ind w:left="71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AD25C7" w:rsidRDefault="00DF2EBF">
      <w:pPr>
        <w:spacing w:after="181" w:line="259" w:lineRule="auto"/>
        <w:ind w:left="10" w:right="-15" w:hanging="10"/>
        <w:jc w:val="right"/>
      </w:pPr>
      <w:r>
        <w:rPr>
          <w:rFonts w:ascii="Calibri" w:eastAsia="Calibri" w:hAnsi="Calibri" w:cs="Calibri"/>
          <w:sz w:val="32"/>
        </w:rPr>
        <w:t xml:space="preserve">September 2021 </w:t>
      </w:r>
    </w:p>
    <w:p w:rsidR="00AD25C7" w:rsidRDefault="00DF2EBF">
      <w:pPr>
        <w:tabs>
          <w:tab w:val="center" w:pos="5562"/>
          <w:tab w:val="right" w:pos="9027"/>
        </w:tabs>
        <w:spacing w:after="66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32"/>
        </w:rPr>
        <w:t xml:space="preserve">Next Review:  </w:t>
      </w:r>
      <w:r>
        <w:rPr>
          <w:rFonts w:ascii="Calibri" w:eastAsia="Calibri" w:hAnsi="Calibri" w:cs="Calibri"/>
          <w:sz w:val="32"/>
        </w:rPr>
        <w:tab/>
        <w:t xml:space="preserve">September 2024 </w:t>
      </w:r>
    </w:p>
    <w:p w:rsidR="00AD25C7" w:rsidRDefault="00DF2EBF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AD25C7" w:rsidRDefault="00DF2EBF">
      <w:pPr>
        <w:pStyle w:val="Heading1"/>
        <w:ind w:left="340" w:hanging="355"/>
      </w:pPr>
      <w:r>
        <w:t xml:space="preserve">About this policy </w:t>
      </w:r>
    </w:p>
    <w:p w:rsidR="00AD25C7" w:rsidRDefault="00DF2EB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D25C7" w:rsidRDefault="00DF2EBF">
      <w:pPr>
        <w:ind w:left="715"/>
      </w:pPr>
      <w:r>
        <w:t xml:space="preserve">1.1 </w:t>
      </w:r>
      <w:r>
        <w:tab/>
        <w:t xml:space="preserve">This policy outlines Chadwick High School’s approach to requests made under the Freedom of Information Act 2000 (FOIA). </w:t>
      </w:r>
    </w:p>
    <w:p w:rsidR="00AD25C7" w:rsidRDefault="00DF2EBF">
      <w:pPr>
        <w:spacing w:after="0" w:line="259" w:lineRule="auto"/>
        <w:ind w:left="0" w:firstLine="0"/>
      </w:pPr>
      <w:r>
        <w:t xml:space="preserve"> </w:t>
      </w:r>
    </w:p>
    <w:p w:rsidR="00AD25C7" w:rsidRDefault="00DF2EBF">
      <w:pPr>
        <w:ind w:left="715"/>
      </w:pPr>
      <w:r>
        <w:t xml:space="preserve">1.2 </w:t>
      </w:r>
      <w:r>
        <w:tab/>
        <w:t xml:space="preserve">The School complies with the provisions of the FOIA which allows any member of the public to request information from public bodies. </w:t>
      </w:r>
    </w:p>
    <w:p w:rsidR="00AD25C7" w:rsidRDefault="00DF2EBF">
      <w:pPr>
        <w:spacing w:after="309" w:line="259" w:lineRule="auto"/>
        <w:ind w:left="0" w:firstLine="0"/>
      </w:pPr>
      <w:r>
        <w:rPr>
          <w:sz w:val="22"/>
        </w:rPr>
        <w:t xml:space="preserve"> </w:t>
      </w:r>
    </w:p>
    <w:p w:rsidR="00AD25C7" w:rsidRDefault="00DF2EBF">
      <w:pPr>
        <w:pStyle w:val="Heading1"/>
        <w:ind w:left="340" w:hanging="355"/>
      </w:pPr>
      <w:r>
        <w:t xml:space="preserve">Who is responsible for this </w:t>
      </w:r>
      <w:proofErr w:type="gramStart"/>
      <w:r>
        <w:t>policy</w:t>
      </w:r>
      <w:proofErr w:type="gramEnd"/>
      <w:r>
        <w:t xml:space="preserve"> </w:t>
      </w:r>
    </w:p>
    <w:p w:rsidR="00AD25C7" w:rsidRDefault="00DF2EB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D25C7" w:rsidRDefault="00DF2EBF">
      <w:pPr>
        <w:ind w:left="715"/>
      </w:pPr>
      <w:r>
        <w:lastRenderedPageBreak/>
        <w:t xml:space="preserve">2.1 </w:t>
      </w:r>
      <w:r>
        <w:tab/>
        <w:t>The School has overall responsibility for the effective operation of thi</w:t>
      </w:r>
      <w:r>
        <w:t xml:space="preserve">s policy and for ensuring compliance with the relevant statutory framework for freedom of information. </w:t>
      </w:r>
    </w:p>
    <w:p w:rsidR="00AD25C7" w:rsidRDefault="00DF2EBF">
      <w:pPr>
        <w:spacing w:after="0" w:line="259" w:lineRule="auto"/>
        <w:ind w:left="0" w:firstLine="0"/>
      </w:pPr>
      <w:r>
        <w:t xml:space="preserve">  </w:t>
      </w:r>
    </w:p>
    <w:p w:rsidR="00AD25C7" w:rsidRDefault="00DF2EBF">
      <w:pPr>
        <w:ind w:left="715"/>
      </w:pPr>
      <w:r>
        <w:t xml:space="preserve">2.2 </w:t>
      </w:r>
      <w:r>
        <w:tab/>
        <w:t xml:space="preserve">The School has delegated day-to-day responsibility for operating the </w:t>
      </w:r>
      <w:proofErr w:type="gramStart"/>
      <w:r>
        <w:t>policy  and</w:t>
      </w:r>
      <w:proofErr w:type="gramEnd"/>
      <w:r>
        <w:t xml:space="preserve"> ensuring its maintenance and review to the School’s Data Protec</w:t>
      </w:r>
      <w:r>
        <w:t xml:space="preserve">tion  Officer, their contact details are:  </w:t>
      </w:r>
    </w:p>
    <w:p w:rsidR="00AD25C7" w:rsidRDefault="00DF2EBF">
      <w:pPr>
        <w:spacing w:after="0" w:line="259" w:lineRule="auto"/>
        <w:ind w:left="720" w:firstLine="0"/>
      </w:pPr>
      <w:r>
        <w:t xml:space="preserve"> </w:t>
      </w:r>
    </w:p>
    <w:p w:rsidR="00AD25C7" w:rsidRDefault="00DF2EBF">
      <w:pPr>
        <w:ind w:left="2881" w:firstLine="0"/>
      </w:pPr>
      <w:r>
        <w:t xml:space="preserve">Data Protection Officer </w:t>
      </w:r>
    </w:p>
    <w:p w:rsidR="00AD25C7" w:rsidRDefault="00DF2EBF">
      <w:pPr>
        <w:ind w:left="2881" w:firstLine="0"/>
      </w:pPr>
      <w:r>
        <w:t xml:space="preserve">Chadwick High School </w:t>
      </w:r>
    </w:p>
    <w:p w:rsidR="00AD25C7" w:rsidRDefault="00DF2EBF">
      <w:pPr>
        <w:ind w:left="2881" w:firstLine="0"/>
      </w:pPr>
      <w:r>
        <w:t xml:space="preserve">Mainway </w:t>
      </w:r>
    </w:p>
    <w:p w:rsidR="00AD25C7" w:rsidRDefault="00DF2EBF">
      <w:pPr>
        <w:ind w:left="2881" w:firstLine="0"/>
      </w:pPr>
      <w:r>
        <w:t xml:space="preserve">Lancaster </w:t>
      </w:r>
    </w:p>
    <w:p w:rsidR="00AD25C7" w:rsidRDefault="00DF2EBF">
      <w:pPr>
        <w:ind w:left="2881" w:firstLine="0"/>
      </w:pPr>
      <w:r>
        <w:t xml:space="preserve">LA1 2AY </w:t>
      </w:r>
    </w:p>
    <w:p w:rsidR="00AD25C7" w:rsidRDefault="00DF2EBF">
      <w:pPr>
        <w:spacing w:after="0" w:line="259" w:lineRule="auto"/>
        <w:ind w:left="487" w:firstLine="0"/>
        <w:jc w:val="center"/>
      </w:pPr>
      <w:r>
        <w:t xml:space="preserve">Email: dpo@chadwick.lancs.sch.uk </w:t>
      </w:r>
    </w:p>
    <w:p w:rsidR="00AD25C7" w:rsidRDefault="00DF2EBF">
      <w:pPr>
        <w:ind w:left="2881" w:firstLine="0"/>
      </w:pPr>
      <w:r>
        <w:t xml:space="preserve">Phone: 01524 840831 </w:t>
      </w:r>
    </w:p>
    <w:p w:rsidR="00AD25C7" w:rsidRDefault="00DF2EBF">
      <w:pPr>
        <w:spacing w:after="309" w:line="259" w:lineRule="auto"/>
        <w:ind w:left="0" w:firstLine="0"/>
      </w:pPr>
      <w:r>
        <w:rPr>
          <w:sz w:val="22"/>
        </w:rPr>
        <w:t xml:space="preserve"> </w:t>
      </w:r>
    </w:p>
    <w:p w:rsidR="00AD25C7" w:rsidRDefault="00DF2EBF">
      <w:pPr>
        <w:pStyle w:val="Heading1"/>
        <w:ind w:left="340" w:hanging="355"/>
      </w:pPr>
      <w:r>
        <w:t xml:space="preserve">Publication scheme </w:t>
      </w:r>
    </w:p>
    <w:p w:rsidR="00AD25C7" w:rsidRDefault="00DF2EB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D25C7" w:rsidRDefault="00DF2EBF">
      <w:pPr>
        <w:ind w:left="715"/>
      </w:pPr>
      <w:r>
        <w:t xml:space="preserve">3.1 </w:t>
      </w:r>
      <w:r>
        <w:tab/>
        <w:t xml:space="preserve">The School </w:t>
      </w:r>
      <w:r>
        <w:t xml:space="preserve">understands its duties under the FOIA to be transparent </w:t>
      </w:r>
      <w:proofErr w:type="gramStart"/>
      <w:r>
        <w:t>and  proactive</w:t>
      </w:r>
      <w:proofErr w:type="gramEnd"/>
      <w:r>
        <w:t xml:space="preserve"> in relation to the information that it makes public. </w:t>
      </w:r>
    </w:p>
    <w:p w:rsidR="00AD25C7" w:rsidRDefault="00DF2EBF">
      <w:pPr>
        <w:spacing w:after="311" w:line="259" w:lineRule="auto"/>
        <w:ind w:left="0" w:firstLine="0"/>
      </w:pPr>
      <w:r>
        <w:rPr>
          <w:sz w:val="22"/>
        </w:rPr>
        <w:t xml:space="preserve"> </w:t>
      </w:r>
    </w:p>
    <w:p w:rsidR="00AD25C7" w:rsidRDefault="00DF2EBF">
      <w:pPr>
        <w:pStyle w:val="Heading1"/>
        <w:ind w:left="340" w:hanging="355"/>
      </w:pPr>
      <w:r>
        <w:t xml:space="preserve">Requests </w:t>
      </w:r>
    </w:p>
    <w:p w:rsidR="00AD25C7" w:rsidRDefault="00DF2EB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D25C7" w:rsidRDefault="00DF2EBF">
      <w:pPr>
        <w:ind w:left="715"/>
      </w:pPr>
      <w:r>
        <w:t xml:space="preserve">4.1 </w:t>
      </w:r>
      <w:r>
        <w:tab/>
        <w:t xml:space="preserve">The FOIA applies to all recorded information held by the School, along </w:t>
      </w:r>
      <w:proofErr w:type="gramStart"/>
      <w:r>
        <w:t>with  information</w:t>
      </w:r>
      <w:proofErr w:type="gramEnd"/>
      <w:r>
        <w:t xml:space="preserve"> held by a third party o</w:t>
      </w:r>
      <w:r>
        <w:t xml:space="preserve">rganisation on behalf of the School. </w:t>
      </w:r>
    </w:p>
    <w:p w:rsidR="00AD25C7" w:rsidRDefault="00DF2EBF">
      <w:pPr>
        <w:spacing w:after="0" w:line="259" w:lineRule="auto"/>
        <w:ind w:left="720" w:firstLine="0"/>
      </w:pPr>
      <w:r>
        <w:t xml:space="preserve"> </w:t>
      </w:r>
    </w:p>
    <w:p w:rsidR="00AD25C7" w:rsidRDefault="00DF2EBF">
      <w:pPr>
        <w:ind w:left="715"/>
      </w:pPr>
      <w:r>
        <w:t xml:space="preserve">4.2 </w:t>
      </w:r>
      <w:r>
        <w:tab/>
        <w:t>Any member of staff that receives a Freedom of Information request (</w:t>
      </w:r>
      <w:proofErr w:type="gramStart"/>
      <w:r>
        <w:t>or  believes</w:t>
      </w:r>
      <w:proofErr w:type="gramEnd"/>
      <w:r>
        <w:t xml:space="preserve"> that they may have done so) should forward it without delay to the  school’s Data Protection Officer. The school has a statutory t</w:t>
      </w:r>
      <w:r>
        <w:t xml:space="preserve">imeframe </w:t>
      </w:r>
      <w:proofErr w:type="gramStart"/>
      <w:r>
        <w:t>to  adhere</w:t>
      </w:r>
      <w:proofErr w:type="gramEnd"/>
      <w:r>
        <w:t xml:space="preserve"> to which is 20 working days, and failure to promptly report a Freedom  of Information request (or a request believed to be a Freedom of Information  request) may lead to disciplinary action. </w:t>
      </w:r>
    </w:p>
    <w:p w:rsidR="00AD25C7" w:rsidRDefault="00DF2EBF">
      <w:pPr>
        <w:spacing w:after="0" w:line="259" w:lineRule="auto"/>
        <w:ind w:left="720" w:firstLine="0"/>
      </w:pPr>
      <w:r>
        <w:t xml:space="preserve"> </w:t>
      </w:r>
    </w:p>
    <w:p w:rsidR="00AD25C7" w:rsidRDefault="00DF2EBF">
      <w:pPr>
        <w:ind w:left="715"/>
      </w:pPr>
      <w:r>
        <w:t xml:space="preserve">4.3 </w:t>
      </w:r>
      <w:r>
        <w:tab/>
        <w:t xml:space="preserve">The School </w:t>
      </w:r>
      <w:r>
        <w:t xml:space="preserve">will provide a response to a Freedom of Information request </w:t>
      </w:r>
      <w:proofErr w:type="gramStart"/>
      <w:r>
        <w:t>within  20</w:t>
      </w:r>
      <w:proofErr w:type="gramEnd"/>
      <w:r>
        <w:t xml:space="preserve"> working days unless the data subject is notified that the statutory  timeframe is extended by a necessity to consider the public interest test. </w:t>
      </w:r>
    </w:p>
    <w:p w:rsidR="00AD25C7" w:rsidRDefault="00DF2EBF">
      <w:pPr>
        <w:pStyle w:val="Heading1"/>
        <w:ind w:left="340" w:hanging="355"/>
      </w:pPr>
      <w:r>
        <w:t xml:space="preserve">Advice and assistance </w:t>
      </w:r>
    </w:p>
    <w:p w:rsidR="00AD25C7" w:rsidRDefault="00DF2EB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D25C7" w:rsidRDefault="00DF2EBF">
      <w:pPr>
        <w:ind w:left="715"/>
      </w:pPr>
      <w:r>
        <w:t xml:space="preserve">5.1 </w:t>
      </w:r>
      <w:r>
        <w:tab/>
        <w:t>The School</w:t>
      </w:r>
      <w:r>
        <w:t xml:space="preserve"> will provide advice and assistance to requesters in </w:t>
      </w:r>
      <w:proofErr w:type="gramStart"/>
      <w:r>
        <w:t>accordance  with</w:t>
      </w:r>
      <w:proofErr w:type="gramEnd"/>
      <w:r>
        <w:t xml:space="preserve"> Section 16 of the FOIA. </w:t>
      </w:r>
    </w:p>
    <w:p w:rsidR="00AD25C7" w:rsidRDefault="00DF2EBF">
      <w:pPr>
        <w:spacing w:after="309" w:line="259" w:lineRule="auto"/>
        <w:ind w:left="0" w:firstLine="0"/>
      </w:pPr>
      <w:r>
        <w:rPr>
          <w:sz w:val="22"/>
        </w:rPr>
        <w:t xml:space="preserve"> </w:t>
      </w:r>
    </w:p>
    <w:p w:rsidR="00AD25C7" w:rsidRDefault="00DF2EBF">
      <w:pPr>
        <w:pStyle w:val="Heading1"/>
        <w:ind w:left="340" w:hanging="355"/>
      </w:pPr>
      <w:r>
        <w:lastRenderedPageBreak/>
        <w:t xml:space="preserve">Internal review </w:t>
      </w:r>
    </w:p>
    <w:p w:rsidR="00AD25C7" w:rsidRDefault="00DF2EB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D25C7" w:rsidRDefault="00DF2EBF">
      <w:pPr>
        <w:ind w:left="715"/>
      </w:pPr>
      <w:r>
        <w:t xml:space="preserve">6.1 </w:t>
      </w:r>
      <w:r>
        <w:tab/>
        <w:t xml:space="preserve">The School operates an internal review procedure for any requester that </w:t>
      </w:r>
      <w:proofErr w:type="gramStart"/>
      <w:r>
        <w:t>is  dissatisfied</w:t>
      </w:r>
      <w:proofErr w:type="gramEnd"/>
      <w:r>
        <w:t xml:space="preserve"> with the handling of their Freedom of Informat</w:t>
      </w:r>
      <w:r>
        <w:t xml:space="preserve">ion request.  </w:t>
      </w:r>
      <w:proofErr w:type="gramStart"/>
      <w:r>
        <w:t>Internal  reviews</w:t>
      </w:r>
      <w:proofErr w:type="gramEnd"/>
      <w:r>
        <w:t xml:space="preserve"> will be carried out by a senior member of School staff or Governor  who has not been involved in making the original decision or responding to  the request.  </w:t>
      </w:r>
    </w:p>
    <w:p w:rsidR="00AD25C7" w:rsidRDefault="00DF2EBF">
      <w:pPr>
        <w:spacing w:after="0" w:line="259" w:lineRule="auto"/>
        <w:ind w:left="720" w:firstLine="0"/>
      </w:pPr>
      <w:r>
        <w:t xml:space="preserve"> </w:t>
      </w:r>
    </w:p>
    <w:p w:rsidR="00AD25C7" w:rsidRDefault="00DF2EBF">
      <w:pPr>
        <w:tabs>
          <w:tab w:val="center" w:pos="4270"/>
        </w:tabs>
        <w:ind w:left="-15" w:firstLine="0"/>
      </w:pPr>
      <w:r>
        <w:t xml:space="preserve">6.2 </w:t>
      </w:r>
      <w:r>
        <w:tab/>
        <w:t>As part of the School’s internal review procedure, the Man</w:t>
      </w:r>
      <w:r>
        <w:t xml:space="preserve">agement </w:t>
      </w:r>
    </w:p>
    <w:p w:rsidR="00AD25C7" w:rsidRDefault="00DF2EBF">
      <w:pPr>
        <w:ind w:left="720" w:firstLine="0"/>
      </w:pPr>
      <w:r>
        <w:t xml:space="preserve">Committee will consider whether or not the request was handled appropriately and in accordance with the requirements of the FOIA.  </w:t>
      </w:r>
    </w:p>
    <w:p w:rsidR="00AD25C7" w:rsidRDefault="00DF2EBF">
      <w:pPr>
        <w:spacing w:after="0" w:line="259" w:lineRule="auto"/>
        <w:ind w:left="0" w:firstLine="0"/>
      </w:pPr>
      <w:r>
        <w:t xml:space="preserve"> </w:t>
      </w:r>
    </w:p>
    <w:p w:rsidR="00AD25C7" w:rsidRDefault="00DF2EBF">
      <w:pPr>
        <w:ind w:left="715"/>
      </w:pPr>
      <w:r>
        <w:t xml:space="preserve">6.3 </w:t>
      </w:r>
      <w:r>
        <w:tab/>
        <w:t xml:space="preserve">Requesters seeking an internal review must write to the School’s </w:t>
      </w:r>
      <w:proofErr w:type="gramStart"/>
      <w:r>
        <w:t>Data  Protection</w:t>
      </w:r>
      <w:proofErr w:type="gramEnd"/>
      <w:r>
        <w:t xml:space="preserve"> Officer within 40 working </w:t>
      </w:r>
      <w:r>
        <w:t xml:space="preserve">days of the date of the school’s response  to the original request stating the grounds for the review. </w:t>
      </w:r>
    </w:p>
    <w:p w:rsidR="00AD25C7" w:rsidRDefault="00DF2EBF">
      <w:pPr>
        <w:spacing w:after="0" w:line="259" w:lineRule="auto"/>
        <w:ind w:left="0" w:firstLine="0"/>
      </w:pPr>
      <w:r>
        <w:t xml:space="preserve"> </w:t>
      </w:r>
    </w:p>
    <w:p w:rsidR="00AD25C7" w:rsidRDefault="00DF2EBF">
      <w:pPr>
        <w:ind w:left="715"/>
      </w:pPr>
      <w:r>
        <w:t xml:space="preserve">6.4 </w:t>
      </w:r>
      <w:r>
        <w:tab/>
        <w:t xml:space="preserve">The School will endeavour to respond to requests for internal review within </w:t>
      </w:r>
      <w:proofErr w:type="gramStart"/>
      <w:r>
        <w:t>20  calendar</w:t>
      </w:r>
      <w:proofErr w:type="gramEnd"/>
      <w:r>
        <w:t xml:space="preserve"> days of receipt of the request. Where this is not possib</w:t>
      </w:r>
      <w:r>
        <w:t xml:space="preserve">le, the School will write to the requester to inform them of the expected date of response to their request for internal review. </w:t>
      </w:r>
    </w:p>
    <w:p w:rsidR="00AD25C7" w:rsidRDefault="00DF2EBF">
      <w:pPr>
        <w:spacing w:after="0" w:line="259" w:lineRule="auto"/>
        <w:ind w:left="0" w:firstLine="0"/>
      </w:pPr>
      <w:r>
        <w:t xml:space="preserve"> </w:t>
      </w:r>
    </w:p>
    <w:p w:rsidR="00AD25C7" w:rsidRDefault="00DF2EBF">
      <w:pPr>
        <w:ind w:left="715"/>
      </w:pPr>
      <w:r>
        <w:t xml:space="preserve">6.5 </w:t>
      </w:r>
      <w:r>
        <w:tab/>
        <w:t xml:space="preserve">Some information requested may be subject to an exemption under the FOIA. In the event that it is, the School will set </w:t>
      </w:r>
      <w:r>
        <w:t xml:space="preserve">out the exemption and sufficient information as to why the exemption applies.  </w:t>
      </w:r>
    </w:p>
    <w:p w:rsidR="00AD25C7" w:rsidRDefault="00DF2EBF">
      <w:pPr>
        <w:spacing w:after="0" w:line="259" w:lineRule="auto"/>
        <w:ind w:left="0" w:firstLine="0"/>
      </w:pPr>
      <w:r>
        <w:t xml:space="preserve"> </w:t>
      </w:r>
    </w:p>
    <w:p w:rsidR="00AD25C7" w:rsidRDefault="00DF2EBF">
      <w:pPr>
        <w:ind w:left="715"/>
      </w:pPr>
      <w:r>
        <w:t xml:space="preserve">6.6 </w:t>
      </w:r>
      <w:r>
        <w:tab/>
        <w:t xml:space="preserve">Requesters who are unhappy with the outcome of the internal review may raise a complaint with the ICO. </w:t>
      </w:r>
    </w:p>
    <w:p w:rsidR="00AD25C7" w:rsidRDefault="00DF2EBF">
      <w:pPr>
        <w:spacing w:after="0" w:line="259" w:lineRule="auto"/>
        <w:ind w:left="0" w:firstLine="0"/>
      </w:pPr>
      <w:r>
        <w:t xml:space="preserve"> </w:t>
      </w:r>
    </w:p>
    <w:p w:rsidR="00AD25C7" w:rsidRDefault="00DF2EBF">
      <w:pPr>
        <w:ind w:left="715"/>
      </w:pPr>
      <w:r>
        <w:t xml:space="preserve">6.7 </w:t>
      </w:r>
      <w:r>
        <w:tab/>
      </w:r>
      <w:r>
        <w:t xml:space="preserve">For further information on FOIA requests, exemptions and duties that apply under the legislation please see the guidance maintained on the Information Commissioner’s website:  </w:t>
      </w:r>
      <w:hyperlink r:id="rId6">
        <w:r>
          <w:rPr>
            <w:color w:val="0000FF"/>
            <w:u w:val="single" w:color="0000FF"/>
          </w:rPr>
          <w:t>Guide to freedom of information | ICO</w:t>
        </w:r>
      </w:hyperlink>
      <w:hyperlink r:id="rId7">
        <w:r>
          <w:rPr>
            <w:color w:val="0000FF"/>
          </w:rPr>
          <w:t xml:space="preserve"> </w:t>
        </w:r>
      </w:hyperlink>
    </w:p>
    <w:p w:rsidR="00AD25C7" w:rsidRDefault="00DF2EBF">
      <w:pPr>
        <w:spacing w:after="0" w:line="259" w:lineRule="auto"/>
        <w:ind w:left="0" w:firstLine="0"/>
      </w:pPr>
      <w:r>
        <w:t xml:space="preserve"> </w:t>
      </w:r>
    </w:p>
    <w:p w:rsidR="00AD25C7" w:rsidRDefault="00DF2EBF">
      <w:pPr>
        <w:spacing w:after="0" w:line="259" w:lineRule="auto"/>
        <w:ind w:left="0" w:firstLine="0"/>
      </w:pPr>
      <w:r>
        <w:t xml:space="preserve"> </w:t>
      </w:r>
    </w:p>
    <w:sectPr w:rsidR="00AD25C7">
      <w:pgSz w:w="11906" w:h="16838"/>
      <w:pgMar w:top="1440" w:right="1439" w:bottom="15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4D4"/>
    <w:multiLevelType w:val="hybridMultilevel"/>
    <w:tmpl w:val="63260AD2"/>
    <w:lvl w:ilvl="0" w:tplc="775EF3E6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89E37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B09D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524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188FD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2E21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ED0DA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EC02F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1AB3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C7"/>
    <w:rsid w:val="00AD25C7"/>
    <w:rsid w:val="00D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3B5FE-0488-49A9-885B-BA17146D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730" w:hanging="73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freedom-of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for-organisations/guide-to-freedom-of-informatio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D69A8B74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Chadwick High School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Murray</dc:creator>
  <cp:keywords/>
  <cp:lastModifiedBy>Lee Jackson</cp:lastModifiedBy>
  <cp:revision>2</cp:revision>
  <dcterms:created xsi:type="dcterms:W3CDTF">2024-02-07T13:27:00Z</dcterms:created>
  <dcterms:modified xsi:type="dcterms:W3CDTF">2024-02-07T13:27:00Z</dcterms:modified>
</cp:coreProperties>
</file>